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A778" w14:textId="1B7E6895" w:rsidR="007F13A9" w:rsidRPr="000267BB" w:rsidRDefault="00F25996" w:rsidP="007F13A9">
      <w:pPr>
        <w:pStyle w:val="Nagwek"/>
        <w:jc w:val="right"/>
        <w:rPr>
          <w:rFonts w:ascii="Calibri Light" w:hAnsi="Calibri Light" w:cs="Calibri Light"/>
        </w:rPr>
      </w:pPr>
      <w:r w:rsidRPr="000267BB">
        <w:rPr>
          <w:rFonts w:ascii="Calibri Light" w:hAnsi="Calibri Light" w:cs="Calibri Light"/>
        </w:rPr>
        <w:tab/>
      </w:r>
      <w:r w:rsidR="007F13A9" w:rsidRPr="000267BB">
        <w:rPr>
          <w:rFonts w:ascii="Calibri Light" w:hAnsi="Calibri Light" w:cs="Calibri Light"/>
        </w:rPr>
        <w:t xml:space="preserve">Załącznik Nr 12 do zarządzenia nr 3/2022 Dziekana Wydziału Teologicznego </w:t>
      </w:r>
      <w:proofErr w:type="spellStart"/>
      <w:r w:rsidR="007F13A9" w:rsidRPr="000267BB">
        <w:rPr>
          <w:rFonts w:ascii="Calibri Light" w:hAnsi="Calibri Light" w:cs="Calibri Light"/>
        </w:rPr>
        <w:t>UKSW</w:t>
      </w:r>
      <w:proofErr w:type="spellEnd"/>
    </w:p>
    <w:p w14:paraId="5F1D76B1" w14:textId="77777777" w:rsidR="007F13A9" w:rsidRPr="000267BB" w:rsidRDefault="007F13A9" w:rsidP="007F13A9">
      <w:pPr>
        <w:pStyle w:val="Nagwek"/>
        <w:jc w:val="right"/>
        <w:rPr>
          <w:rFonts w:ascii="Calibri Light" w:hAnsi="Calibri Light" w:cs="Calibri Light"/>
        </w:rPr>
      </w:pPr>
      <w:r w:rsidRPr="000267BB">
        <w:rPr>
          <w:rFonts w:ascii="Calibri Light" w:hAnsi="Calibri Light" w:cs="Calibri Light"/>
        </w:rPr>
        <w:t xml:space="preserve">(na podstawie załącznika Nr 4 do Regulaminu praktyk studenckich </w:t>
      </w:r>
      <w:proofErr w:type="spellStart"/>
      <w:r w:rsidRPr="000267BB">
        <w:rPr>
          <w:rFonts w:ascii="Calibri Light" w:hAnsi="Calibri Light" w:cs="Calibri Light"/>
        </w:rPr>
        <w:t>UKSW</w:t>
      </w:r>
      <w:proofErr w:type="spellEnd"/>
      <w:r w:rsidRPr="000267BB">
        <w:rPr>
          <w:rFonts w:ascii="Calibri Light" w:hAnsi="Calibri Light" w:cs="Calibri Light"/>
        </w:rPr>
        <w:t>)</w:t>
      </w:r>
    </w:p>
    <w:p w14:paraId="019CD613" w14:textId="085F44D0" w:rsidR="000D2170" w:rsidRPr="000267BB" w:rsidRDefault="00F25996" w:rsidP="00A547CA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0267BB">
        <w:rPr>
          <w:rFonts w:ascii="Calibri Light" w:hAnsi="Calibri Light" w:cs="Calibri Light"/>
        </w:rPr>
        <w:tab/>
      </w:r>
    </w:p>
    <w:p w14:paraId="78CD3758" w14:textId="77777777" w:rsidR="00816B2C" w:rsidRPr="000267BB" w:rsidRDefault="00816B2C" w:rsidP="00816B2C">
      <w:pPr>
        <w:jc w:val="center"/>
        <w:rPr>
          <w:rFonts w:ascii="Calibri Light" w:hAnsi="Calibri Light" w:cs="Calibri Light"/>
          <w:b/>
          <w:i/>
          <w:iCs/>
          <w:sz w:val="28"/>
          <w:szCs w:val="28"/>
        </w:rPr>
      </w:pPr>
      <w:r w:rsidRPr="000267BB">
        <w:rPr>
          <w:rFonts w:ascii="Calibri Light" w:hAnsi="Calibri Light" w:cs="Calibri Light"/>
          <w:b/>
          <w:i/>
          <w:iCs/>
          <w:sz w:val="28"/>
          <w:szCs w:val="28"/>
        </w:rPr>
        <w:t>KARTA KOMPETENCJI PRAKTYKANTA</w:t>
      </w:r>
      <w:r w:rsidR="00F94041" w:rsidRPr="000267BB">
        <w:rPr>
          <w:rFonts w:ascii="Calibri Light" w:hAnsi="Calibri Light" w:cs="Calibri Light"/>
          <w:b/>
          <w:i/>
          <w:iCs/>
          <w:sz w:val="28"/>
          <w:szCs w:val="28"/>
        </w:rPr>
        <w:t xml:space="preserve"> </w:t>
      </w:r>
      <w:r w:rsidRPr="000267BB">
        <w:rPr>
          <w:rFonts w:ascii="Calibri Light" w:hAnsi="Calibri Light" w:cs="Calibri Light"/>
          <w:b/>
          <w:i/>
          <w:iCs/>
          <w:sz w:val="28"/>
          <w:szCs w:val="28"/>
        </w:rPr>
        <w:t>-</w:t>
      </w:r>
      <w:r w:rsidR="00F94041" w:rsidRPr="000267BB">
        <w:rPr>
          <w:rFonts w:ascii="Calibri Light" w:hAnsi="Calibri Light" w:cs="Calibri Light"/>
          <w:b/>
          <w:i/>
          <w:iCs/>
          <w:sz w:val="28"/>
          <w:szCs w:val="28"/>
        </w:rPr>
        <w:t xml:space="preserve"> </w:t>
      </w:r>
      <w:r w:rsidRPr="000267BB">
        <w:rPr>
          <w:rFonts w:ascii="Calibri Light" w:hAnsi="Calibri Light" w:cs="Calibri Light"/>
          <w:b/>
          <w:i/>
          <w:iCs/>
          <w:sz w:val="28"/>
          <w:szCs w:val="28"/>
        </w:rPr>
        <w:t>STUDENTA</w:t>
      </w:r>
    </w:p>
    <w:p w14:paraId="73D11DC2" w14:textId="77777777" w:rsidR="00816B2C" w:rsidRPr="000267BB" w:rsidRDefault="00D96698" w:rsidP="0021609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0267BB">
        <w:rPr>
          <w:rFonts w:ascii="Calibri Light" w:hAnsi="Calibri Light" w:cs="Calibri Light"/>
          <w:b/>
          <w:sz w:val="28"/>
          <w:szCs w:val="28"/>
        </w:rPr>
        <w:t xml:space="preserve">na kierunku </w:t>
      </w:r>
      <w:r w:rsidR="0048212F" w:rsidRPr="000267BB">
        <w:rPr>
          <w:rFonts w:ascii="Calibri Light" w:hAnsi="Calibri Light" w:cs="Calibri Light"/>
          <w:b/>
          <w:sz w:val="28"/>
          <w:szCs w:val="28"/>
        </w:rPr>
        <w:t>d</w:t>
      </w:r>
      <w:r w:rsidRPr="000267BB">
        <w:rPr>
          <w:rFonts w:ascii="Calibri Light" w:hAnsi="Calibri Light" w:cs="Calibri Light"/>
          <w:b/>
          <w:sz w:val="28"/>
          <w:szCs w:val="28"/>
        </w:rPr>
        <w:t xml:space="preserve">ziennikarstwo i </w:t>
      </w:r>
      <w:r w:rsidR="00216094" w:rsidRPr="000267BB">
        <w:rPr>
          <w:rFonts w:ascii="Calibri Light" w:hAnsi="Calibri Light" w:cs="Calibri Light"/>
          <w:b/>
          <w:sz w:val="28"/>
          <w:szCs w:val="28"/>
        </w:rPr>
        <w:t>k</w:t>
      </w:r>
      <w:r w:rsidRPr="000267BB">
        <w:rPr>
          <w:rFonts w:ascii="Calibri Light" w:hAnsi="Calibri Light" w:cs="Calibri Light"/>
          <w:b/>
          <w:sz w:val="28"/>
          <w:szCs w:val="28"/>
        </w:rPr>
        <w:t xml:space="preserve">omunikacja społeczna </w:t>
      </w:r>
      <w:r w:rsidR="00216094" w:rsidRPr="000267BB">
        <w:rPr>
          <w:rFonts w:ascii="Calibri Light" w:hAnsi="Calibri Light" w:cs="Calibri Light"/>
          <w:b/>
          <w:sz w:val="28"/>
          <w:szCs w:val="28"/>
        </w:rPr>
        <w:br/>
        <w:t>(</w:t>
      </w:r>
      <w:r w:rsidR="002667D9" w:rsidRPr="000267BB">
        <w:rPr>
          <w:rFonts w:ascii="Calibri Light" w:hAnsi="Calibri Light" w:cs="Calibri Light"/>
          <w:b/>
          <w:sz w:val="28"/>
          <w:szCs w:val="28"/>
        </w:rPr>
        <w:t xml:space="preserve">studia </w:t>
      </w:r>
      <w:r w:rsidR="00216094" w:rsidRPr="000267BB">
        <w:rPr>
          <w:rFonts w:ascii="Calibri Light" w:hAnsi="Calibri Light" w:cs="Calibri Light"/>
          <w:b/>
          <w:sz w:val="28"/>
          <w:szCs w:val="28"/>
        </w:rPr>
        <w:t>II</w:t>
      </w:r>
      <w:r w:rsidR="002667D9" w:rsidRPr="000267BB">
        <w:rPr>
          <w:rFonts w:ascii="Calibri Light" w:hAnsi="Calibri Light" w:cs="Calibri Light"/>
          <w:b/>
          <w:sz w:val="28"/>
          <w:szCs w:val="28"/>
        </w:rPr>
        <w:t xml:space="preserve"> stopnia</w:t>
      </w:r>
      <w:r w:rsidR="00216094" w:rsidRPr="000267BB">
        <w:rPr>
          <w:rFonts w:ascii="Calibri Light" w:hAnsi="Calibri Light" w:cs="Calibri Light"/>
          <w:b/>
          <w:sz w:val="28"/>
          <w:szCs w:val="28"/>
        </w:rPr>
        <w:t xml:space="preserve">) – </w:t>
      </w:r>
      <w:proofErr w:type="spellStart"/>
      <w:r w:rsidRPr="000267BB">
        <w:rPr>
          <w:rFonts w:ascii="Calibri Light" w:hAnsi="Calibri Light" w:cs="Calibri Light"/>
          <w:b/>
          <w:sz w:val="28"/>
          <w:szCs w:val="28"/>
        </w:rPr>
        <w:t>UKSW</w:t>
      </w:r>
      <w:proofErr w:type="spellEnd"/>
      <w:r w:rsidRPr="000267BB">
        <w:rPr>
          <w:rFonts w:ascii="Calibri Light" w:hAnsi="Calibri Light" w:cs="Calibri Light"/>
          <w:b/>
          <w:sz w:val="28"/>
          <w:szCs w:val="28"/>
        </w:rPr>
        <w:t xml:space="preserve"> w Warszawie</w:t>
      </w:r>
    </w:p>
    <w:p w14:paraId="386F8B58" w14:textId="77777777" w:rsidR="00816B2C" w:rsidRPr="000267BB" w:rsidRDefault="00816B2C" w:rsidP="00816B2C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2A419027" w14:textId="77777777" w:rsidR="00816B2C" w:rsidRPr="000267BB" w:rsidRDefault="00816B2C" w:rsidP="00816B2C">
      <w:pPr>
        <w:spacing w:line="360" w:lineRule="auto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 xml:space="preserve">Imię i nazwisko </w:t>
      </w:r>
      <w:r w:rsidR="00DF0279" w:rsidRPr="000267BB">
        <w:rPr>
          <w:rFonts w:ascii="Calibri Light" w:hAnsi="Calibri Light" w:cs="Calibri Light"/>
          <w:szCs w:val="24"/>
        </w:rPr>
        <w:t xml:space="preserve">studenta </w:t>
      </w:r>
      <w:r w:rsidRPr="000267BB">
        <w:rPr>
          <w:rFonts w:ascii="Calibri Light" w:hAnsi="Calibri Light" w:cs="Calibri Light"/>
          <w:szCs w:val="24"/>
        </w:rPr>
        <w:t>.................................................................................................................</w:t>
      </w:r>
    </w:p>
    <w:p w14:paraId="3043F233" w14:textId="77777777" w:rsidR="00D96698" w:rsidRPr="000267BB" w:rsidRDefault="00D96698" w:rsidP="00816B2C">
      <w:pPr>
        <w:spacing w:line="360" w:lineRule="auto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>Rok stud</w:t>
      </w:r>
      <w:r w:rsidR="00DF0279" w:rsidRPr="000267BB">
        <w:rPr>
          <w:rFonts w:ascii="Calibri Light" w:hAnsi="Calibri Light" w:cs="Calibri Light"/>
          <w:szCs w:val="24"/>
        </w:rPr>
        <w:t xml:space="preserve">iów </w:t>
      </w:r>
      <w:r w:rsidRPr="000267BB">
        <w:rPr>
          <w:rFonts w:ascii="Calibri Light" w:hAnsi="Calibri Light" w:cs="Calibri Light"/>
          <w:szCs w:val="24"/>
        </w:rPr>
        <w:t>......................... Stopień studiów ......................................... Nr albumu……………</w:t>
      </w:r>
      <w:proofErr w:type="gramStart"/>
      <w:r w:rsidRPr="000267BB">
        <w:rPr>
          <w:rFonts w:ascii="Calibri Light" w:hAnsi="Calibri Light" w:cs="Calibri Light"/>
          <w:szCs w:val="24"/>
        </w:rPr>
        <w:t>…….</w:t>
      </w:r>
      <w:proofErr w:type="gramEnd"/>
      <w:r w:rsidR="00DF0279" w:rsidRPr="000267BB">
        <w:rPr>
          <w:rFonts w:ascii="Calibri Light" w:hAnsi="Calibri Light" w:cs="Calibri Light"/>
          <w:szCs w:val="24"/>
        </w:rPr>
        <w:t>.</w:t>
      </w:r>
      <w:r w:rsidRPr="000267BB">
        <w:rPr>
          <w:rFonts w:ascii="Calibri Light" w:hAnsi="Calibri Light" w:cs="Calibri Light"/>
          <w:szCs w:val="24"/>
        </w:rPr>
        <w:t xml:space="preserve"> </w:t>
      </w:r>
    </w:p>
    <w:p w14:paraId="39AF53B0" w14:textId="77777777" w:rsidR="00D96698" w:rsidRPr="000267BB" w:rsidRDefault="00D96698" w:rsidP="00D96698">
      <w:pPr>
        <w:spacing w:line="360" w:lineRule="auto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 xml:space="preserve">Nazwa instytucji, w której zrealizowano </w:t>
      </w:r>
      <w:r w:rsidR="00DF0279" w:rsidRPr="000267BB">
        <w:rPr>
          <w:rFonts w:ascii="Calibri Light" w:hAnsi="Calibri Light" w:cs="Calibri Light"/>
          <w:szCs w:val="24"/>
        </w:rPr>
        <w:t xml:space="preserve">praktykę </w:t>
      </w:r>
      <w:r w:rsidRPr="000267BB">
        <w:rPr>
          <w:rFonts w:ascii="Calibri Light" w:hAnsi="Calibri Light" w:cs="Calibri Light"/>
          <w:szCs w:val="24"/>
        </w:rPr>
        <w:t>..........................................................................</w:t>
      </w:r>
      <w:r w:rsidR="00DF0279" w:rsidRPr="000267BB">
        <w:rPr>
          <w:rFonts w:ascii="Calibri Light" w:hAnsi="Calibri Light" w:cs="Calibri Light"/>
          <w:szCs w:val="24"/>
        </w:rPr>
        <w:t>.</w:t>
      </w:r>
    </w:p>
    <w:p w14:paraId="162A5384" w14:textId="77777777" w:rsidR="00D96698" w:rsidRPr="000267BB" w:rsidRDefault="00D96698" w:rsidP="00D96698">
      <w:pPr>
        <w:spacing w:line="360" w:lineRule="auto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>Adres instytucji</w:t>
      </w:r>
      <w:r w:rsidR="00DF0279" w:rsidRPr="000267BB">
        <w:rPr>
          <w:rFonts w:ascii="Calibri Light" w:hAnsi="Calibri Light" w:cs="Calibri Light"/>
          <w:szCs w:val="24"/>
        </w:rPr>
        <w:t xml:space="preserve"> </w:t>
      </w:r>
      <w:r w:rsidRPr="000267BB">
        <w:rPr>
          <w:rFonts w:ascii="Calibri Light" w:hAnsi="Calibri Light" w:cs="Calibri Light"/>
          <w:szCs w:val="24"/>
        </w:rPr>
        <w:t>……………………………………………………………………………………………………………………………</w:t>
      </w:r>
    </w:p>
    <w:p w14:paraId="70D2BADA" w14:textId="77777777" w:rsidR="00D96698" w:rsidRPr="000267BB" w:rsidRDefault="00D96698" w:rsidP="00D96698">
      <w:pPr>
        <w:spacing w:line="360" w:lineRule="auto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 xml:space="preserve">Termin praktyki od ........... /........... /.......... do ......... /............ / ............ </w:t>
      </w:r>
    </w:p>
    <w:p w14:paraId="5F573D79" w14:textId="77777777" w:rsidR="00D96698" w:rsidRPr="000267BB" w:rsidRDefault="00D96698" w:rsidP="00D96698">
      <w:pPr>
        <w:spacing w:line="360" w:lineRule="auto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>Zrealizowana liczba godzin .................</w:t>
      </w:r>
    </w:p>
    <w:p w14:paraId="30DE2399" w14:textId="77777777" w:rsidR="0084234A" w:rsidRPr="000267BB" w:rsidRDefault="0084234A" w:rsidP="00816B2C">
      <w:pPr>
        <w:spacing w:line="360" w:lineRule="auto"/>
        <w:rPr>
          <w:rFonts w:ascii="Calibri Light" w:hAnsi="Calibri Light" w:cs="Calibri Light"/>
          <w:szCs w:val="24"/>
        </w:rPr>
      </w:pPr>
    </w:p>
    <w:p w14:paraId="550879D9" w14:textId="77777777" w:rsidR="00816B2C" w:rsidRPr="000267BB" w:rsidRDefault="00816B2C" w:rsidP="00816B2C">
      <w:pPr>
        <w:spacing w:line="360" w:lineRule="auto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>Zakres obowiązków w trakcie wykonywania praktyki (wypełnia student):</w:t>
      </w:r>
    </w:p>
    <w:p w14:paraId="41376ECC" w14:textId="77777777" w:rsidR="00816B2C" w:rsidRPr="000267BB" w:rsidRDefault="00816B2C" w:rsidP="00816B2C">
      <w:pPr>
        <w:spacing w:line="360" w:lineRule="auto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>1.</w:t>
      </w:r>
      <w:r w:rsidRPr="000267BB">
        <w:rPr>
          <w:rFonts w:ascii="Calibri Light" w:hAnsi="Calibri Light" w:cs="Calibri Light"/>
          <w:szCs w:val="24"/>
        </w:rPr>
        <w:tab/>
        <w:t>………………………………………………………………………………………………………</w:t>
      </w:r>
    </w:p>
    <w:p w14:paraId="06A25058" w14:textId="77777777" w:rsidR="00816B2C" w:rsidRPr="000267BB" w:rsidRDefault="00816B2C" w:rsidP="00816B2C">
      <w:pPr>
        <w:spacing w:line="360" w:lineRule="auto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>2.</w:t>
      </w:r>
      <w:r w:rsidRPr="000267BB">
        <w:rPr>
          <w:rFonts w:ascii="Calibri Light" w:hAnsi="Calibri Light" w:cs="Calibri Light"/>
          <w:szCs w:val="24"/>
        </w:rPr>
        <w:tab/>
        <w:t>………………………………………………………………………………………………………</w:t>
      </w:r>
    </w:p>
    <w:p w14:paraId="1BF0F758" w14:textId="77777777" w:rsidR="00816B2C" w:rsidRPr="000267BB" w:rsidRDefault="00816B2C" w:rsidP="00816B2C">
      <w:pPr>
        <w:spacing w:line="360" w:lineRule="auto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>3.</w:t>
      </w:r>
      <w:r w:rsidRPr="000267BB">
        <w:rPr>
          <w:rFonts w:ascii="Calibri Light" w:hAnsi="Calibri Light" w:cs="Calibri Light"/>
          <w:szCs w:val="24"/>
        </w:rPr>
        <w:tab/>
        <w:t>………………………………………………………………………………………………………</w:t>
      </w:r>
    </w:p>
    <w:p w14:paraId="064DA75D" w14:textId="77777777" w:rsidR="00816B2C" w:rsidRPr="000267BB" w:rsidRDefault="00816B2C" w:rsidP="00816B2C">
      <w:pPr>
        <w:spacing w:line="360" w:lineRule="auto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>4.</w:t>
      </w:r>
      <w:r w:rsidRPr="000267BB">
        <w:rPr>
          <w:rFonts w:ascii="Calibri Light" w:hAnsi="Calibri Light" w:cs="Calibri Light"/>
          <w:szCs w:val="24"/>
        </w:rPr>
        <w:tab/>
        <w:t>………………………………………………………………………………………………………</w:t>
      </w:r>
    </w:p>
    <w:p w14:paraId="6C1A5DB2" w14:textId="77777777" w:rsidR="00816B2C" w:rsidRPr="000267BB" w:rsidRDefault="00816B2C" w:rsidP="00816B2C">
      <w:pPr>
        <w:spacing w:line="360" w:lineRule="auto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>5.</w:t>
      </w:r>
      <w:r w:rsidRPr="000267BB">
        <w:rPr>
          <w:rFonts w:ascii="Calibri Light" w:hAnsi="Calibri Light" w:cs="Calibri Light"/>
          <w:szCs w:val="24"/>
        </w:rPr>
        <w:tab/>
        <w:t xml:space="preserve">……………………………………………………………………………………………………… </w:t>
      </w:r>
    </w:p>
    <w:p w14:paraId="4A89575F" w14:textId="77777777" w:rsidR="00816B2C" w:rsidRPr="000267BB" w:rsidRDefault="00816B2C" w:rsidP="00816B2C">
      <w:pPr>
        <w:rPr>
          <w:rFonts w:ascii="Calibri Light" w:hAnsi="Calibri Light" w:cs="Calibri Light"/>
          <w:szCs w:val="24"/>
        </w:rPr>
      </w:pPr>
    </w:p>
    <w:p w14:paraId="11E9ABF6" w14:textId="77777777" w:rsidR="00816B2C" w:rsidRPr="000267BB" w:rsidRDefault="00816B2C" w:rsidP="0084234A">
      <w:pPr>
        <w:ind w:left="708" w:hanging="708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>………..……………………………….</w:t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  <w:t xml:space="preserve">.................................................     Miejscowość i data </w:t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  <w:t>Podpis studenta</w:t>
      </w:r>
    </w:p>
    <w:p w14:paraId="3A0373C2" w14:textId="77777777" w:rsidR="00816B2C" w:rsidRPr="000267BB" w:rsidRDefault="00816B2C" w:rsidP="00816B2C">
      <w:pPr>
        <w:rPr>
          <w:rFonts w:ascii="Calibri Light" w:hAnsi="Calibri Light" w:cs="Calibri Light"/>
          <w:b/>
          <w:bCs/>
          <w:szCs w:val="24"/>
        </w:rPr>
      </w:pPr>
    </w:p>
    <w:p w14:paraId="317CBC9C" w14:textId="77777777" w:rsidR="00816B2C" w:rsidRPr="000267BB" w:rsidRDefault="00816B2C" w:rsidP="00816B2C">
      <w:pPr>
        <w:rPr>
          <w:rFonts w:ascii="Calibri Light" w:hAnsi="Calibri Light" w:cs="Calibri Light"/>
          <w:b/>
          <w:bCs/>
          <w:szCs w:val="24"/>
        </w:rPr>
      </w:pPr>
      <w:r w:rsidRPr="000267BB">
        <w:rPr>
          <w:rFonts w:ascii="Calibri Light" w:hAnsi="Calibri Light" w:cs="Calibri Light"/>
          <w:b/>
          <w:bCs/>
          <w:szCs w:val="24"/>
        </w:rPr>
        <w:t>ZALICZENIE PRAKTYKI PRZEZ PEŁNOMOCNIKA DZIEKANA ds. PRAKTYK:</w:t>
      </w:r>
    </w:p>
    <w:p w14:paraId="195C6C10" w14:textId="77777777" w:rsidR="00816B2C" w:rsidRPr="000267BB" w:rsidRDefault="00816B2C" w:rsidP="00816B2C">
      <w:pPr>
        <w:rPr>
          <w:rFonts w:ascii="Calibri Light" w:hAnsi="Calibri Light" w:cs="Calibri Light"/>
          <w:szCs w:val="24"/>
        </w:rPr>
      </w:pPr>
    </w:p>
    <w:p w14:paraId="09AA6EEB" w14:textId="77777777" w:rsidR="004F00C0" w:rsidRPr="000267BB" w:rsidRDefault="00816B2C" w:rsidP="00816B2C">
      <w:pPr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i/>
          <w:iCs/>
          <w:szCs w:val="24"/>
        </w:rPr>
        <w:t>Zaliczam</w:t>
      </w:r>
      <w:r w:rsidR="003B2731" w:rsidRPr="000267BB">
        <w:rPr>
          <w:rFonts w:ascii="Calibri Light" w:hAnsi="Calibri Light" w:cs="Calibri Light"/>
          <w:szCs w:val="24"/>
        </w:rPr>
        <w:t>/</w:t>
      </w:r>
      <w:r w:rsidRPr="000267BB">
        <w:rPr>
          <w:rFonts w:ascii="Calibri Light" w:hAnsi="Calibri Light" w:cs="Calibri Light"/>
          <w:i/>
          <w:iCs/>
          <w:szCs w:val="24"/>
        </w:rPr>
        <w:t>nie zaliczam</w:t>
      </w:r>
      <w:r w:rsidRPr="000267BB">
        <w:rPr>
          <w:rFonts w:ascii="Calibri Light" w:hAnsi="Calibri Light" w:cs="Calibri Light"/>
          <w:szCs w:val="24"/>
        </w:rPr>
        <w:t xml:space="preserve"> praktykę kierunkową</w:t>
      </w:r>
      <w:r w:rsidR="00DF0279" w:rsidRPr="000267BB">
        <w:rPr>
          <w:rFonts w:ascii="Calibri Light" w:hAnsi="Calibri Light" w:cs="Calibri Light"/>
          <w:szCs w:val="24"/>
        </w:rPr>
        <w:t xml:space="preserve">/praktyki kierunkowej w wymiarze ………… </w:t>
      </w:r>
      <w:r w:rsidRPr="000267BB">
        <w:rPr>
          <w:rFonts w:ascii="Calibri Light" w:hAnsi="Calibri Light" w:cs="Calibri Light"/>
          <w:szCs w:val="24"/>
        </w:rPr>
        <w:t>godzin.</w:t>
      </w:r>
      <w:r w:rsidR="0062306E" w:rsidRPr="000267BB">
        <w:rPr>
          <w:rFonts w:ascii="Calibri Light" w:hAnsi="Calibri Light" w:cs="Calibri Light"/>
          <w:szCs w:val="24"/>
        </w:rPr>
        <w:t xml:space="preserve"> </w:t>
      </w:r>
    </w:p>
    <w:p w14:paraId="6A6DDD53" w14:textId="77777777" w:rsidR="00816B2C" w:rsidRPr="000267BB" w:rsidRDefault="0062306E" w:rsidP="00816B2C">
      <w:pPr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 xml:space="preserve">Ocena: </w:t>
      </w:r>
    </w:p>
    <w:p w14:paraId="13D09C96" w14:textId="77777777" w:rsidR="00816B2C" w:rsidRPr="000267BB" w:rsidRDefault="00816B2C" w:rsidP="00816B2C">
      <w:pPr>
        <w:rPr>
          <w:rFonts w:ascii="Calibri Light" w:hAnsi="Calibri Light" w:cs="Calibri Light"/>
          <w:szCs w:val="24"/>
        </w:rPr>
      </w:pPr>
    </w:p>
    <w:p w14:paraId="4513DB64" w14:textId="77777777" w:rsidR="00816B2C" w:rsidRPr="000267BB" w:rsidRDefault="00816B2C" w:rsidP="00816B2C">
      <w:pPr>
        <w:rPr>
          <w:rFonts w:ascii="Calibri Light" w:hAnsi="Calibri Light" w:cs="Calibri Light"/>
          <w:szCs w:val="24"/>
        </w:rPr>
      </w:pPr>
    </w:p>
    <w:p w14:paraId="25D46E4F" w14:textId="77777777" w:rsidR="00816B2C" w:rsidRPr="000267BB" w:rsidRDefault="00816B2C" w:rsidP="00816B2C">
      <w:pPr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>.................................</w:t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  <w:t>……...................................................</w:t>
      </w:r>
      <w:r w:rsidRPr="000267BB">
        <w:rPr>
          <w:rFonts w:ascii="Calibri Light" w:hAnsi="Calibri Light" w:cs="Calibri Light"/>
          <w:szCs w:val="24"/>
        </w:rPr>
        <w:tab/>
      </w:r>
    </w:p>
    <w:p w14:paraId="6198A483" w14:textId="77777777" w:rsidR="00A547CA" w:rsidRPr="000267BB" w:rsidRDefault="00816B2C" w:rsidP="0084234A">
      <w:pPr>
        <w:ind w:firstLine="708"/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 xml:space="preserve">Data </w:t>
      </w:r>
      <w:r w:rsidRPr="000267BB">
        <w:rPr>
          <w:rFonts w:ascii="Calibri Light" w:hAnsi="Calibri Light" w:cs="Calibri Light"/>
          <w:szCs w:val="24"/>
        </w:rPr>
        <w:tab/>
      </w:r>
      <w:r w:rsidRPr="000267BB">
        <w:rPr>
          <w:rFonts w:ascii="Calibri Light" w:hAnsi="Calibri Light" w:cs="Calibri Light"/>
          <w:szCs w:val="24"/>
        </w:rPr>
        <w:tab/>
      </w:r>
      <w:r w:rsidR="00A27583" w:rsidRPr="000267BB">
        <w:rPr>
          <w:rFonts w:ascii="Calibri Light" w:hAnsi="Calibri Light" w:cs="Calibri Light"/>
          <w:szCs w:val="24"/>
        </w:rPr>
        <w:tab/>
      </w:r>
      <w:r w:rsidR="00A27583" w:rsidRPr="000267BB">
        <w:rPr>
          <w:rFonts w:ascii="Calibri Light" w:hAnsi="Calibri Light" w:cs="Calibri Light"/>
          <w:szCs w:val="24"/>
        </w:rPr>
        <w:tab/>
      </w:r>
      <w:r w:rsidR="00A27583" w:rsidRPr="000267BB">
        <w:rPr>
          <w:rFonts w:ascii="Calibri Light" w:hAnsi="Calibri Light" w:cs="Calibri Light"/>
          <w:szCs w:val="24"/>
        </w:rPr>
        <w:tab/>
      </w:r>
      <w:r w:rsidR="00A27583" w:rsidRPr="000267BB">
        <w:rPr>
          <w:rFonts w:ascii="Calibri Light" w:hAnsi="Calibri Light" w:cs="Calibri Light"/>
          <w:szCs w:val="24"/>
        </w:rPr>
        <w:tab/>
        <w:t xml:space="preserve">                   </w:t>
      </w:r>
      <w:r w:rsidRPr="000267BB">
        <w:rPr>
          <w:rFonts w:ascii="Calibri Light" w:hAnsi="Calibri Light" w:cs="Calibri Light"/>
          <w:szCs w:val="24"/>
        </w:rPr>
        <w:t>Podpis</w:t>
      </w:r>
      <w:r w:rsidR="00A27583" w:rsidRPr="000267BB">
        <w:rPr>
          <w:rFonts w:ascii="Calibri Light" w:hAnsi="Calibri Light" w:cs="Calibri Light"/>
          <w:szCs w:val="24"/>
        </w:rPr>
        <w:t xml:space="preserve"> i pieczęć</w:t>
      </w:r>
      <w:r w:rsidRPr="000267BB">
        <w:rPr>
          <w:rFonts w:ascii="Calibri Light" w:hAnsi="Calibri Light" w:cs="Calibri Light"/>
          <w:szCs w:val="24"/>
        </w:rPr>
        <w:t xml:space="preserve"> pełnomocnika</w:t>
      </w:r>
      <w:r w:rsidR="00A547CA" w:rsidRPr="000267BB">
        <w:rPr>
          <w:rFonts w:ascii="Calibri Light" w:hAnsi="Calibri Light" w:cs="Calibri Light"/>
          <w:b/>
          <w:sz w:val="28"/>
          <w:szCs w:val="28"/>
        </w:rPr>
        <w:br w:type="page"/>
      </w:r>
    </w:p>
    <w:p w14:paraId="37EC314C" w14:textId="77777777" w:rsidR="00702A0B" w:rsidRPr="000267BB" w:rsidRDefault="00702A0B" w:rsidP="00702A0B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0267BB">
        <w:rPr>
          <w:rFonts w:ascii="Calibri Light" w:hAnsi="Calibri Light" w:cs="Calibri Light"/>
          <w:b/>
          <w:sz w:val="28"/>
          <w:szCs w:val="28"/>
        </w:rPr>
        <w:lastRenderedPageBreak/>
        <w:t>Ocena efek</w:t>
      </w:r>
      <w:r w:rsidR="00340D41" w:rsidRPr="000267BB">
        <w:rPr>
          <w:rFonts w:ascii="Calibri Light" w:hAnsi="Calibri Light" w:cs="Calibri Light"/>
          <w:b/>
          <w:sz w:val="28"/>
          <w:szCs w:val="28"/>
        </w:rPr>
        <w:t>tów</w:t>
      </w:r>
      <w:r w:rsidRPr="000267BB">
        <w:rPr>
          <w:rFonts w:ascii="Calibri Light" w:hAnsi="Calibri Light" w:cs="Calibri Light"/>
          <w:b/>
          <w:sz w:val="28"/>
          <w:szCs w:val="28"/>
        </w:rPr>
        <w:t xml:space="preserve"> praktykanta </w:t>
      </w:r>
      <w:proofErr w:type="spellStart"/>
      <w:r w:rsidRPr="000267BB">
        <w:rPr>
          <w:rFonts w:ascii="Calibri Light" w:hAnsi="Calibri Light" w:cs="Calibri Light"/>
          <w:b/>
          <w:sz w:val="28"/>
          <w:szCs w:val="28"/>
        </w:rPr>
        <w:t>UKSW</w:t>
      </w:r>
      <w:proofErr w:type="spellEnd"/>
      <w:r w:rsidRPr="000267BB">
        <w:rPr>
          <w:rFonts w:ascii="Calibri Light" w:hAnsi="Calibri Light" w:cs="Calibri Light"/>
          <w:b/>
          <w:sz w:val="28"/>
          <w:szCs w:val="28"/>
        </w:rPr>
        <w:t xml:space="preserve"> (wypełnia opiekun w Instytucji)</w:t>
      </w:r>
    </w:p>
    <w:p w14:paraId="7B2C062D" w14:textId="77777777" w:rsidR="00702A0B" w:rsidRPr="000267BB" w:rsidRDefault="00702A0B" w:rsidP="00702A0B">
      <w:pPr>
        <w:rPr>
          <w:rFonts w:ascii="Calibri Light" w:hAnsi="Calibri Light" w:cs="Calibri Light"/>
          <w:szCs w:val="24"/>
        </w:rPr>
      </w:pPr>
    </w:p>
    <w:p w14:paraId="62F5D6D2" w14:textId="77777777" w:rsidR="00702A0B" w:rsidRPr="000267BB" w:rsidRDefault="00702A0B" w:rsidP="005B0031">
      <w:pPr>
        <w:rPr>
          <w:rFonts w:ascii="Calibri Light" w:hAnsi="Calibri Light" w:cs="Calibri Light"/>
          <w:szCs w:val="24"/>
        </w:rPr>
      </w:pPr>
      <w:r w:rsidRPr="000267BB">
        <w:rPr>
          <w:rFonts w:ascii="Calibri Light" w:hAnsi="Calibri Light" w:cs="Calibri Light"/>
          <w:szCs w:val="24"/>
        </w:rPr>
        <w:t>Imię i nazwisko studenta..................................................................................................................</w:t>
      </w:r>
    </w:p>
    <w:p w14:paraId="0C3F147A" w14:textId="77777777" w:rsidR="00702A0B" w:rsidRPr="000267BB" w:rsidRDefault="00702A0B" w:rsidP="00702A0B">
      <w:pPr>
        <w:spacing w:line="240" w:lineRule="auto"/>
        <w:ind w:left="113" w:right="113"/>
        <w:jc w:val="center"/>
        <w:rPr>
          <w:rFonts w:ascii="Calibri Light" w:eastAsiaTheme="minorHAnsi" w:hAnsi="Calibri Light" w:cs="Calibri Light"/>
          <w:b/>
          <w:color w:val="auto"/>
          <w:sz w:val="20"/>
          <w:lang w:eastAsia="en-US"/>
        </w:rPr>
      </w:pPr>
    </w:p>
    <w:p w14:paraId="6B014C28" w14:textId="77777777" w:rsidR="00702A0B" w:rsidRPr="000267BB" w:rsidRDefault="00702A0B" w:rsidP="00702A0B">
      <w:pPr>
        <w:rPr>
          <w:rFonts w:ascii="Calibri Light" w:hAnsi="Calibri Light" w:cs="Calibri Light"/>
          <w:sz w:val="22"/>
          <w:szCs w:val="22"/>
        </w:rPr>
      </w:pPr>
      <w:proofErr w:type="gramStart"/>
      <w:r w:rsidRPr="000267BB">
        <w:rPr>
          <w:rFonts w:ascii="Calibri Light" w:hAnsi="Calibri Light" w:cs="Calibri Light"/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2BD39172" w14:textId="77777777" w:rsidR="00702A0B" w:rsidRPr="000267BB" w:rsidRDefault="00702A0B" w:rsidP="00702A0B">
      <w:pPr>
        <w:rPr>
          <w:rFonts w:ascii="Calibri Light" w:hAnsi="Calibri Light" w:cs="Calibri Light"/>
          <w:sz w:val="22"/>
          <w:szCs w:val="22"/>
        </w:rPr>
      </w:pPr>
      <w:r w:rsidRPr="000267BB">
        <w:rPr>
          <w:rFonts w:ascii="Calibri Light" w:hAnsi="Calibri Light" w:cs="Calibri Light"/>
          <w:sz w:val="22"/>
          <w:szCs w:val="22"/>
        </w:rPr>
        <w:t>Opinia o praktykancie:....................................................................................................................................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7F8014" w14:textId="77777777" w:rsidR="00702A0B" w:rsidRPr="000267BB" w:rsidRDefault="00702A0B" w:rsidP="00702A0B">
      <w:pPr>
        <w:rPr>
          <w:rFonts w:ascii="Calibri Light" w:hAnsi="Calibri Light" w:cs="Calibri Light"/>
          <w:sz w:val="22"/>
          <w:szCs w:val="22"/>
        </w:rPr>
      </w:pPr>
      <w:r w:rsidRPr="000267BB">
        <w:rPr>
          <w:rFonts w:ascii="Calibri Light" w:hAnsi="Calibri Light" w:cs="Calibri Light"/>
          <w:sz w:val="22"/>
          <w:szCs w:val="22"/>
        </w:rPr>
        <w:t xml:space="preserve">Ocena </w:t>
      </w:r>
      <w:proofErr w:type="gramStart"/>
      <w:r w:rsidRPr="000267BB">
        <w:rPr>
          <w:rFonts w:ascii="Calibri Light" w:hAnsi="Calibri Light" w:cs="Calibri Light"/>
          <w:sz w:val="22"/>
          <w:szCs w:val="22"/>
        </w:rPr>
        <w:t>praktykanta:........................................................................................................................................</w:t>
      </w:r>
      <w:proofErr w:type="gramEnd"/>
    </w:p>
    <w:p w14:paraId="2C616BEA" w14:textId="77777777" w:rsidR="00702A0B" w:rsidRPr="000267BB" w:rsidRDefault="00702A0B" w:rsidP="00702A0B">
      <w:pPr>
        <w:rPr>
          <w:rFonts w:ascii="Calibri Light" w:hAnsi="Calibri Light" w:cs="Calibri Light"/>
          <w:sz w:val="22"/>
          <w:szCs w:val="22"/>
        </w:rPr>
      </w:pPr>
      <w:r w:rsidRPr="000267BB">
        <w:rPr>
          <w:rFonts w:ascii="Calibri Light" w:hAnsi="Calibri Light" w:cs="Calibri Light"/>
          <w:sz w:val="22"/>
          <w:szCs w:val="22"/>
        </w:rPr>
        <w:tab/>
      </w:r>
      <w:r w:rsidRPr="000267BB">
        <w:rPr>
          <w:rFonts w:ascii="Calibri Light" w:hAnsi="Calibri Light" w:cs="Calibri Light"/>
          <w:sz w:val="22"/>
          <w:szCs w:val="22"/>
        </w:rPr>
        <w:tab/>
      </w:r>
      <w:r w:rsidRPr="000267BB">
        <w:rPr>
          <w:rFonts w:ascii="Calibri Light" w:hAnsi="Calibri Light" w:cs="Calibri Light"/>
          <w:sz w:val="22"/>
          <w:szCs w:val="22"/>
        </w:rPr>
        <w:tab/>
      </w:r>
      <w:r w:rsidRPr="000267BB">
        <w:rPr>
          <w:rFonts w:ascii="Calibri Light" w:hAnsi="Calibri Light" w:cs="Calibri Light"/>
          <w:sz w:val="22"/>
          <w:szCs w:val="22"/>
        </w:rPr>
        <w:tab/>
        <w:t>(słownie: bardzo dobry, dobry, dostateczny, niedostateczny)</w:t>
      </w:r>
    </w:p>
    <w:tbl>
      <w:tblPr>
        <w:tblStyle w:val="Tabela-Siatka"/>
        <w:tblpPr w:leftFromText="141" w:rightFromText="141" w:vertAnchor="page" w:horzAnchor="margin" w:tblpXSpec="center" w:tblpY="6697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937E10" w:rsidRPr="000267BB" w14:paraId="45D3B4C4" w14:textId="77777777" w:rsidTr="00CC1221">
        <w:tc>
          <w:tcPr>
            <w:tcW w:w="7196" w:type="dxa"/>
            <w:gridSpan w:val="2"/>
            <w:vMerge w:val="restart"/>
          </w:tcPr>
          <w:p w14:paraId="3075B22C" w14:textId="77777777" w:rsidR="00937E10" w:rsidRPr="000267BB" w:rsidRDefault="00937E10" w:rsidP="00F0793F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  <w:p w14:paraId="2E41045F" w14:textId="77777777" w:rsidR="00937E10" w:rsidRPr="000267BB" w:rsidRDefault="00937E10" w:rsidP="00F0793F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b/>
                <w:color w:val="auto"/>
                <w:sz w:val="21"/>
                <w:szCs w:val="21"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14:paraId="0F5187CE" w14:textId="77777777" w:rsidR="00937E10" w:rsidRPr="000267BB" w:rsidRDefault="00937E10" w:rsidP="00F0793F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 xml:space="preserve">Ocena osiągnięcia przez studenta założonych efektów </w:t>
            </w:r>
          </w:p>
        </w:tc>
      </w:tr>
      <w:tr w:rsidR="00937E10" w:rsidRPr="000267BB" w14:paraId="643D5567" w14:textId="77777777" w:rsidTr="00CC1221">
        <w:tc>
          <w:tcPr>
            <w:tcW w:w="7196" w:type="dxa"/>
            <w:gridSpan w:val="2"/>
            <w:vMerge/>
          </w:tcPr>
          <w:p w14:paraId="65CA8F41" w14:textId="77777777" w:rsidR="00937E10" w:rsidRPr="000267BB" w:rsidRDefault="00937E10" w:rsidP="00F0793F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26E69877" w14:textId="77777777" w:rsidR="00937E10" w:rsidRPr="000267BB" w:rsidRDefault="00937E10" w:rsidP="00F0793F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14:paraId="7773DDA0" w14:textId="77777777" w:rsidR="00937E10" w:rsidRPr="000267BB" w:rsidRDefault="00937E10" w:rsidP="00F0793F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330A3F82" w14:textId="77777777" w:rsidR="00937E10" w:rsidRPr="000267BB" w:rsidRDefault="00937E10" w:rsidP="00F0793F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2B3325C9" w14:textId="77777777" w:rsidR="00937E10" w:rsidRPr="000267BB" w:rsidRDefault="00937E10" w:rsidP="00F0793F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b/>
                <w:color w:val="auto"/>
                <w:sz w:val="21"/>
                <w:szCs w:val="21"/>
              </w:rPr>
              <w:t>5</w:t>
            </w:r>
          </w:p>
        </w:tc>
      </w:tr>
      <w:tr w:rsidR="00DC46CC" w:rsidRPr="000267BB" w14:paraId="4066E8FA" w14:textId="77777777" w:rsidTr="00CC1221">
        <w:tc>
          <w:tcPr>
            <w:tcW w:w="817" w:type="dxa"/>
            <w:vMerge w:val="restart"/>
            <w:textDirection w:val="btLr"/>
          </w:tcPr>
          <w:p w14:paraId="200231E7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Cs w:val="24"/>
              </w:rPr>
            </w:pPr>
            <w:r w:rsidRPr="000267BB">
              <w:rPr>
                <w:rFonts w:ascii="Calibri Light" w:eastAsiaTheme="minorHAnsi" w:hAnsi="Calibri Light" w:cs="Calibri Light"/>
                <w:b/>
                <w:color w:val="auto"/>
                <w:szCs w:val="24"/>
              </w:rPr>
              <w:t>Umiejętności</w:t>
            </w:r>
          </w:p>
        </w:tc>
        <w:tc>
          <w:tcPr>
            <w:tcW w:w="6379" w:type="dxa"/>
          </w:tcPr>
          <w:p w14:paraId="0F412A76" w14:textId="77777777" w:rsidR="00DC46CC" w:rsidRPr="000267BB" w:rsidRDefault="00DC46CC" w:rsidP="00DC46CC">
            <w:pPr>
              <w:spacing w:line="240" w:lineRule="auto"/>
              <w:jc w:val="left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Absolwent biegle zna, dobrze rozpoznaje i znakomicie umie posługiwać się wszystkimi gatunkami dziennikarskimi, adekwatnymi do potrzeb komunikacji medialnej, a także rozpoznaje i biegle wykorzystuje specyfikę komunikacji w nowych mediach oraz w</w:t>
            </w:r>
          </w:p>
          <w:p w14:paraId="5206A58A" w14:textId="77777777" w:rsidR="00DC46CC" w:rsidRPr="000267BB" w:rsidRDefault="00DC46CC" w:rsidP="00DC46CC">
            <w:pPr>
              <w:spacing w:line="240" w:lineRule="auto"/>
              <w:jc w:val="left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mediach społecznościowych</w:t>
            </w:r>
            <w:r w:rsidR="0070403A"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14:paraId="64099392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5E6F2C37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6A003490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24ED5873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</w:tr>
      <w:tr w:rsidR="00DC46CC" w:rsidRPr="000267BB" w14:paraId="083391C1" w14:textId="77777777" w:rsidTr="00CC1221">
        <w:tc>
          <w:tcPr>
            <w:tcW w:w="817" w:type="dxa"/>
            <w:vMerge/>
          </w:tcPr>
          <w:p w14:paraId="4704974F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Cs w:val="24"/>
              </w:rPr>
            </w:pPr>
          </w:p>
        </w:tc>
        <w:tc>
          <w:tcPr>
            <w:tcW w:w="6379" w:type="dxa"/>
          </w:tcPr>
          <w:p w14:paraId="162D9F66" w14:textId="77777777" w:rsidR="00DC46CC" w:rsidRPr="000267BB" w:rsidRDefault="00DC46CC" w:rsidP="00DC46CC">
            <w:pPr>
              <w:spacing w:line="240" w:lineRule="auto"/>
              <w:jc w:val="left"/>
              <w:rPr>
                <w:rFonts w:ascii="Calibri Light" w:hAnsi="Calibri Light" w:cs="Calibri Light"/>
                <w:sz w:val="21"/>
                <w:szCs w:val="21"/>
              </w:rPr>
            </w:pPr>
            <w:r w:rsidRPr="000267BB">
              <w:rPr>
                <w:rFonts w:ascii="Calibri Light" w:hAnsi="Calibri Light" w:cs="Calibri Light"/>
                <w:sz w:val="21"/>
                <w:szCs w:val="21"/>
              </w:rPr>
              <w:t>Absolwent potrafi swobodnie i profesjonalnie wypowiadać się jako reprezentant instytucji i organizacji w mowie i na piśmie w różnych rodzajach mediów, w tym także w mediach społecznościowych.</w:t>
            </w:r>
          </w:p>
        </w:tc>
        <w:tc>
          <w:tcPr>
            <w:tcW w:w="709" w:type="dxa"/>
          </w:tcPr>
          <w:p w14:paraId="6F48BC88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54759B40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3ED1CB2E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116C70E4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</w:tr>
      <w:tr w:rsidR="00DC46CC" w:rsidRPr="000267BB" w14:paraId="10E61546" w14:textId="77777777" w:rsidTr="00CC1221">
        <w:tc>
          <w:tcPr>
            <w:tcW w:w="817" w:type="dxa"/>
            <w:vMerge/>
          </w:tcPr>
          <w:p w14:paraId="3D6B520F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379" w:type="dxa"/>
          </w:tcPr>
          <w:p w14:paraId="5937E516" w14:textId="77777777" w:rsidR="00DC46CC" w:rsidRPr="000267BB" w:rsidRDefault="00DC46CC" w:rsidP="00DC46CC">
            <w:pPr>
              <w:spacing w:line="240" w:lineRule="auto"/>
              <w:jc w:val="left"/>
              <w:rPr>
                <w:rFonts w:ascii="Calibri Light" w:hAnsi="Calibri Light" w:cs="Calibri Light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267BB">
              <w:rPr>
                <w:rFonts w:ascii="Calibri Light" w:hAnsi="Calibri Light" w:cs="Calibri Light"/>
                <w:color w:val="000000" w:themeColor="text1"/>
                <w:sz w:val="21"/>
                <w:szCs w:val="21"/>
                <w:shd w:val="clear" w:color="auto" w:fill="FFFFFF"/>
              </w:rPr>
              <w:t>Absolwent opanowuje rozszerzone umiejętności z zakresu warsztatu mediów audiowizualnych, nowych mediów i mediów społecznościowych oraz tworzenia i odbioru przekazu medialnego.</w:t>
            </w:r>
          </w:p>
        </w:tc>
        <w:tc>
          <w:tcPr>
            <w:tcW w:w="709" w:type="dxa"/>
          </w:tcPr>
          <w:p w14:paraId="505C5C73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709" w:type="dxa"/>
          </w:tcPr>
          <w:p w14:paraId="0253915B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567" w:type="dxa"/>
          </w:tcPr>
          <w:p w14:paraId="5AFC00E9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567" w:type="dxa"/>
          </w:tcPr>
          <w:p w14:paraId="10BBD4F9" w14:textId="77777777" w:rsidR="00DC46CC" w:rsidRPr="000267BB" w:rsidRDefault="00DC46CC" w:rsidP="00DC46CC">
            <w:pPr>
              <w:spacing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DC46CC" w:rsidRPr="000267BB" w14:paraId="28A7D153" w14:textId="77777777" w:rsidTr="00CC1221">
        <w:tc>
          <w:tcPr>
            <w:tcW w:w="817" w:type="dxa"/>
            <w:vMerge w:val="restart"/>
            <w:textDirection w:val="btLr"/>
          </w:tcPr>
          <w:p w14:paraId="65CAD679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Cs w:val="24"/>
              </w:rPr>
            </w:pPr>
            <w:r w:rsidRPr="000267BB">
              <w:rPr>
                <w:rFonts w:ascii="Calibri Light" w:hAnsi="Calibri Light" w:cs="Calibri Light"/>
                <w:b/>
                <w:szCs w:val="24"/>
              </w:rPr>
              <w:t xml:space="preserve">Kompetencje </w:t>
            </w:r>
            <w:r w:rsidRPr="000267BB">
              <w:rPr>
                <w:rFonts w:ascii="Calibri Light" w:eastAsiaTheme="minorHAnsi" w:hAnsi="Calibri Light" w:cs="Calibri Light"/>
                <w:b/>
                <w:color w:val="auto"/>
                <w:szCs w:val="24"/>
              </w:rPr>
              <w:t>Społeczne</w:t>
            </w:r>
          </w:p>
        </w:tc>
        <w:tc>
          <w:tcPr>
            <w:tcW w:w="6379" w:type="dxa"/>
          </w:tcPr>
          <w:p w14:paraId="3192DB11" w14:textId="77777777" w:rsidR="00DC46CC" w:rsidRPr="000267BB" w:rsidRDefault="0070403A" w:rsidP="0070403A">
            <w:pPr>
              <w:spacing w:line="240" w:lineRule="auto"/>
              <w:jc w:val="left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hAnsi="Calibri Light" w:cs="Calibri Light"/>
                <w:color w:val="000000" w:themeColor="text1"/>
                <w:sz w:val="21"/>
                <w:szCs w:val="21"/>
                <w:shd w:val="clear" w:color="auto" w:fill="FFFFFF"/>
              </w:rPr>
              <w:t>Absolwent</w:t>
            </w: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 xml:space="preserve"> ma głębokie przekonanie o sensie, wartości i potrzebie podejmowania działań komunikacyjnych w środowisku społecznym</w:t>
            </w:r>
          </w:p>
        </w:tc>
        <w:tc>
          <w:tcPr>
            <w:tcW w:w="709" w:type="dxa"/>
          </w:tcPr>
          <w:p w14:paraId="69EADF5C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7287B17F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5AB1569D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60549A14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</w:tr>
      <w:tr w:rsidR="00DC46CC" w:rsidRPr="000267BB" w14:paraId="1F8BD634" w14:textId="77777777" w:rsidTr="00CC1221">
        <w:tc>
          <w:tcPr>
            <w:tcW w:w="817" w:type="dxa"/>
            <w:vMerge/>
          </w:tcPr>
          <w:p w14:paraId="491631BF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Cs w:val="24"/>
              </w:rPr>
            </w:pPr>
          </w:p>
        </w:tc>
        <w:tc>
          <w:tcPr>
            <w:tcW w:w="6379" w:type="dxa"/>
          </w:tcPr>
          <w:p w14:paraId="737F48FF" w14:textId="77777777" w:rsidR="00DC46CC" w:rsidRPr="000267BB" w:rsidRDefault="0070403A" w:rsidP="0070403A">
            <w:pPr>
              <w:spacing w:line="240" w:lineRule="auto"/>
              <w:ind w:right="113"/>
              <w:jc w:val="left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Absolwent jest gotowy do podejmowania wyzwań zawodowych.</w:t>
            </w:r>
          </w:p>
        </w:tc>
        <w:tc>
          <w:tcPr>
            <w:tcW w:w="709" w:type="dxa"/>
          </w:tcPr>
          <w:p w14:paraId="75204BF4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730ED071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1A5F622F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5846648A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</w:tr>
      <w:tr w:rsidR="00DC46CC" w:rsidRPr="000267BB" w14:paraId="6316EC9F" w14:textId="77777777" w:rsidTr="00CC1221">
        <w:tc>
          <w:tcPr>
            <w:tcW w:w="817" w:type="dxa"/>
            <w:vMerge/>
          </w:tcPr>
          <w:p w14:paraId="52A55B16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Cs w:val="24"/>
              </w:rPr>
            </w:pPr>
          </w:p>
        </w:tc>
        <w:tc>
          <w:tcPr>
            <w:tcW w:w="6379" w:type="dxa"/>
          </w:tcPr>
          <w:p w14:paraId="2CA43ECC" w14:textId="77777777" w:rsidR="00DC46CC" w:rsidRPr="000267BB" w:rsidRDefault="0070403A" w:rsidP="0070403A">
            <w:pPr>
              <w:spacing w:line="240" w:lineRule="auto"/>
              <w:jc w:val="left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 xml:space="preserve">Absolwent </w:t>
            </w:r>
            <w:r w:rsidR="00DC46CC"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wykazuje aktywność, podejmuje trud i odznacza się daleko posuniętą wytrwałością w realizacji indywidualnych i zespołowych działań profesjonalnych w zakresie</w:t>
            </w: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 xml:space="preserve"> </w:t>
            </w:r>
            <w:r w:rsidR="00DC46CC"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komunikacji społecznej.</w:t>
            </w:r>
          </w:p>
        </w:tc>
        <w:tc>
          <w:tcPr>
            <w:tcW w:w="709" w:type="dxa"/>
          </w:tcPr>
          <w:p w14:paraId="3409EFDA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7C434C91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3CDD56BB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125507BF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</w:tr>
      <w:tr w:rsidR="00DC46CC" w:rsidRPr="000267BB" w14:paraId="1873946A" w14:textId="77777777" w:rsidTr="00CC1221">
        <w:tc>
          <w:tcPr>
            <w:tcW w:w="817" w:type="dxa"/>
            <w:vMerge/>
          </w:tcPr>
          <w:p w14:paraId="01807F7C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Cs w:val="24"/>
              </w:rPr>
            </w:pPr>
          </w:p>
        </w:tc>
        <w:tc>
          <w:tcPr>
            <w:tcW w:w="6379" w:type="dxa"/>
          </w:tcPr>
          <w:p w14:paraId="39A764DB" w14:textId="77777777" w:rsidR="00DC46CC" w:rsidRPr="000267BB" w:rsidRDefault="0070403A" w:rsidP="0070403A">
            <w:pPr>
              <w:spacing w:line="240" w:lineRule="auto"/>
              <w:ind w:right="113"/>
              <w:jc w:val="left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Absolwent p</w:t>
            </w:r>
            <w:r w:rsidR="00DC46CC"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onosi odpowiedzialność za powierzone zadania</w:t>
            </w: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14:paraId="65D4F0DC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35292248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0614EF63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6C306A86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</w:tr>
      <w:tr w:rsidR="00DC46CC" w:rsidRPr="000267BB" w14:paraId="7691FA16" w14:textId="77777777" w:rsidTr="00CC1221">
        <w:tc>
          <w:tcPr>
            <w:tcW w:w="817" w:type="dxa"/>
            <w:vMerge/>
          </w:tcPr>
          <w:p w14:paraId="25115231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379" w:type="dxa"/>
          </w:tcPr>
          <w:p w14:paraId="248AF7AC" w14:textId="77777777" w:rsidR="00DC46CC" w:rsidRPr="000267BB" w:rsidRDefault="0070403A" w:rsidP="0070403A">
            <w:pPr>
              <w:spacing w:line="240" w:lineRule="auto"/>
              <w:ind w:right="113"/>
              <w:jc w:val="left"/>
              <w:rPr>
                <w:rFonts w:ascii="Calibri Light" w:hAnsi="Calibri Light" w:cs="Calibri Light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Absolwent</w:t>
            </w:r>
            <w:r w:rsidRPr="000267BB">
              <w:rPr>
                <w:rFonts w:ascii="Calibri Light" w:hAnsi="Calibri Light" w:cs="Calibri Light"/>
                <w:sz w:val="21"/>
                <w:szCs w:val="21"/>
              </w:rPr>
              <w:t xml:space="preserve"> p</w:t>
            </w:r>
            <w:r w:rsidR="00DC46CC" w:rsidRPr="000267BB">
              <w:rPr>
                <w:rFonts w:ascii="Calibri Light" w:hAnsi="Calibri Light" w:cs="Calibri Light"/>
                <w:sz w:val="21"/>
                <w:szCs w:val="21"/>
              </w:rPr>
              <w:t>otrafi przekonywać współpracowników do swoich opinii</w:t>
            </w:r>
            <w:r w:rsidRPr="000267BB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14:paraId="024C3B1C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709" w:type="dxa"/>
          </w:tcPr>
          <w:p w14:paraId="4184486F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567" w:type="dxa"/>
          </w:tcPr>
          <w:p w14:paraId="0ADBAB10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567" w:type="dxa"/>
          </w:tcPr>
          <w:p w14:paraId="283E3C09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DC46CC" w:rsidRPr="000267BB" w14:paraId="3D390999" w14:textId="77777777" w:rsidTr="00CC1221">
        <w:tc>
          <w:tcPr>
            <w:tcW w:w="817" w:type="dxa"/>
            <w:vMerge/>
          </w:tcPr>
          <w:p w14:paraId="59340F82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379" w:type="dxa"/>
          </w:tcPr>
          <w:p w14:paraId="3D43CF42" w14:textId="77777777" w:rsidR="00DC46CC" w:rsidRPr="000267BB" w:rsidRDefault="0070403A" w:rsidP="0070403A">
            <w:pPr>
              <w:spacing w:line="240" w:lineRule="auto"/>
              <w:ind w:right="113"/>
              <w:jc w:val="left"/>
              <w:rPr>
                <w:rFonts w:ascii="Calibri Light" w:hAnsi="Calibri Light" w:cs="Calibri Light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Absolwent w</w:t>
            </w:r>
            <w:r w:rsidR="00DC46CC"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 xml:space="preserve">ykazuje chęć zdobywania </w:t>
            </w:r>
            <w:r w:rsidR="00DC46CC" w:rsidRPr="000267BB">
              <w:rPr>
                <w:rFonts w:ascii="Calibri Light" w:hAnsi="Calibri Light" w:cs="Calibri Light"/>
                <w:sz w:val="21"/>
                <w:szCs w:val="21"/>
              </w:rPr>
              <w:t xml:space="preserve">praktycznej </w:t>
            </w:r>
            <w:r w:rsidR="00DC46CC"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wiedzy z zakresu kierunku studiów</w:t>
            </w: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14:paraId="6D72F96E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709" w:type="dxa"/>
          </w:tcPr>
          <w:p w14:paraId="6ED7E4B9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567" w:type="dxa"/>
          </w:tcPr>
          <w:p w14:paraId="6B6E7F78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567" w:type="dxa"/>
          </w:tcPr>
          <w:p w14:paraId="091D1EF3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DC46CC" w:rsidRPr="000267BB" w14:paraId="200CD23C" w14:textId="77777777" w:rsidTr="00CC1221">
        <w:tc>
          <w:tcPr>
            <w:tcW w:w="817" w:type="dxa"/>
            <w:vMerge/>
          </w:tcPr>
          <w:p w14:paraId="50320AB2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Cs w:val="24"/>
              </w:rPr>
            </w:pPr>
          </w:p>
        </w:tc>
        <w:tc>
          <w:tcPr>
            <w:tcW w:w="6379" w:type="dxa"/>
          </w:tcPr>
          <w:p w14:paraId="2AD13FE2" w14:textId="77777777" w:rsidR="00DC46CC" w:rsidRPr="000267BB" w:rsidRDefault="0070403A" w:rsidP="0070403A">
            <w:pPr>
              <w:spacing w:line="240" w:lineRule="auto"/>
              <w:ind w:right="113"/>
              <w:jc w:val="left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Absolwent w</w:t>
            </w:r>
            <w:r w:rsidR="00DC46CC"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ykazuje chęć</w:t>
            </w:r>
            <w:r w:rsidR="00DC46CC" w:rsidRPr="000267BB">
              <w:rPr>
                <w:rFonts w:ascii="Calibri Light" w:hAnsi="Calibri Light" w:cs="Calibri Light"/>
                <w:sz w:val="21"/>
                <w:szCs w:val="21"/>
              </w:rPr>
              <w:t xml:space="preserve"> podnoszenia swoich kwalifikacji zawodowych</w:t>
            </w:r>
            <w:r w:rsidRPr="000267BB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14:paraId="388C8630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0204A50D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073C8D63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3908C225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</w:tr>
      <w:tr w:rsidR="00DC46CC" w:rsidRPr="000267BB" w14:paraId="3A52D02B" w14:textId="77777777" w:rsidTr="00CC1221">
        <w:tc>
          <w:tcPr>
            <w:tcW w:w="817" w:type="dxa"/>
            <w:vMerge/>
          </w:tcPr>
          <w:p w14:paraId="26EA1952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Cs w:val="24"/>
              </w:rPr>
            </w:pPr>
          </w:p>
        </w:tc>
        <w:tc>
          <w:tcPr>
            <w:tcW w:w="6379" w:type="dxa"/>
          </w:tcPr>
          <w:p w14:paraId="7DDA2A3D" w14:textId="77777777" w:rsidR="00DC46CC" w:rsidRPr="000267BB" w:rsidRDefault="0070403A" w:rsidP="0070403A">
            <w:pPr>
              <w:spacing w:line="240" w:lineRule="auto"/>
              <w:ind w:right="113"/>
              <w:jc w:val="left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  <w:r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>Absolwent j</w:t>
            </w:r>
            <w:r w:rsidR="00DC46CC" w:rsidRPr="000267BB"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  <w:t xml:space="preserve">est kreatywny w działaniu </w:t>
            </w:r>
          </w:p>
        </w:tc>
        <w:tc>
          <w:tcPr>
            <w:tcW w:w="709" w:type="dxa"/>
          </w:tcPr>
          <w:p w14:paraId="359362FE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7249756C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072AB78F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14:paraId="0CD09E3A" w14:textId="77777777" w:rsidR="00DC46CC" w:rsidRPr="000267BB" w:rsidRDefault="00DC46CC" w:rsidP="00DC46CC">
            <w:pPr>
              <w:spacing w:line="240" w:lineRule="auto"/>
              <w:ind w:left="113" w:right="113"/>
              <w:jc w:val="center"/>
              <w:rPr>
                <w:rFonts w:ascii="Calibri Light" w:eastAsiaTheme="minorHAnsi" w:hAnsi="Calibri Light" w:cs="Calibri Light"/>
                <w:color w:val="auto"/>
                <w:sz w:val="21"/>
                <w:szCs w:val="21"/>
              </w:rPr>
            </w:pPr>
          </w:p>
        </w:tc>
      </w:tr>
    </w:tbl>
    <w:p w14:paraId="1608C4D6" w14:textId="77777777" w:rsidR="00D363F9" w:rsidRPr="000267BB" w:rsidRDefault="00D363F9" w:rsidP="00702A0B">
      <w:pPr>
        <w:rPr>
          <w:rFonts w:ascii="Calibri Light" w:hAnsi="Calibri Light" w:cs="Calibri Light"/>
          <w:sz w:val="18"/>
          <w:szCs w:val="18"/>
        </w:rPr>
      </w:pPr>
    </w:p>
    <w:p w14:paraId="6973F698" w14:textId="77777777" w:rsidR="005B0031" w:rsidRPr="000267BB" w:rsidRDefault="005B0031" w:rsidP="00702A0B">
      <w:pPr>
        <w:rPr>
          <w:rFonts w:ascii="Calibri Light" w:hAnsi="Calibri Light" w:cs="Calibri Light"/>
          <w:sz w:val="22"/>
          <w:szCs w:val="22"/>
        </w:rPr>
      </w:pPr>
      <w:r w:rsidRPr="000267BB">
        <w:rPr>
          <w:rFonts w:ascii="Calibri Light" w:hAnsi="Calibri Light" w:cs="Calibri Light"/>
          <w:sz w:val="18"/>
          <w:szCs w:val="18"/>
        </w:rPr>
        <w:t>Skala ocen: 5 - bardzo wysoki poziom przygotowania, 4 - wysoki poziom przygotowania, 3 – spełnia w stopniu dostatecznym oczekiwaniom instytucji, 2 - poważne zastrzeżenia</w:t>
      </w:r>
    </w:p>
    <w:p w14:paraId="20C80F8B" w14:textId="77777777" w:rsidR="005B0031" w:rsidRPr="000267BB" w:rsidRDefault="005B0031" w:rsidP="00702A0B">
      <w:pPr>
        <w:rPr>
          <w:rFonts w:ascii="Calibri Light" w:hAnsi="Calibri Light" w:cs="Calibri Light"/>
          <w:sz w:val="22"/>
          <w:szCs w:val="22"/>
        </w:rPr>
      </w:pPr>
    </w:p>
    <w:p w14:paraId="360917AC" w14:textId="77777777" w:rsidR="00181625" w:rsidRPr="000267BB" w:rsidRDefault="00181625" w:rsidP="00702A0B">
      <w:pPr>
        <w:rPr>
          <w:rFonts w:ascii="Calibri Light" w:hAnsi="Calibri Light" w:cs="Calibri Light"/>
          <w:sz w:val="22"/>
          <w:szCs w:val="22"/>
        </w:rPr>
      </w:pPr>
    </w:p>
    <w:p w14:paraId="15DDE29A" w14:textId="77777777" w:rsidR="00181625" w:rsidRPr="000267BB" w:rsidRDefault="00181625" w:rsidP="00702A0B">
      <w:pPr>
        <w:rPr>
          <w:rFonts w:ascii="Calibri Light" w:hAnsi="Calibri Light" w:cs="Calibri Light"/>
          <w:sz w:val="22"/>
          <w:szCs w:val="22"/>
        </w:rPr>
      </w:pPr>
    </w:p>
    <w:p w14:paraId="71A9D7F3" w14:textId="77777777" w:rsidR="005C1455" w:rsidRDefault="005C1455" w:rsidP="00702A0B">
      <w:pPr>
        <w:rPr>
          <w:rFonts w:ascii="Calibri Light" w:hAnsi="Calibri Light" w:cs="Calibri Light"/>
          <w:sz w:val="22"/>
          <w:szCs w:val="22"/>
        </w:rPr>
      </w:pPr>
    </w:p>
    <w:p w14:paraId="59FB12D9" w14:textId="77777777" w:rsidR="005C1455" w:rsidRDefault="005C1455" w:rsidP="00702A0B">
      <w:pPr>
        <w:rPr>
          <w:rFonts w:ascii="Calibri Light" w:hAnsi="Calibri Light" w:cs="Calibri Light"/>
          <w:sz w:val="22"/>
          <w:szCs w:val="22"/>
        </w:rPr>
      </w:pPr>
    </w:p>
    <w:p w14:paraId="7C4ADB80" w14:textId="2BC9E08C" w:rsidR="00702A0B" w:rsidRPr="000267BB" w:rsidRDefault="00702A0B" w:rsidP="00702A0B">
      <w:pPr>
        <w:rPr>
          <w:rFonts w:ascii="Calibri Light" w:hAnsi="Calibri Light" w:cs="Calibri Light"/>
          <w:sz w:val="22"/>
          <w:szCs w:val="22"/>
        </w:rPr>
      </w:pPr>
      <w:r w:rsidRPr="000267BB">
        <w:rPr>
          <w:rFonts w:ascii="Calibri Light" w:hAnsi="Calibri Light" w:cs="Calibri Light"/>
          <w:sz w:val="22"/>
          <w:szCs w:val="22"/>
        </w:rPr>
        <w:t>..............................</w:t>
      </w:r>
      <w:r w:rsidRPr="000267BB">
        <w:rPr>
          <w:rFonts w:ascii="Calibri Light" w:hAnsi="Calibri Light" w:cs="Calibri Light"/>
          <w:sz w:val="22"/>
          <w:szCs w:val="22"/>
        </w:rPr>
        <w:tab/>
      </w:r>
      <w:r w:rsidRPr="000267BB">
        <w:rPr>
          <w:rFonts w:ascii="Calibri Light" w:hAnsi="Calibri Light" w:cs="Calibri Light"/>
          <w:sz w:val="22"/>
          <w:szCs w:val="22"/>
        </w:rPr>
        <w:tab/>
      </w:r>
      <w:r w:rsidRPr="000267BB">
        <w:rPr>
          <w:rFonts w:ascii="Calibri Light" w:hAnsi="Calibri Light" w:cs="Calibri Light"/>
          <w:sz w:val="22"/>
          <w:szCs w:val="22"/>
        </w:rPr>
        <w:tab/>
      </w:r>
      <w:r w:rsidRPr="000267BB">
        <w:rPr>
          <w:rFonts w:ascii="Calibri Light" w:hAnsi="Calibri Light" w:cs="Calibri Light"/>
          <w:sz w:val="22"/>
          <w:szCs w:val="22"/>
        </w:rPr>
        <w:tab/>
      </w:r>
      <w:r w:rsidRPr="000267BB">
        <w:rPr>
          <w:rFonts w:ascii="Calibri Light" w:hAnsi="Calibri Light" w:cs="Calibri Light"/>
          <w:sz w:val="22"/>
          <w:szCs w:val="22"/>
        </w:rPr>
        <w:tab/>
        <w:t>........................................................................</w:t>
      </w:r>
    </w:p>
    <w:p w14:paraId="5ED3A81F" w14:textId="77777777" w:rsidR="00FC37F6" w:rsidRPr="000267BB" w:rsidRDefault="00702A0B" w:rsidP="00702A0B">
      <w:pPr>
        <w:rPr>
          <w:rFonts w:ascii="Calibri Light" w:hAnsi="Calibri Light" w:cs="Calibri Light"/>
        </w:rPr>
      </w:pPr>
      <w:r w:rsidRPr="000267BB">
        <w:rPr>
          <w:rFonts w:ascii="Calibri Light" w:hAnsi="Calibri Light" w:cs="Calibri Light"/>
          <w:sz w:val="22"/>
          <w:szCs w:val="22"/>
        </w:rPr>
        <w:t>Miejscowość i data</w:t>
      </w:r>
      <w:r w:rsidRPr="000267BB">
        <w:rPr>
          <w:rFonts w:ascii="Calibri Light" w:hAnsi="Calibri Light" w:cs="Calibri Light"/>
          <w:sz w:val="22"/>
          <w:szCs w:val="22"/>
        </w:rPr>
        <w:tab/>
      </w:r>
      <w:r w:rsidRPr="000267BB">
        <w:rPr>
          <w:rFonts w:ascii="Calibri Light" w:hAnsi="Calibri Light" w:cs="Calibri Light"/>
          <w:sz w:val="22"/>
          <w:szCs w:val="22"/>
        </w:rPr>
        <w:tab/>
      </w:r>
      <w:r w:rsidRPr="000267BB">
        <w:rPr>
          <w:rFonts w:ascii="Calibri Light" w:hAnsi="Calibri Light" w:cs="Calibri Light"/>
          <w:sz w:val="22"/>
          <w:szCs w:val="22"/>
        </w:rPr>
        <w:tab/>
      </w:r>
      <w:r w:rsidRPr="000267BB">
        <w:rPr>
          <w:rFonts w:ascii="Calibri Light" w:hAnsi="Calibri Light" w:cs="Calibri Light"/>
          <w:sz w:val="22"/>
          <w:szCs w:val="22"/>
        </w:rPr>
        <w:tab/>
      </w:r>
      <w:r w:rsidRPr="000267BB">
        <w:rPr>
          <w:rFonts w:ascii="Calibri Light" w:hAnsi="Calibri Light" w:cs="Calibri Light"/>
          <w:sz w:val="22"/>
          <w:szCs w:val="22"/>
        </w:rPr>
        <w:tab/>
        <w:t>Pod</w:t>
      </w:r>
      <w:r w:rsidR="00A27583" w:rsidRPr="000267BB">
        <w:rPr>
          <w:rFonts w:ascii="Calibri Light" w:hAnsi="Calibri Light" w:cs="Calibri Light"/>
          <w:sz w:val="22"/>
          <w:szCs w:val="22"/>
        </w:rPr>
        <w:t>pis opiekuna praktyk i pieczęć</w:t>
      </w:r>
      <w:r w:rsidRPr="000267BB">
        <w:rPr>
          <w:rFonts w:ascii="Calibri Light" w:hAnsi="Calibri Light" w:cs="Calibri Light"/>
          <w:sz w:val="22"/>
          <w:szCs w:val="22"/>
        </w:rPr>
        <w:t xml:space="preserve"> instytucji</w:t>
      </w:r>
    </w:p>
    <w:sectPr w:rsidR="00FC37F6" w:rsidRPr="000267BB" w:rsidSect="005C1455">
      <w:footerReference w:type="default" r:id="rId7"/>
      <w:headerReference w:type="first" r:id="rId8"/>
      <w:footerReference w:type="first" r:id="rId9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1C10" w14:textId="77777777" w:rsidR="00EC58B8" w:rsidRDefault="00EC58B8" w:rsidP="001C34EF">
      <w:r>
        <w:separator/>
      </w:r>
    </w:p>
  </w:endnote>
  <w:endnote w:type="continuationSeparator" w:id="0">
    <w:p w14:paraId="69F3BD9A" w14:textId="77777777" w:rsidR="00EC58B8" w:rsidRDefault="00EC58B8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0094" w14:textId="1EEAF10D" w:rsidR="000267BB" w:rsidRPr="000267BB" w:rsidRDefault="000267BB" w:rsidP="000267BB">
    <w:pPr>
      <w:pStyle w:val="Stopka"/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sz w:val="20"/>
      </w:rPr>
      <w:fldChar w:fldCharType="begin"/>
    </w:r>
    <w:r>
      <w:rPr>
        <w:rFonts w:ascii="Calibri Light" w:hAnsi="Calibri Light" w:cs="Calibri Light"/>
        <w:sz w:val="20"/>
      </w:rPr>
      <w:instrText xml:space="preserve"> page </w:instrText>
    </w:r>
    <w:r>
      <w:rPr>
        <w:rFonts w:ascii="Calibri Light" w:hAnsi="Calibri Light" w:cs="Calibri Light"/>
        <w:sz w:val="20"/>
      </w:rPr>
      <w:fldChar w:fldCharType="separate"/>
    </w:r>
    <w:r>
      <w:rPr>
        <w:rFonts w:ascii="Calibri Light" w:hAnsi="Calibri Light" w:cs="Calibri Light"/>
        <w:noProof/>
        <w:sz w:val="20"/>
      </w:rPr>
      <w:t>1</w:t>
    </w:r>
    <w:r>
      <w:rPr>
        <w:rFonts w:ascii="Calibri Light" w:hAnsi="Calibri Light" w:cs="Calibri Light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F427" w14:textId="13E65313" w:rsidR="00E50AC5" w:rsidRPr="005C1455" w:rsidRDefault="005C1455" w:rsidP="005C1455">
    <w:pPr>
      <w:pStyle w:val="Stopka"/>
      <w:jc w:val="center"/>
      <w:rPr>
        <w:rFonts w:ascii="Calibri Light" w:hAnsi="Calibri Light" w:cs="Calibri Light"/>
        <w:noProof/>
        <w:sz w:val="20"/>
      </w:rPr>
    </w:pPr>
    <w:r>
      <w:rPr>
        <w:rFonts w:ascii="Calibri Light" w:hAnsi="Calibri Light" w:cs="Calibri Light"/>
        <w:noProof/>
        <w:sz w:val="20"/>
      </w:rPr>
      <w:fldChar w:fldCharType="begin"/>
    </w:r>
    <w:r>
      <w:rPr>
        <w:rFonts w:ascii="Calibri Light" w:hAnsi="Calibri Light" w:cs="Calibri Light"/>
        <w:noProof/>
        <w:sz w:val="20"/>
      </w:rPr>
      <w:instrText xml:space="preserve"> PAGE </w:instrText>
    </w:r>
    <w:r>
      <w:rPr>
        <w:rFonts w:ascii="Calibri Light" w:hAnsi="Calibri Light" w:cs="Calibri Light"/>
        <w:noProof/>
        <w:sz w:val="20"/>
      </w:rPr>
      <w:fldChar w:fldCharType="separate"/>
    </w:r>
    <w:r>
      <w:rPr>
        <w:rFonts w:ascii="Calibri Light" w:hAnsi="Calibri Light" w:cs="Calibri Light"/>
        <w:noProof/>
        <w:sz w:val="20"/>
      </w:rPr>
      <w:t>1</w:t>
    </w:r>
    <w:r>
      <w:rPr>
        <w:rFonts w:ascii="Calibri Light" w:hAnsi="Calibri Light" w:cs="Calibri Ligh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38B1" w14:textId="77777777" w:rsidR="00EC58B8" w:rsidRDefault="00EC58B8" w:rsidP="001C34EF">
      <w:r>
        <w:separator/>
      </w:r>
    </w:p>
  </w:footnote>
  <w:footnote w:type="continuationSeparator" w:id="0">
    <w:p w14:paraId="4F4C8B2F" w14:textId="77777777" w:rsidR="00EC58B8" w:rsidRDefault="00EC58B8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F15F" w14:textId="77777777" w:rsidR="005C1455" w:rsidRPr="00F42DC8" w:rsidRDefault="005C1455" w:rsidP="005C1455">
    <w:pPr>
      <w:pStyle w:val="Nagwek1"/>
      <w:rPr>
        <w:rFonts w:ascii="Georgia" w:hAnsi="Georg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2417CF" wp14:editId="0C9D746C">
          <wp:simplePos x="0" y="0"/>
          <wp:positionH relativeFrom="margin">
            <wp:align>left</wp:align>
          </wp:positionH>
          <wp:positionV relativeFrom="margin">
            <wp:posOffset>-933680</wp:posOffset>
          </wp:positionV>
          <wp:extent cx="885825" cy="8953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DC8">
      <w:rPr>
        <w:rFonts w:ascii="Georgia" w:hAnsi="Georgia"/>
      </w:rPr>
      <w:t>UNIWERSYTET KARDYNAŁA STEFANA WYSZYŃSKIEGO</w:t>
    </w:r>
  </w:p>
  <w:p w14:paraId="287E841B" w14:textId="77777777" w:rsidR="005C1455" w:rsidRPr="00F42DC8" w:rsidRDefault="005C1455" w:rsidP="005C1455">
    <w:pPr>
      <w:jc w:val="center"/>
      <w:rPr>
        <w:rFonts w:ascii="Georgia" w:hAnsi="Georgia"/>
        <w:szCs w:val="24"/>
      </w:rPr>
    </w:pPr>
    <w:r w:rsidRPr="00F42DC8">
      <w:rPr>
        <w:rFonts w:ascii="Georgia" w:hAnsi="Georgia"/>
        <w:szCs w:val="24"/>
      </w:rPr>
      <w:t>w WARSZAWIE</w:t>
    </w:r>
  </w:p>
  <w:p w14:paraId="189EDB4C" w14:textId="77777777" w:rsidR="005C1455" w:rsidRPr="006C425C" w:rsidRDefault="005C1455" w:rsidP="005C1455">
    <w:pPr>
      <w:jc w:val="center"/>
      <w:rPr>
        <w:rFonts w:ascii="Georgia" w:hAnsi="Georgia"/>
        <w:b/>
        <w:szCs w:val="24"/>
      </w:rPr>
    </w:pPr>
    <w:r w:rsidRPr="006C425C">
      <w:rPr>
        <w:rFonts w:ascii="Georgia" w:hAnsi="Georgia"/>
        <w:b/>
        <w:szCs w:val="24"/>
      </w:rPr>
      <w:t>WYDZIAŁ TEOLOGICZNY</w:t>
    </w:r>
  </w:p>
  <w:p w14:paraId="214FC422" w14:textId="77777777" w:rsidR="005C1455" w:rsidRPr="006E54CB" w:rsidRDefault="005C1455" w:rsidP="005C1455">
    <w:pPr>
      <w:pBdr>
        <w:top w:val="single" w:sz="4" w:space="1" w:color="auto"/>
      </w:pBdr>
      <w:spacing w:after="240"/>
      <w:jc w:val="center"/>
      <w:rPr>
        <w:rFonts w:ascii="Arial" w:hAnsi="Arial"/>
        <w:sz w:val="18"/>
        <w:szCs w:val="18"/>
      </w:rPr>
    </w:pPr>
    <w:r w:rsidRPr="006C425C">
      <w:rPr>
        <w:rFonts w:ascii="Arial" w:hAnsi="Arial"/>
        <w:sz w:val="18"/>
        <w:szCs w:val="18"/>
      </w:rPr>
      <w:t xml:space="preserve">ul. </w:t>
    </w:r>
    <w:proofErr w:type="spellStart"/>
    <w:r w:rsidRPr="006C425C">
      <w:rPr>
        <w:rFonts w:ascii="Arial" w:hAnsi="Arial"/>
        <w:sz w:val="18"/>
        <w:szCs w:val="18"/>
      </w:rPr>
      <w:t>Dewajtis</w:t>
    </w:r>
    <w:proofErr w:type="spellEnd"/>
    <w:r w:rsidRPr="006C425C">
      <w:rPr>
        <w:rFonts w:ascii="Arial" w:hAnsi="Arial"/>
        <w:sz w:val="18"/>
        <w:szCs w:val="18"/>
      </w:rPr>
      <w:t xml:space="preserve"> 5, 01-815 War</w:t>
    </w:r>
    <w:r>
      <w:rPr>
        <w:rFonts w:ascii="Arial" w:hAnsi="Arial"/>
        <w:sz w:val="18"/>
        <w:szCs w:val="18"/>
      </w:rPr>
      <w:t>szawa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0B"/>
    <w:rsid w:val="000267BB"/>
    <w:rsid w:val="0008105C"/>
    <w:rsid w:val="00090C9A"/>
    <w:rsid w:val="000B0363"/>
    <w:rsid w:val="000D2170"/>
    <w:rsid w:val="000D7921"/>
    <w:rsid w:val="000E07E4"/>
    <w:rsid w:val="000F7864"/>
    <w:rsid w:val="001079B9"/>
    <w:rsid w:val="00117E3F"/>
    <w:rsid w:val="001466ED"/>
    <w:rsid w:val="00155744"/>
    <w:rsid w:val="001635DA"/>
    <w:rsid w:val="00165190"/>
    <w:rsid w:val="00180B20"/>
    <w:rsid w:val="00181625"/>
    <w:rsid w:val="00187676"/>
    <w:rsid w:val="001958E7"/>
    <w:rsid w:val="001B145B"/>
    <w:rsid w:val="001B1CF9"/>
    <w:rsid w:val="001B5F5F"/>
    <w:rsid w:val="001C34EF"/>
    <w:rsid w:val="001D47CD"/>
    <w:rsid w:val="001E701F"/>
    <w:rsid w:val="001F4E0A"/>
    <w:rsid w:val="00201969"/>
    <w:rsid w:val="002044EE"/>
    <w:rsid w:val="00204898"/>
    <w:rsid w:val="00215ECA"/>
    <w:rsid w:val="00216094"/>
    <w:rsid w:val="0021661E"/>
    <w:rsid w:val="00216BEF"/>
    <w:rsid w:val="0022282C"/>
    <w:rsid w:val="00227288"/>
    <w:rsid w:val="002337B1"/>
    <w:rsid w:val="00251DD8"/>
    <w:rsid w:val="002574F8"/>
    <w:rsid w:val="0026084F"/>
    <w:rsid w:val="0026143A"/>
    <w:rsid w:val="0026419B"/>
    <w:rsid w:val="002667D9"/>
    <w:rsid w:val="00275F87"/>
    <w:rsid w:val="002775FC"/>
    <w:rsid w:val="0029799C"/>
    <w:rsid w:val="002B3BD4"/>
    <w:rsid w:val="002C4F88"/>
    <w:rsid w:val="002C7FA7"/>
    <w:rsid w:val="002D3C54"/>
    <w:rsid w:val="002D4E13"/>
    <w:rsid w:val="002F024E"/>
    <w:rsid w:val="003004C2"/>
    <w:rsid w:val="00310207"/>
    <w:rsid w:val="0031444A"/>
    <w:rsid w:val="003225ED"/>
    <w:rsid w:val="00326E12"/>
    <w:rsid w:val="00340D41"/>
    <w:rsid w:val="00377856"/>
    <w:rsid w:val="00377F46"/>
    <w:rsid w:val="003819AA"/>
    <w:rsid w:val="003B2731"/>
    <w:rsid w:val="003D626C"/>
    <w:rsid w:val="003E2B2F"/>
    <w:rsid w:val="003F1A82"/>
    <w:rsid w:val="003F3750"/>
    <w:rsid w:val="003F55CA"/>
    <w:rsid w:val="004021AA"/>
    <w:rsid w:val="00427DC2"/>
    <w:rsid w:val="00437ADB"/>
    <w:rsid w:val="00465137"/>
    <w:rsid w:val="00467752"/>
    <w:rsid w:val="00470044"/>
    <w:rsid w:val="004716FE"/>
    <w:rsid w:val="0047635D"/>
    <w:rsid w:val="004810E2"/>
    <w:rsid w:val="0048212F"/>
    <w:rsid w:val="00487DD1"/>
    <w:rsid w:val="004940C0"/>
    <w:rsid w:val="004C1BA4"/>
    <w:rsid w:val="004C4BB8"/>
    <w:rsid w:val="004E2DA0"/>
    <w:rsid w:val="004E49EE"/>
    <w:rsid w:val="004F00C0"/>
    <w:rsid w:val="004F358F"/>
    <w:rsid w:val="0050101B"/>
    <w:rsid w:val="0050249E"/>
    <w:rsid w:val="00505C61"/>
    <w:rsid w:val="00511CAB"/>
    <w:rsid w:val="00515967"/>
    <w:rsid w:val="005173FD"/>
    <w:rsid w:val="00522CF9"/>
    <w:rsid w:val="00522D3B"/>
    <w:rsid w:val="005231B7"/>
    <w:rsid w:val="00546318"/>
    <w:rsid w:val="00550EFA"/>
    <w:rsid w:val="0056539E"/>
    <w:rsid w:val="00594561"/>
    <w:rsid w:val="005B0031"/>
    <w:rsid w:val="005B0AD0"/>
    <w:rsid w:val="005B16F1"/>
    <w:rsid w:val="005B261F"/>
    <w:rsid w:val="005C1455"/>
    <w:rsid w:val="005E3CE9"/>
    <w:rsid w:val="005F4726"/>
    <w:rsid w:val="00604481"/>
    <w:rsid w:val="006115B1"/>
    <w:rsid w:val="006162D5"/>
    <w:rsid w:val="0062306E"/>
    <w:rsid w:val="006240AE"/>
    <w:rsid w:val="006328E8"/>
    <w:rsid w:val="006363B3"/>
    <w:rsid w:val="00644AEE"/>
    <w:rsid w:val="0065132A"/>
    <w:rsid w:val="00662E83"/>
    <w:rsid w:val="00664167"/>
    <w:rsid w:val="006666C4"/>
    <w:rsid w:val="00667987"/>
    <w:rsid w:val="0068172F"/>
    <w:rsid w:val="00691D0B"/>
    <w:rsid w:val="006A7D70"/>
    <w:rsid w:val="006C3427"/>
    <w:rsid w:val="006E1431"/>
    <w:rsid w:val="006E524D"/>
    <w:rsid w:val="00702A0B"/>
    <w:rsid w:val="0070403A"/>
    <w:rsid w:val="007108E7"/>
    <w:rsid w:val="007323C5"/>
    <w:rsid w:val="00732FA9"/>
    <w:rsid w:val="00743939"/>
    <w:rsid w:val="0075070B"/>
    <w:rsid w:val="0076629E"/>
    <w:rsid w:val="0077281E"/>
    <w:rsid w:val="00774990"/>
    <w:rsid w:val="00780ACE"/>
    <w:rsid w:val="00782D79"/>
    <w:rsid w:val="00784195"/>
    <w:rsid w:val="007B1419"/>
    <w:rsid w:val="007C1EA3"/>
    <w:rsid w:val="007D07C8"/>
    <w:rsid w:val="007D17C0"/>
    <w:rsid w:val="007D4AB9"/>
    <w:rsid w:val="007D5A89"/>
    <w:rsid w:val="007E1162"/>
    <w:rsid w:val="007E34B0"/>
    <w:rsid w:val="007F13A9"/>
    <w:rsid w:val="007F6017"/>
    <w:rsid w:val="00801D01"/>
    <w:rsid w:val="0080211A"/>
    <w:rsid w:val="00806760"/>
    <w:rsid w:val="00813289"/>
    <w:rsid w:val="00816B2C"/>
    <w:rsid w:val="008214C2"/>
    <w:rsid w:val="008279D1"/>
    <w:rsid w:val="00834C1C"/>
    <w:rsid w:val="0084234A"/>
    <w:rsid w:val="008443C8"/>
    <w:rsid w:val="00852566"/>
    <w:rsid w:val="008651A4"/>
    <w:rsid w:val="00865629"/>
    <w:rsid w:val="00873F38"/>
    <w:rsid w:val="0088597F"/>
    <w:rsid w:val="0089687B"/>
    <w:rsid w:val="008A1934"/>
    <w:rsid w:val="008C0569"/>
    <w:rsid w:val="008C4B2F"/>
    <w:rsid w:val="008D3512"/>
    <w:rsid w:val="009038E1"/>
    <w:rsid w:val="009067E9"/>
    <w:rsid w:val="00922813"/>
    <w:rsid w:val="009315AF"/>
    <w:rsid w:val="00933400"/>
    <w:rsid w:val="00937E10"/>
    <w:rsid w:val="00940340"/>
    <w:rsid w:val="0094034A"/>
    <w:rsid w:val="009419ED"/>
    <w:rsid w:val="009438B8"/>
    <w:rsid w:val="009550F2"/>
    <w:rsid w:val="009B15C4"/>
    <w:rsid w:val="009B3BCD"/>
    <w:rsid w:val="009B68FE"/>
    <w:rsid w:val="009D57F1"/>
    <w:rsid w:val="009E0001"/>
    <w:rsid w:val="00A003D3"/>
    <w:rsid w:val="00A018CE"/>
    <w:rsid w:val="00A01A14"/>
    <w:rsid w:val="00A27583"/>
    <w:rsid w:val="00A367BB"/>
    <w:rsid w:val="00A42709"/>
    <w:rsid w:val="00A50975"/>
    <w:rsid w:val="00A545F7"/>
    <w:rsid w:val="00A547CA"/>
    <w:rsid w:val="00A57F64"/>
    <w:rsid w:val="00A64968"/>
    <w:rsid w:val="00A773B9"/>
    <w:rsid w:val="00A876E9"/>
    <w:rsid w:val="00A92017"/>
    <w:rsid w:val="00AB6B6D"/>
    <w:rsid w:val="00AB6ECD"/>
    <w:rsid w:val="00AF2D04"/>
    <w:rsid w:val="00B05924"/>
    <w:rsid w:val="00B2218E"/>
    <w:rsid w:val="00B22910"/>
    <w:rsid w:val="00B46723"/>
    <w:rsid w:val="00B50CB2"/>
    <w:rsid w:val="00B543C2"/>
    <w:rsid w:val="00B85AA4"/>
    <w:rsid w:val="00B87A82"/>
    <w:rsid w:val="00B925D4"/>
    <w:rsid w:val="00BA057C"/>
    <w:rsid w:val="00BA0EFD"/>
    <w:rsid w:val="00BA411D"/>
    <w:rsid w:val="00BC157A"/>
    <w:rsid w:val="00BE2796"/>
    <w:rsid w:val="00BE5DF7"/>
    <w:rsid w:val="00BF7071"/>
    <w:rsid w:val="00C0323B"/>
    <w:rsid w:val="00C26FF8"/>
    <w:rsid w:val="00C33025"/>
    <w:rsid w:val="00C52D07"/>
    <w:rsid w:val="00C54B2C"/>
    <w:rsid w:val="00C77EFC"/>
    <w:rsid w:val="00C86712"/>
    <w:rsid w:val="00C932F1"/>
    <w:rsid w:val="00C94ECD"/>
    <w:rsid w:val="00CA490B"/>
    <w:rsid w:val="00CB06D0"/>
    <w:rsid w:val="00CC1221"/>
    <w:rsid w:val="00CD5C73"/>
    <w:rsid w:val="00CD6CFF"/>
    <w:rsid w:val="00CE6355"/>
    <w:rsid w:val="00D10066"/>
    <w:rsid w:val="00D27C3A"/>
    <w:rsid w:val="00D319A1"/>
    <w:rsid w:val="00D363F9"/>
    <w:rsid w:val="00D37E13"/>
    <w:rsid w:val="00D65113"/>
    <w:rsid w:val="00D66360"/>
    <w:rsid w:val="00D7079A"/>
    <w:rsid w:val="00D746B0"/>
    <w:rsid w:val="00D7544D"/>
    <w:rsid w:val="00D763B8"/>
    <w:rsid w:val="00D76CCA"/>
    <w:rsid w:val="00D81682"/>
    <w:rsid w:val="00D95676"/>
    <w:rsid w:val="00D96698"/>
    <w:rsid w:val="00D96ADE"/>
    <w:rsid w:val="00D97847"/>
    <w:rsid w:val="00DB5AA1"/>
    <w:rsid w:val="00DC46CC"/>
    <w:rsid w:val="00DF0279"/>
    <w:rsid w:val="00E003EE"/>
    <w:rsid w:val="00E05B45"/>
    <w:rsid w:val="00E11C06"/>
    <w:rsid w:val="00E27876"/>
    <w:rsid w:val="00E32833"/>
    <w:rsid w:val="00E370B5"/>
    <w:rsid w:val="00E46560"/>
    <w:rsid w:val="00E50AC5"/>
    <w:rsid w:val="00E7122E"/>
    <w:rsid w:val="00E76AA3"/>
    <w:rsid w:val="00E82CB6"/>
    <w:rsid w:val="00E82F04"/>
    <w:rsid w:val="00E86BD6"/>
    <w:rsid w:val="00E90E21"/>
    <w:rsid w:val="00E940C0"/>
    <w:rsid w:val="00EC1921"/>
    <w:rsid w:val="00EC1B1D"/>
    <w:rsid w:val="00EC58B8"/>
    <w:rsid w:val="00ED0763"/>
    <w:rsid w:val="00ED3256"/>
    <w:rsid w:val="00EE3C29"/>
    <w:rsid w:val="00EE5A51"/>
    <w:rsid w:val="00EF1024"/>
    <w:rsid w:val="00F06FCF"/>
    <w:rsid w:val="00F21DDC"/>
    <w:rsid w:val="00F25996"/>
    <w:rsid w:val="00F26883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82527"/>
    <w:rsid w:val="00F8448E"/>
    <w:rsid w:val="00F90EC1"/>
    <w:rsid w:val="00F94041"/>
    <w:rsid w:val="00FA2C50"/>
    <w:rsid w:val="00FA3BF8"/>
    <w:rsid w:val="00FA55EA"/>
    <w:rsid w:val="00FA6978"/>
    <w:rsid w:val="00FC250D"/>
    <w:rsid w:val="00FC3575"/>
    <w:rsid w:val="00FC37F6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6D19F1"/>
  <w15:docId w15:val="{2F29EEFB-A2AC-4BDB-8829-77DFAD52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852566"/>
    <w:pPr>
      <w:spacing w:line="300" w:lineRule="auto"/>
    </w:pPr>
    <w:rPr>
      <w:rFonts w:ascii="Calibri" w:eastAsia="Times New Roman" w:hAnsi="Calibri"/>
      <w:color w:val="191919"/>
      <w:sz w:val="24"/>
    </w:rPr>
  </w:style>
  <w:style w:type="paragraph" w:styleId="Nagwek1">
    <w:name w:val="heading 1"/>
    <w:basedOn w:val="Normalny"/>
    <w:next w:val="Normalny"/>
    <w:link w:val="Nagwek1Znak"/>
    <w:qFormat/>
    <w:rsid w:val="005C1455"/>
    <w:pPr>
      <w:keepNext/>
      <w:widowControl w:val="0"/>
      <w:autoSpaceDE w:val="0"/>
      <w:autoSpaceDN w:val="0"/>
      <w:spacing w:line="254" w:lineRule="atLeast"/>
      <w:jc w:val="center"/>
      <w:outlineLvl w:val="0"/>
    </w:pPr>
    <w:rPr>
      <w:rFonts w:ascii="Times New Roman" w:hAnsi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 w:themeColor="text1"/>
      <w:szCs w:val="24"/>
    </w:rPr>
  </w:style>
  <w:style w:type="table" w:styleId="Tabela-Siatka">
    <w:name w:val="Table Grid"/>
    <w:basedOn w:val="Standardowy"/>
    <w:uiPriority w:val="59"/>
    <w:rsid w:val="00702A0B"/>
    <w:pPr>
      <w:jc w:val="both"/>
    </w:pPr>
    <w:rPr>
      <w:rFonts w:ascii="Times New Roman" w:eastAsiaTheme="minorHAnsi" w:hAnsi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5C145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spert\Desktop\formatka%20UKSW%20WSE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B7BD-BCD5-4329-8CF4-2C2EA473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WSE pl</Template>
  <TotalTime>5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Do poprawy</cp:lastModifiedBy>
  <cp:revision>5</cp:revision>
  <cp:lastPrinted>2014-06-04T11:37:00Z</cp:lastPrinted>
  <dcterms:created xsi:type="dcterms:W3CDTF">2022-05-11T09:39:00Z</dcterms:created>
  <dcterms:modified xsi:type="dcterms:W3CDTF">2022-05-13T10:08:00Z</dcterms:modified>
  <cp:category/>
</cp:coreProperties>
</file>