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3971" w14:textId="7D1A806E" w:rsidR="00816B2C" w:rsidRPr="00816B2C" w:rsidRDefault="004C743E" w:rsidP="0081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PRAKTYKANTA UKSW</w:t>
      </w:r>
    </w:p>
    <w:p w14:paraId="660219EA" w14:textId="644827D4" w:rsidR="00816B2C" w:rsidRPr="00816B2C" w:rsidRDefault="00816B2C" w:rsidP="001E4EB2">
      <w:pPr>
        <w:spacing w:before="360" w:line="360" w:lineRule="auto"/>
        <w:rPr>
          <w:szCs w:val="24"/>
        </w:rPr>
      </w:pPr>
      <w:r w:rsidRPr="00816B2C">
        <w:rPr>
          <w:szCs w:val="24"/>
        </w:rPr>
        <w:t>Imię i nazwisko studenta</w:t>
      </w:r>
      <w:r w:rsidR="00CF60AA">
        <w:rPr>
          <w:szCs w:val="24"/>
        </w:rPr>
        <w:t xml:space="preserve"> </w:t>
      </w:r>
      <w:r w:rsidRPr="00816B2C">
        <w:rPr>
          <w:szCs w:val="24"/>
        </w:rPr>
        <w:t>...............................................</w:t>
      </w:r>
      <w:r w:rsidR="006E29DA">
        <w:rPr>
          <w:szCs w:val="24"/>
        </w:rPr>
        <w:t>.....</w:t>
      </w:r>
      <w:r w:rsidRPr="00816B2C">
        <w:rPr>
          <w:szCs w:val="24"/>
        </w:rPr>
        <w:t>.....</w:t>
      </w:r>
      <w:r>
        <w:rPr>
          <w:szCs w:val="24"/>
        </w:rPr>
        <w:t>....</w:t>
      </w:r>
      <w:r w:rsidRPr="00816B2C">
        <w:rPr>
          <w:szCs w:val="24"/>
        </w:rPr>
        <w:t>.............................</w:t>
      </w:r>
      <w:r w:rsidR="00CF60AA">
        <w:rPr>
          <w:szCs w:val="24"/>
        </w:rPr>
        <w:t>.................</w:t>
      </w:r>
    </w:p>
    <w:p w14:paraId="1E323802" w14:textId="1680CE09" w:rsidR="004C743E" w:rsidRDefault="004C743E" w:rsidP="00816B2C">
      <w:pPr>
        <w:spacing w:line="360" w:lineRule="auto"/>
        <w:rPr>
          <w:szCs w:val="24"/>
        </w:rPr>
      </w:pPr>
      <w:r>
        <w:rPr>
          <w:szCs w:val="24"/>
        </w:rPr>
        <w:t>Kierunek studiów, specjalność…………………………………………………………………………………………………….</w:t>
      </w:r>
    </w:p>
    <w:p w14:paraId="666CE7D7" w14:textId="68CB3D91" w:rsidR="004C743E" w:rsidRDefault="004C743E" w:rsidP="00816B2C">
      <w:pPr>
        <w:spacing w:line="360" w:lineRule="auto"/>
        <w:rPr>
          <w:szCs w:val="24"/>
        </w:rPr>
      </w:pPr>
      <w:r>
        <w:rPr>
          <w:szCs w:val="24"/>
        </w:rPr>
        <w:t>Rok studiów……………….…</w:t>
      </w:r>
      <w:r w:rsidR="00CF60AA">
        <w:rPr>
          <w:szCs w:val="24"/>
        </w:rPr>
        <w:t xml:space="preserve"> </w:t>
      </w:r>
      <w:r>
        <w:rPr>
          <w:szCs w:val="24"/>
        </w:rPr>
        <w:t>stopień studiów……………………………...</w:t>
      </w:r>
      <w:r w:rsidR="00CF60AA">
        <w:rPr>
          <w:szCs w:val="24"/>
        </w:rPr>
        <w:t xml:space="preserve"> </w:t>
      </w:r>
      <w:r>
        <w:rPr>
          <w:szCs w:val="24"/>
        </w:rPr>
        <w:t>nr</w:t>
      </w:r>
      <w:r w:rsidR="00CF60AA">
        <w:rPr>
          <w:szCs w:val="24"/>
        </w:rPr>
        <w:t xml:space="preserve"> </w:t>
      </w:r>
      <w:r>
        <w:rPr>
          <w:szCs w:val="24"/>
        </w:rPr>
        <w:t>albumu…………………………………</w:t>
      </w:r>
    </w:p>
    <w:p w14:paraId="2B2235CA" w14:textId="6EC1E729" w:rsidR="004C743E" w:rsidRPr="00816B2C" w:rsidRDefault="004C743E" w:rsidP="004C743E">
      <w:pPr>
        <w:spacing w:line="360" w:lineRule="auto"/>
        <w:rPr>
          <w:szCs w:val="24"/>
        </w:rPr>
      </w:pPr>
      <w:r>
        <w:rPr>
          <w:szCs w:val="24"/>
        </w:rPr>
        <w:t>Pełna n</w:t>
      </w:r>
      <w:r w:rsidRPr="00816B2C">
        <w:rPr>
          <w:szCs w:val="24"/>
        </w:rPr>
        <w:t>azwa instytucji</w:t>
      </w:r>
      <w:r>
        <w:rPr>
          <w:szCs w:val="24"/>
        </w:rPr>
        <w:t>,</w:t>
      </w:r>
      <w:r w:rsidRPr="00816B2C">
        <w:rPr>
          <w:szCs w:val="24"/>
        </w:rPr>
        <w:t xml:space="preserve"> w której </w:t>
      </w:r>
      <w:r>
        <w:rPr>
          <w:szCs w:val="24"/>
        </w:rPr>
        <w:t xml:space="preserve">zrealizowano </w:t>
      </w:r>
      <w:r w:rsidRPr="00816B2C">
        <w:rPr>
          <w:szCs w:val="24"/>
        </w:rPr>
        <w:t>praktyk</w:t>
      </w:r>
      <w:r>
        <w:rPr>
          <w:szCs w:val="24"/>
        </w:rPr>
        <w:t>ę</w:t>
      </w:r>
      <w:r w:rsidRPr="00816B2C">
        <w:rPr>
          <w:szCs w:val="24"/>
        </w:rPr>
        <w:t>.....</w:t>
      </w:r>
      <w:r>
        <w:rPr>
          <w:szCs w:val="24"/>
        </w:rPr>
        <w:t>....</w:t>
      </w:r>
      <w:r w:rsidRPr="00816B2C">
        <w:rPr>
          <w:szCs w:val="24"/>
        </w:rPr>
        <w:t>.................</w:t>
      </w:r>
      <w:r>
        <w:rPr>
          <w:szCs w:val="24"/>
        </w:rPr>
        <w:t>.......................................</w:t>
      </w:r>
    </w:p>
    <w:p w14:paraId="2D078735" w14:textId="1FCE0D8D" w:rsidR="004C743E" w:rsidRDefault="004C743E" w:rsidP="004C743E">
      <w:pPr>
        <w:spacing w:line="360" w:lineRule="auto"/>
        <w:rPr>
          <w:szCs w:val="24"/>
        </w:rPr>
      </w:pPr>
      <w:r w:rsidRPr="00816B2C">
        <w:rPr>
          <w:szCs w:val="24"/>
        </w:rPr>
        <w:t>.........................................</w:t>
      </w:r>
      <w:r>
        <w:rPr>
          <w:szCs w:val="24"/>
        </w:rPr>
        <w:t>.....</w:t>
      </w:r>
      <w:r w:rsidRPr="00816B2C">
        <w:rPr>
          <w:szCs w:val="24"/>
        </w:rPr>
        <w:t>........................................................................................................</w:t>
      </w:r>
      <w:r>
        <w:rPr>
          <w:szCs w:val="24"/>
        </w:rPr>
        <w:t>....</w:t>
      </w:r>
    </w:p>
    <w:p w14:paraId="1CFDE40B" w14:textId="3F90567B" w:rsidR="004C743E" w:rsidRDefault="004C743E" w:rsidP="00816B2C">
      <w:pPr>
        <w:spacing w:line="360" w:lineRule="auto"/>
        <w:rPr>
          <w:szCs w:val="24"/>
        </w:rPr>
      </w:pPr>
      <w:r>
        <w:rPr>
          <w:szCs w:val="24"/>
        </w:rPr>
        <w:t>Adres instytucji…………………………………………………………………………………………………………………………….</w:t>
      </w:r>
    </w:p>
    <w:p w14:paraId="79A91E0A" w14:textId="20F27A88" w:rsidR="00816B2C" w:rsidRDefault="00816B2C" w:rsidP="00816B2C">
      <w:pPr>
        <w:spacing w:line="360" w:lineRule="auto"/>
        <w:rPr>
          <w:szCs w:val="24"/>
        </w:rPr>
      </w:pPr>
      <w:r w:rsidRPr="00816B2C">
        <w:rPr>
          <w:szCs w:val="24"/>
        </w:rPr>
        <w:t>Termin praktyk</w:t>
      </w:r>
      <w:r w:rsidR="00861B49">
        <w:rPr>
          <w:szCs w:val="24"/>
        </w:rPr>
        <w:t>i</w:t>
      </w:r>
      <w:r w:rsidR="004C743E">
        <w:rPr>
          <w:szCs w:val="24"/>
        </w:rPr>
        <w:t xml:space="preserve"> od </w:t>
      </w:r>
      <w:r w:rsidRPr="00816B2C">
        <w:rPr>
          <w:szCs w:val="24"/>
        </w:rPr>
        <w:t>………</w:t>
      </w:r>
      <w:r w:rsidR="00CF60AA">
        <w:rPr>
          <w:szCs w:val="24"/>
        </w:rPr>
        <w:t xml:space="preserve"> </w:t>
      </w:r>
      <w:r w:rsidR="004C743E">
        <w:rPr>
          <w:szCs w:val="24"/>
        </w:rPr>
        <w:t xml:space="preserve">/ </w:t>
      </w:r>
      <w:r w:rsidRPr="00816B2C">
        <w:rPr>
          <w:szCs w:val="24"/>
        </w:rPr>
        <w:t>………</w:t>
      </w:r>
      <w:r w:rsidR="00CF60AA">
        <w:rPr>
          <w:szCs w:val="24"/>
        </w:rPr>
        <w:t xml:space="preserve"> </w:t>
      </w:r>
      <w:r w:rsidR="004C743E">
        <w:rPr>
          <w:szCs w:val="24"/>
        </w:rPr>
        <w:t xml:space="preserve">/ </w:t>
      </w:r>
      <w:r w:rsidRPr="00816B2C">
        <w:rPr>
          <w:szCs w:val="24"/>
        </w:rPr>
        <w:t>……..</w:t>
      </w:r>
      <w:r w:rsidR="004C743E">
        <w:rPr>
          <w:szCs w:val="24"/>
        </w:rPr>
        <w:t xml:space="preserve"> do </w:t>
      </w:r>
      <w:r w:rsidRPr="00816B2C">
        <w:rPr>
          <w:szCs w:val="24"/>
        </w:rPr>
        <w:t>.....</w:t>
      </w:r>
      <w:r w:rsidR="00CF60AA">
        <w:rPr>
          <w:szCs w:val="24"/>
        </w:rPr>
        <w:t xml:space="preserve"> </w:t>
      </w:r>
      <w:r w:rsidR="004C743E">
        <w:rPr>
          <w:szCs w:val="24"/>
        </w:rPr>
        <w:t>/</w:t>
      </w:r>
      <w:r w:rsidRPr="00816B2C">
        <w:rPr>
          <w:szCs w:val="24"/>
        </w:rPr>
        <w:t>..…</w:t>
      </w:r>
      <w:r>
        <w:rPr>
          <w:szCs w:val="24"/>
        </w:rPr>
        <w:t>…</w:t>
      </w:r>
      <w:r w:rsidR="00CF60AA">
        <w:rPr>
          <w:szCs w:val="24"/>
        </w:rPr>
        <w:t xml:space="preserve"> </w:t>
      </w:r>
      <w:r w:rsidR="004C743E">
        <w:rPr>
          <w:szCs w:val="24"/>
        </w:rPr>
        <w:t>/</w:t>
      </w:r>
      <w:r>
        <w:rPr>
          <w:szCs w:val="24"/>
        </w:rPr>
        <w:t>…………</w:t>
      </w:r>
      <w:r w:rsidR="004C743E">
        <w:rPr>
          <w:szCs w:val="24"/>
        </w:rPr>
        <w:t xml:space="preserve"> zrealizowana l</w:t>
      </w:r>
      <w:r w:rsidRPr="00816B2C">
        <w:rPr>
          <w:szCs w:val="24"/>
        </w:rPr>
        <w:t>iczba godzin</w:t>
      </w:r>
      <w:r w:rsidR="004C743E">
        <w:rPr>
          <w:szCs w:val="24"/>
        </w:rPr>
        <w:t xml:space="preserve"> ……….</w:t>
      </w:r>
    </w:p>
    <w:p w14:paraId="263050C0" w14:textId="394CA663" w:rsidR="00861B49" w:rsidRDefault="00861B49" w:rsidP="00861B49">
      <w:pPr>
        <w:spacing w:line="360" w:lineRule="auto"/>
        <w:rPr>
          <w:szCs w:val="24"/>
        </w:rPr>
      </w:pPr>
      <w:r>
        <w:rPr>
          <w:szCs w:val="24"/>
        </w:rPr>
        <w:t>Imię i nazwisko opiekuna praktyk</w:t>
      </w:r>
      <w:r w:rsidR="00230086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……………………………………………………………………………………………..</w:t>
      </w:r>
    </w:p>
    <w:p w14:paraId="54D383AE" w14:textId="77777777" w:rsidR="00861B49" w:rsidRDefault="00861B49" w:rsidP="00861B49">
      <w:pPr>
        <w:spacing w:line="360" w:lineRule="auto"/>
        <w:rPr>
          <w:szCs w:val="24"/>
        </w:rPr>
      </w:pPr>
    </w:p>
    <w:p w14:paraId="6099BB89" w14:textId="77777777" w:rsidR="00AD268E" w:rsidRPr="006A29B5" w:rsidRDefault="00AD268E" w:rsidP="00AD268E">
      <w:pPr>
        <w:spacing w:before="240" w:line="360" w:lineRule="auto"/>
        <w:jc w:val="center"/>
        <w:rPr>
          <w:szCs w:val="24"/>
        </w:rPr>
      </w:pPr>
      <w:r w:rsidRPr="006A29B5">
        <w:rPr>
          <w:szCs w:val="24"/>
        </w:rPr>
        <w:t>OPINIA O PRAKTYKANCIE</w:t>
      </w:r>
      <w:r>
        <w:rPr>
          <w:szCs w:val="24"/>
        </w:rPr>
        <w:t xml:space="preserve"> (wypełnia opiekun w Instytucji)</w:t>
      </w:r>
      <w:r w:rsidRPr="006A29B5">
        <w:rPr>
          <w:szCs w:val="24"/>
        </w:rPr>
        <w:t>:</w:t>
      </w:r>
    </w:p>
    <w:p w14:paraId="04BC4DD7" w14:textId="77777777" w:rsidR="00AD268E" w:rsidRPr="006A29B5" w:rsidRDefault="00AD268E" w:rsidP="00AD268E">
      <w:pPr>
        <w:spacing w:line="360" w:lineRule="auto"/>
        <w:rPr>
          <w:szCs w:val="24"/>
        </w:rPr>
      </w:pPr>
      <w:r w:rsidRPr="006A29B5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2E721" w14:textId="77777777" w:rsidR="00AD268E" w:rsidRPr="006A29B5" w:rsidRDefault="00AD268E" w:rsidP="00AD268E">
      <w:pPr>
        <w:spacing w:line="360" w:lineRule="auto"/>
        <w:rPr>
          <w:szCs w:val="24"/>
        </w:rPr>
      </w:pPr>
      <w:r w:rsidRPr="006A29B5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6A29B5">
        <w:rPr>
          <w:szCs w:val="24"/>
        </w:rPr>
        <w:t>……………………………………………………</w:t>
      </w:r>
      <w:r>
        <w:rPr>
          <w:szCs w:val="24"/>
        </w:rPr>
        <w:t>..</w:t>
      </w:r>
      <w:r w:rsidRPr="006A29B5">
        <w:rPr>
          <w:szCs w:val="24"/>
        </w:rPr>
        <w:t>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14:paraId="5569B567" w14:textId="77777777" w:rsidR="00AD268E" w:rsidRPr="00816B2C" w:rsidRDefault="00AD268E" w:rsidP="00AD268E">
      <w:pPr>
        <w:spacing w:line="360" w:lineRule="auto"/>
        <w:rPr>
          <w:szCs w:val="24"/>
        </w:rPr>
      </w:pPr>
    </w:p>
    <w:p w14:paraId="360FFB77" w14:textId="5E71D7E9" w:rsidR="00D623D9" w:rsidRPr="004E78E8" w:rsidRDefault="00AD268E" w:rsidP="00D623D9">
      <w:pPr>
        <w:spacing w:before="240" w:line="360" w:lineRule="auto"/>
        <w:jc w:val="center"/>
        <w:rPr>
          <w:szCs w:val="24"/>
        </w:rPr>
      </w:pPr>
      <w:r>
        <w:rPr>
          <w:szCs w:val="24"/>
        </w:rPr>
        <w:t xml:space="preserve">KRÓTKI OPIS </w:t>
      </w:r>
      <w:r w:rsidR="00D623D9">
        <w:rPr>
          <w:szCs w:val="24"/>
        </w:rPr>
        <w:t xml:space="preserve"> </w:t>
      </w:r>
      <w:r>
        <w:rPr>
          <w:szCs w:val="24"/>
        </w:rPr>
        <w:t>MERYTORYCZNY</w:t>
      </w:r>
      <w:r w:rsidR="00D623D9">
        <w:rPr>
          <w:szCs w:val="24"/>
        </w:rPr>
        <w:t xml:space="preserve"> PRAKTYKI (wypełnia opiekun w Instytucji)</w:t>
      </w:r>
      <w:r w:rsidR="00D623D9" w:rsidRPr="006A29B5">
        <w:rPr>
          <w:szCs w:val="24"/>
        </w:rPr>
        <w:t>:</w:t>
      </w:r>
    </w:p>
    <w:p w14:paraId="1E2ED887" w14:textId="77777777" w:rsidR="00D623D9" w:rsidRPr="006A29B5" w:rsidRDefault="00D623D9" w:rsidP="00D623D9">
      <w:pPr>
        <w:spacing w:line="360" w:lineRule="auto"/>
        <w:rPr>
          <w:szCs w:val="24"/>
        </w:rPr>
      </w:pPr>
      <w:r w:rsidRPr="006A29B5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573C9" w14:textId="77777777" w:rsidR="00D623D9" w:rsidRPr="006A29B5" w:rsidRDefault="00D623D9" w:rsidP="00D623D9">
      <w:pPr>
        <w:spacing w:line="360" w:lineRule="auto"/>
        <w:rPr>
          <w:szCs w:val="24"/>
        </w:rPr>
      </w:pPr>
      <w:r w:rsidRPr="006A29B5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6A29B5">
        <w:rPr>
          <w:szCs w:val="24"/>
        </w:rPr>
        <w:t>……………………………………………………</w:t>
      </w:r>
      <w:r>
        <w:rPr>
          <w:szCs w:val="24"/>
        </w:rPr>
        <w:t>..</w:t>
      </w:r>
      <w:r w:rsidRPr="006A29B5">
        <w:rPr>
          <w:szCs w:val="24"/>
        </w:rPr>
        <w:t>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14:paraId="00065960" w14:textId="7FCA9B63" w:rsidR="00861B49" w:rsidRDefault="00861B49" w:rsidP="00816B2C">
      <w:pPr>
        <w:spacing w:line="360" w:lineRule="auto"/>
        <w:rPr>
          <w:spacing w:val="-2"/>
          <w:szCs w:val="24"/>
        </w:rPr>
      </w:pPr>
    </w:p>
    <w:p w14:paraId="1AB80FAA" w14:textId="223DB969" w:rsidR="004E78E8" w:rsidRDefault="004E78E8" w:rsidP="00816B2C">
      <w:pPr>
        <w:spacing w:line="360" w:lineRule="auto"/>
        <w:rPr>
          <w:spacing w:val="-2"/>
          <w:szCs w:val="24"/>
        </w:rPr>
      </w:pPr>
    </w:p>
    <w:p w14:paraId="34FEC404" w14:textId="2CB2A33F" w:rsidR="004E78E8" w:rsidRDefault="004E78E8" w:rsidP="00816B2C">
      <w:pPr>
        <w:spacing w:line="360" w:lineRule="auto"/>
        <w:rPr>
          <w:spacing w:val="-2"/>
          <w:szCs w:val="24"/>
        </w:rPr>
      </w:pPr>
    </w:p>
    <w:p w14:paraId="3070A201" w14:textId="77777777" w:rsidR="004E78E8" w:rsidRDefault="004E78E8" w:rsidP="004E78E8">
      <w:pPr>
        <w:pStyle w:val="Default"/>
      </w:pPr>
    </w:p>
    <w:p w14:paraId="6C03CC90" w14:textId="4B5AFFD3" w:rsidR="004E78E8" w:rsidRDefault="004E78E8" w:rsidP="004E78E8">
      <w:pPr>
        <w:pStyle w:val="Defaul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……………                     ………………………………………………………… </w:t>
      </w:r>
      <w:r w:rsidR="00CF60AA">
        <w:rPr>
          <w:i/>
          <w:iCs/>
          <w:sz w:val="22"/>
          <w:szCs w:val="22"/>
        </w:rPr>
        <w:t xml:space="preserve">              …………………………………………………………</w:t>
      </w:r>
    </w:p>
    <w:p w14:paraId="5C2D80E6" w14:textId="3794FF50" w:rsidR="004E78E8" w:rsidRDefault="00CF60AA" w:rsidP="004E78E8">
      <w:pPr>
        <w:spacing w:line="360" w:lineRule="auto"/>
        <w:rPr>
          <w:spacing w:val="-2"/>
          <w:szCs w:val="24"/>
        </w:rPr>
      </w:pPr>
      <w:r>
        <w:rPr>
          <w:i/>
          <w:iCs/>
          <w:sz w:val="18"/>
          <w:szCs w:val="18"/>
        </w:rPr>
        <w:t xml:space="preserve">    </w:t>
      </w:r>
      <w:r w:rsidR="004E78E8">
        <w:rPr>
          <w:i/>
          <w:iCs/>
          <w:sz w:val="18"/>
          <w:szCs w:val="18"/>
        </w:rPr>
        <w:t>data                                          podpis opiekuna praktyki                                                                                     pieczątka Instytucji</w:t>
      </w:r>
    </w:p>
    <w:p w14:paraId="11B2F23B" w14:textId="77777777" w:rsidR="00861B49" w:rsidRDefault="00861B49" w:rsidP="00816B2C">
      <w:pPr>
        <w:spacing w:line="360" w:lineRule="auto"/>
        <w:rPr>
          <w:spacing w:val="-2"/>
          <w:szCs w:val="24"/>
        </w:rPr>
      </w:pPr>
    </w:p>
    <w:p w14:paraId="346D3B00" w14:textId="77777777" w:rsidR="00861B49" w:rsidRDefault="00861B49" w:rsidP="00816B2C">
      <w:pPr>
        <w:spacing w:line="360" w:lineRule="auto"/>
        <w:rPr>
          <w:spacing w:val="-2"/>
          <w:szCs w:val="24"/>
        </w:rPr>
      </w:pPr>
    </w:p>
    <w:p w14:paraId="0B80140D" w14:textId="2EA6F89E" w:rsidR="004E78E8" w:rsidRPr="004E78E8" w:rsidRDefault="00CF60AA" w:rsidP="004E78E8">
      <w:pPr>
        <w:rPr>
          <w:bCs/>
          <w:szCs w:val="24"/>
        </w:rPr>
      </w:pPr>
      <w:r w:rsidRPr="004E78E8">
        <w:rPr>
          <w:bCs/>
          <w:sz w:val="28"/>
          <w:szCs w:val="28"/>
        </w:rPr>
        <w:t xml:space="preserve">OCENA EFEKTÓW UCZENIA SIĘ PRAKTYKANTA </w:t>
      </w:r>
      <w:r w:rsidR="004E78E8" w:rsidRPr="004E78E8">
        <w:rPr>
          <w:bCs/>
          <w:szCs w:val="24"/>
        </w:rPr>
        <w:t xml:space="preserve">(wypełnia opiekun w Instytucji): </w:t>
      </w:r>
    </w:p>
    <w:p w14:paraId="5881B89B" w14:textId="1A104E8C" w:rsidR="004E78E8" w:rsidRPr="00CF60AA" w:rsidRDefault="004E78E8" w:rsidP="00CF60AA">
      <w:pPr>
        <w:jc w:val="both"/>
        <w:rPr>
          <w:bCs/>
          <w:szCs w:val="24"/>
        </w:rPr>
      </w:pPr>
      <w:r w:rsidRPr="00CF60AA">
        <w:rPr>
          <w:bCs/>
          <w:sz w:val="22"/>
          <w:szCs w:val="22"/>
        </w:rPr>
        <w:t xml:space="preserve">5 – </w:t>
      </w:r>
      <w:r w:rsidR="003F47AA">
        <w:rPr>
          <w:bCs/>
          <w:sz w:val="22"/>
          <w:szCs w:val="22"/>
        </w:rPr>
        <w:t xml:space="preserve">spełnił oczekiwania w </w:t>
      </w:r>
      <w:r w:rsidRPr="00CF60AA">
        <w:rPr>
          <w:bCs/>
          <w:sz w:val="22"/>
          <w:szCs w:val="22"/>
        </w:rPr>
        <w:t>wysoki</w:t>
      </w:r>
      <w:r w:rsidR="003F47AA">
        <w:rPr>
          <w:bCs/>
          <w:sz w:val="22"/>
          <w:szCs w:val="22"/>
        </w:rPr>
        <w:t>m</w:t>
      </w:r>
      <w:r w:rsidRPr="00CF60AA">
        <w:rPr>
          <w:bCs/>
          <w:sz w:val="22"/>
          <w:szCs w:val="22"/>
        </w:rPr>
        <w:t xml:space="preserve"> </w:t>
      </w:r>
      <w:r w:rsidR="003F47AA">
        <w:rPr>
          <w:bCs/>
          <w:sz w:val="22"/>
          <w:szCs w:val="22"/>
        </w:rPr>
        <w:t>stopniu</w:t>
      </w:r>
      <w:r w:rsidRPr="00CF60AA">
        <w:rPr>
          <w:bCs/>
          <w:sz w:val="22"/>
          <w:szCs w:val="22"/>
        </w:rPr>
        <w:t xml:space="preserve">, 4 – </w:t>
      </w:r>
      <w:r w:rsidR="003F47AA">
        <w:rPr>
          <w:bCs/>
          <w:sz w:val="22"/>
          <w:szCs w:val="22"/>
        </w:rPr>
        <w:t xml:space="preserve">spełnił </w:t>
      </w:r>
      <w:r w:rsidRPr="00CF60AA">
        <w:rPr>
          <w:bCs/>
          <w:sz w:val="22"/>
          <w:szCs w:val="22"/>
        </w:rPr>
        <w:t>oczekiwani</w:t>
      </w:r>
      <w:r w:rsidR="003F47AA">
        <w:rPr>
          <w:bCs/>
          <w:sz w:val="22"/>
          <w:szCs w:val="22"/>
        </w:rPr>
        <w:t>a w stopniu dobrym,</w:t>
      </w:r>
      <w:r w:rsidRPr="00CF60AA">
        <w:rPr>
          <w:bCs/>
          <w:sz w:val="22"/>
          <w:szCs w:val="22"/>
        </w:rPr>
        <w:t xml:space="preserve"> 3 – </w:t>
      </w:r>
      <w:r w:rsidR="003F47AA">
        <w:rPr>
          <w:bCs/>
          <w:sz w:val="22"/>
          <w:szCs w:val="22"/>
        </w:rPr>
        <w:t xml:space="preserve">spełnił oczekiwania w stopniu </w:t>
      </w:r>
      <w:r w:rsidRPr="00CF60AA">
        <w:rPr>
          <w:bCs/>
          <w:sz w:val="22"/>
          <w:szCs w:val="22"/>
        </w:rPr>
        <w:t>dostateczny</w:t>
      </w:r>
      <w:r w:rsidR="003F47AA">
        <w:rPr>
          <w:bCs/>
          <w:sz w:val="22"/>
          <w:szCs w:val="22"/>
        </w:rPr>
        <w:t>m</w:t>
      </w:r>
      <w:r w:rsidRPr="00CF60AA">
        <w:rPr>
          <w:bCs/>
          <w:sz w:val="22"/>
          <w:szCs w:val="22"/>
        </w:rPr>
        <w:t xml:space="preserve">, 2 – </w:t>
      </w:r>
      <w:r w:rsidR="003F47AA">
        <w:rPr>
          <w:bCs/>
          <w:sz w:val="22"/>
          <w:szCs w:val="22"/>
        </w:rPr>
        <w:t xml:space="preserve">spełnił oczekiwania w stopniu jedynie minimalnym, 1 – nie spełnił oczekiwań z uwagi na </w:t>
      </w:r>
      <w:r w:rsidRPr="00CF60AA">
        <w:rPr>
          <w:bCs/>
          <w:sz w:val="22"/>
          <w:szCs w:val="22"/>
        </w:rPr>
        <w:t xml:space="preserve">poważne zastrzeżenia, </w:t>
      </w:r>
      <w:r w:rsidR="003F47AA">
        <w:rPr>
          <w:bCs/>
          <w:sz w:val="22"/>
          <w:szCs w:val="22"/>
        </w:rPr>
        <w:t xml:space="preserve">0 – </w:t>
      </w:r>
      <w:r w:rsidRPr="00CF60AA">
        <w:rPr>
          <w:bCs/>
          <w:sz w:val="22"/>
          <w:szCs w:val="22"/>
        </w:rPr>
        <w:t>nie</w:t>
      </w:r>
      <w:r w:rsidR="003F47AA">
        <w:rPr>
          <w:bCs/>
          <w:sz w:val="22"/>
          <w:szCs w:val="22"/>
        </w:rPr>
        <w:t xml:space="preserve"> </w:t>
      </w:r>
      <w:r w:rsidRPr="00CF60AA">
        <w:rPr>
          <w:bCs/>
          <w:sz w:val="22"/>
          <w:szCs w:val="22"/>
        </w:rPr>
        <w:t>dotyczy</w:t>
      </w:r>
      <w:r w:rsidR="003F47AA">
        <w:rPr>
          <w:bCs/>
          <w:sz w:val="22"/>
          <w:szCs w:val="22"/>
        </w:rPr>
        <w:t xml:space="preserve"> (nie podlega ocenie).</w:t>
      </w:r>
    </w:p>
    <w:p w14:paraId="29745022" w14:textId="77777777" w:rsidR="004E78E8" w:rsidRPr="003F47AA" w:rsidRDefault="004E78E8" w:rsidP="004E78E8">
      <w:pPr>
        <w:jc w:val="both"/>
        <w:rPr>
          <w:sz w:val="20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708"/>
        <w:gridCol w:w="709"/>
        <w:gridCol w:w="709"/>
      </w:tblGrid>
      <w:tr w:rsidR="00CF60AA" w:rsidRPr="001F3333" w14:paraId="2AF0A305" w14:textId="77777777" w:rsidTr="002F639B">
        <w:trPr>
          <w:jc w:val="center"/>
        </w:trPr>
        <w:tc>
          <w:tcPr>
            <w:tcW w:w="6091" w:type="dxa"/>
            <w:vMerge w:val="restart"/>
            <w:vAlign w:val="center"/>
          </w:tcPr>
          <w:p w14:paraId="5098C436" w14:textId="77777777" w:rsidR="00CF60AA" w:rsidRPr="00CF60AA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Cs w:val="24"/>
              </w:rPr>
            </w:pPr>
            <w:r w:rsidRPr="00CF60AA">
              <w:rPr>
                <w:rFonts w:asciiTheme="minorHAnsi" w:eastAsiaTheme="minorHAnsi" w:hAnsiTheme="minorHAnsi" w:cstheme="minorHAnsi"/>
                <w:bCs/>
                <w:color w:val="auto"/>
                <w:szCs w:val="24"/>
              </w:rPr>
              <w:t xml:space="preserve">Efekty uczenia się podlegające ocenie </w:t>
            </w:r>
          </w:p>
          <w:p w14:paraId="6E32EC3C" w14:textId="569C98A5" w:rsidR="00CF60AA" w:rsidRPr="00D713CD" w:rsidRDefault="00CF60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CF60AA">
              <w:rPr>
                <w:rFonts w:asciiTheme="minorHAnsi" w:eastAsiaTheme="minorHAnsi" w:hAnsiTheme="minorHAnsi" w:cstheme="minorHAnsi"/>
                <w:bCs/>
                <w:color w:val="auto"/>
                <w:szCs w:val="24"/>
              </w:rPr>
              <w:t>(zgodnie z programem praktyk)</w:t>
            </w:r>
          </w:p>
        </w:tc>
        <w:tc>
          <w:tcPr>
            <w:tcW w:w="4252" w:type="dxa"/>
            <w:gridSpan w:val="6"/>
          </w:tcPr>
          <w:p w14:paraId="65774075" w14:textId="6A0F179C" w:rsidR="00CF60AA" w:rsidRPr="00D713CD" w:rsidRDefault="00CF60AA" w:rsidP="002300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Ocena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stopnia </w:t>
            </w:r>
            <w:r w:rsidRPr="00D713CD"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osiągnięcia przez studenta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</w:rPr>
              <w:t>założonych</w:t>
            </w:r>
            <w:r w:rsidRPr="00D713CD">
              <w:rPr>
                <w:rFonts w:asciiTheme="minorHAnsi" w:eastAsiaTheme="minorHAnsi" w:hAnsiTheme="minorHAnsi" w:cstheme="minorHAnsi"/>
                <w:color w:val="auto"/>
                <w:sz w:val="20"/>
              </w:rPr>
              <w:t xml:space="preserve"> efektów uczenia się</w:t>
            </w:r>
          </w:p>
        </w:tc>
      </w:tr>
      <w:tr w:rsidR="003F47AA" w:rsidRPr="001F3333" w14:paraId="218C2EAD" w14:textId="77777777" w:rsidTr="003F47AA">
        <w:trPr>
          <w:jc w:val="center"/>
        </w:trPr>
        <w:tc>
          <w:tcPr>
            <w:tcW w:w="6091" w:type="dxa"/>
            <w:vMerge/>
          </w:tcPr>
          <w:p w14:paraId="6CAABA79" w14:textId="77777777" w:rsidR="003F47AA" w:rsidRPr="00D713CD" w:rsidRDefault="003F47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54C08FE5" w14:textId="164A3B70" w:rsidR="003F47AA" w:rsidRPr="00D713CD" w:rsidRDefault="003F47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0</w:t>
            </w:r>
          </w:p>
        </w:tc>
        <w:tc>
          <w:tcPr>
            <w:tcW w:w="709" w:type="dxa"/>
          </w:tcPr>
          <w:p w14:paraId="7DF5039F" w14:textId="35E5C489" w:rsidR="003F47AA" w:rsidRPr="00D713CD" w:rsidRDefault="003F47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14:paraId="6CC0B4FB" w14:textId="6C2C6394" w:rsidR="003F47AA" w:rsidRPr="00D713CD" w:rsidRDefault="003F47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2</w:t>
            </w:r>
          </w:p>
        </w:tc>
        <w:tc>
          <w:tcPr>
            <w:tcW w:w="708" w:type="dxa"/>
          </w:tcPr>
          <w:p w14:paraId="37EBF94B" w14:textId="77777777" w:rsidR="003F47AA" w:rsidRPr="00D713CD" w:rsidRDefault="003F47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3</w:t>
            </w:r>
          </w:p>
        </w:tc>
        <w:tc>
          <w:tcPr>
            <w:tcW w:w="709" w:type="dxa"/>
          </w:tcPr>
          <w:p w14:paraId="72C792AD" w14:textId="77777777" w:rsidR="003F47AA" w:rsidRPr="00D713CD" w:rsidRDefault="003F47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4</w:t>
            </w:r>
          </w:p>
        </w:tc>
        <w:tc>
          <w:tcPr>
            <w:tcW w:w="709" w:type="dxa"/>
          </w:tcPr>
          <w:p w14:paraId="6D52EE48" w14:textId="77777777" w:rsidR="003F47AA" w:rsidRPr="00D713CD" w:rsidRDefault="003F47AA" w:rsidP="00BE235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  <w:r w:rsidRPr="00D713CD">
              <w:rPr>
                <w:rFonts w:asciiTheme="minorHAnsi" w:eastAsiaTheme="minorHAnsi" w:hAnsiTheme="minorHAnsi" w:cstheme="minorHAnsi"/>
                <w:b/>
                <w:color w:val="auto"/>
                <w:sz w:val="20"/>
              </w:rPr>
              <w:t>5</w:t>
            </w:r>
          </w:p>
        </w:tc>
      </w:tr>
      <w:tr w:rsidR="003F47AA" w:rsidRPr="001F3333" w14:paraId="77E12FAE" w14:textId="77777777" w:rsidTr="003F47AA">
        <w:trPr>
          <w:jc w:val="center"/>
        </w:trPr>
        <w:tc>
          <w:tcPr>
            <w:tcW w:w="6091" w:type="dxa"/>
          </w:tcPr>
          <w:p w14:paraId="19E779B1" w14:textId="34AE2D5C" w:rsidR="003F47AA" w:rsidRPr="00D713CD" w:rsidRDefault="003F47AA" w:rsidP="00F92745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Z</w:t>
            </w:r>
            <w:r w:rsidRPr="00F92745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 xml:space="preserve">na podstawy prawne dotyczące funkcjonowania podmiotu, w którym realizowana </w:t>
            </w: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 xml:space="preserve">była </w:t>
            </w:r>
            <w:r w:rsidRPr="00F92745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praktyka zawodowa</w:t>
            </w: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383AA078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4415A10" w14:textId="7B66F7BA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03442C8" w14:textId="3B98E9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4FF2D76F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3FA2EE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E5A43A0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4AC80B77" w14:textId="77777777" w:rsidTr="003F47AA">
        <w:trPr>
          <w:jc w:val="center"/>
        </w:trPr>
        <w:tc>
          <w:tcPr>
            <w:tcW w:w="6091" w:type="dxa"/>
          </w:tcPr>
          <w:p w14:paraId="14EF2F42" w14:textId="190EFD3D" w:rsidR="003F47AA" w:rsidRPr="00D713CD" w:rsidRDefault="003F47AA" w:rsidP="00F92745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otrafi omówić strukturę organizacyjną danego podmiotu oraz wymienić realizowane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 xml:space="preserve"> 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przez niego zadania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.</w:t>
            </w:r>
          </w:p>
        </w:tc>
        <w:tc>
          <w:tcPr>
            <w:tcW w:w="708" w:type="dxa"/>
          </w:tcPr>
          <w:p w14:paraId="79959AF7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19FF068" w14:textId="77119BDE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6F4B2FF" w14:textId="0A28FDDE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6483A711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9AD2D7D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3B6E6FA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02ED3606" w14:textId="77777777" w:rsidTr="003F47AA">
        <w:trPr>
          <w:jc w:val="center"/>
        </w:trPr>
        <w:tc>
          <w:tcPr>
            <w:tcW w:w="6091" w:type="dxa"/>
          </w:tcPr>
          <w:p w14:paraId="776CBDCD" w14:textId="6F15C654" w:rsidR="003F47AA" w:rsidRPr="00D713CD" w:rsidRDefault="003F47AA" w:rsidP="00F92745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Z</w:t>
            </w:r>
            <w:r w:rsidRPr="00F92745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na i rozumie wybrane zasady odpowiedzialności służbowej/zawodowej obowiązujące</w:t>
            </w: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 xml:space="preserve"> </w:t>
            </w:r>
            <w:r w:rsidRPr="00F92745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w danym podmiocie</w:t>
            </w: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52829817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8D50B1" w14:textId="0FCD4FFF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1BA5F0E" w14:textId="4FD6BFEA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05DD600D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8BA7C89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54854E2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5F0394FA" w14:textId="77777777" w:rsidTr="003F47AA">
        <w:trPr>
          <w:jc w:val="center"/>
        </w:trPr>
        <w:tc>
          <w:tcPr>
            <w:tcW w:w="6091" w:type="dxa"/>
          </w:tcPr>
          <w:p w14:paraId="613E4870" w14:textId="1560912D" w:rsidR="003F47AA" w:rsidRPr="00D713CD" w:rsidRDefault="003F47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Z</w:t>
            </w:r>
            <w:r w:rsidRPr="00F92745"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na i rozumie wybrane procedury decyzyjne obowiązujące w danym podmiocie</w:t>
            </w:r>
            <w:r>
              <w:rPr>
                <w:rFonts w:asciiTheme="minorHAnsi" w:hAnsiTheme="minorHAnsi" w:cstheme="minorHAnsi"/>
                <w:color w:val="000000"/>
                <w:spacing w:val="-4"/>
                <w:sz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24594589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39A991A" w14:textId="3FB881D3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D6DDCBD" w14:textId="545D8A9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6ABA064A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D903798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0B1C5F2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238EB3F6" w14:textId="77777777" w:rsidTr="003F47AA">
        <w:trPr>
          <w:jc w:val="center"/>
        </w:trPr>
        <w:tc>
          <w:tcPr>
            <w:tcW w:w="6091" w:type="dxa"/>
          </w:tcPr>
          <w:p w14:paraId="27772046" w14:textId="42A593B2" w:rsidR="003F47AA" w:rsidRPr="00D713CD" w:rsidRDefault="003F47AA" w:rsidP="00F92745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Z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 xml:space="preserve">na wybrane metody i narzędzia zarządzania, stosowane w danym 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br/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w zespole, jednostce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 xml:space="preserve"> 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organizacyjnej, instytucji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.</w:t>
            </w:r>
          </w:p>
        </w:tc>
        <w:tc>
          <w:tcPr>
            <w:tcW w:w="708" w:type="dxa"/>
          </w:tcPr>
          <w:p w14:paraId="57BE6F16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58323E2" w14:textId="71AEBE10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01DF506" w14:textId="7CF0308A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384DA79E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6243A55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6DE91DE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0697C6F5" w14:textId="77777777" w:rsidTr="003F47AA">
        <w:trPr>
          <w:jc w:val="center"/>
        </w:trPr>
        <w:tc>
          <w:tcPr>
            <w:tcW w:w="6091" w:type="dxa"/>
          </w:tcPr>
          <w:p w14:paraId="349AB4B1" w14:textId="0CAB2BE2" w:rsidR="003F47AA" w:rsidRPr="00D713CD" w:rsidRDefault="003F47AA" w:rsidP="00F92745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otrafi komunikować się w ramach struktury organizacyjnej podmiotu oraz przetwarzać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 xml:space="preserve"> 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i przekazywać informacje na zewnątrz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.</w:t>
            </w:r>
          </w:p>
        </w:tc>
        <w:tc>
          <w:tcPr>
            <w:tcW w:w="708" w:type="dxa"/>
          </w:tcPr>
          <w:p w14:paraId="2A82A989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7B4582D" w14:textId="6E82C9BF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E12B95A" w14:textId="3304516C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1F5D7D60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09F90E2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486131A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3701D8B8" w14:textId="77777777" w:rsidTr="003F47AA">
        <w:trPr>
          <w:jc w:val="center"/>
        </w:trPr>
        <w:tc>
          <w:tcPr>
            <w:tcW w:w="6091" w:type="dxa"/>
          </w:tcPr>
          <w:p w14:paraId="07B857CF" w14:textId="5B748FB7" w:rsidR="003F47AA" w:rsidRPr="00D713CD" w:rsidRDefault="003F47AA" w:rsidP="00F92745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otrafi uczestniczyć w czynnościach organizacyjnych podmiotu, w którym odbywana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 xml:space="preserve"> 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jest praktyka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.</w:t>
            </w:r>
          </w:p>
        </w:tc>
        <w:tc>
          <w:tcPr>
            <w:tcW w:w="708" w:type="dxa"/>
          </w:tcPr>
          <w:p w14:paraId="7D45816A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51F3E6A" w14:textId="6B9CE68C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60D5985" w14:textId="6CA79C2C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09301B70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5993C2E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A675CC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09E4F247" w14:textId="77777777" w:rsidTr="003F47AA">
        <w:trPr>
          <w:jc w:val="center"/>
        </w:trPr>
        <w:tc>
          <w:tcPr>
            <w:tcW w:w="6091" w:type="dxa"/>
          </w:tcPr>
          <w:p w14:paraId="5CE3DADE" w14:textId="38DB54B4" w:rsidR="003F47AA" w:rsidRPr="00D713CD" w:rsidRDefault="003F47AA" w:rsidP="00BE2358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P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otrafi samodzielnie oraz we współpracy wykonywać powierzone zadania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.</w:t>
            </w:r>
          </w:p>
        </w:tc>
        <w:tc>
          <w:tcPr>
            <w:tcW w:w="708" w:type="dxa"/>
          </w:tcPr>
          <w:p w14:paraId="18F0DEB8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5606CCD" w14:textId="218C2840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C505030" w14:textId="4AAA6138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20211D9A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1796075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876353C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  <w:tr w:rsidR="003F47AA" w:rsidRPr="001F3333" w14:paraId="4E659115" w14:textId="77777777" w:rsidTr="003F47AA">
        <w:trPr>
          <w:jc w:val="center"/>
        </w:trPr>
        <w:tc>
          <w:tcPr>
            <w:tcW w:w="6091" w:type="dxa"/>
          </w:tcPr>
          <w:p w14:paraId="2F2F391A" w14:textId="4C0D649C" w:rsidR="003F47AA" w:rsidRPr="00D713CD" w:rsidRDefault="003F47AA" w:rsidP="00F92745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M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a świadomość funkcji społecznych realizowanych przez dany podmiot wobec</w:t>
            </w:r>
            <w:r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 xml:space="preserve"> </w:t>
            </w:r>
            <w:r w:rsidRPr="00F92745">
              <w:rPr>
                <w:rFonts w:asciiTheme="minorHAnsi" w:eastAsiaTheme="minorHAnsi" w:hAnsiTheme="minorHAnsi" w:cstheme="minorHAnsi"/>
                <w:color w:val="auto"/>
                <w:spacing w:val="-4"/>
                <w:sz w:val="20"/>
              </w:rPr>
              <w:t>otoczenia.</w:t>
            </w:r>
          </w:p>
        </w:tc>
        <w:tc>
          <w:tcPr>
            <w:tcW w:w="708" w:type="dxa"/>
          </w:tcPr>
          <w:p w14:paraId="32FFFCA6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7C88CC4" w14:textId="30291464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1AE73D6" w14:textId="5F3AA493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8" w:type="dxa"/>
          </w:tcPr>
          <w:p w14:paraId="5C9EA6F7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D7843D9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9CFA7D0" w14:textId="77777777" w:rsidR="003F47AA" w:rsidRPr="00D713CD" w:rsidRDefault="003F47AA" w:rsidP="00BE2358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</w:rPr>
            </w:pPr>
          </w:p>
        </w:tc>
      </w:tr>
    </w:tbl>
    <w:p w14:paraId="12AEA9AC" w14:textId="77777777" w:rsidR="00230086" w:rsidRPr="00F92745" w:rsidRDefault="00230086" w:rsidP="00230086">
      <w:pPr>
        <w:pStyle w:val="Default"/>
        <w:rPr>
          <w:sz w:val="22"/>
          <w:szCs w:val="22"/>
        </w:rPr>
      </w:pPr>
    </w:p>
    <w:p w14:paraId="629C19F4" w14:textId="73E13ECE" w:rsidR="00230086" w:rsidRDefault="00230086" w:rsidP="00230086">
      <w:pPr>
        <w:pStyle w:val="Default"/>
      </w:pPr>
      <w:r>
        <w:t xml:space="preserve">OGÓLNA </w:t>
      </w:r>
      <w:r w:rsidR="004E78E8" w:rsidRPr="006A29B5">
        <w:t>O</w:t>
      </w:r>
      <w:r>
        <w:t>CENA</w:t>
      </w:r>
      <w:r w:rsidR="004E78E8" w:rsidRPr="006A29B5">
        <w:t xml:space="preserve"> </w:t>
      </w:r>
      <w:r>
        <w:t>PRAKTYKI (wg skali: bardzo dobra, dobra, dostateczna, niedostateczna)</w:t>
      </w:r>
      <w:r w:rsidR="00020735">
        <w:t xml:space="preserve"> </w:t>
      </w:r>
      <w:r>
        <w:t>………….</w:t>
      </w:r>
      <w:r w:rsidR="004E78E8">
        <w:t xml:space="preserve"> </w:t>
      </w:r>
    </w:p>
    <w:p w14:paraId="243ADEB4" w14:textId="77777777" w:rsidR="00230086" w:rsidRDefault="00230086" w:rsidP="00230086">
      <w:pPr>
        <w:pStyle w:val="Default"/>
      </w:pPr>
    </w:p>
    <w:p w14:paraId="66F0184D" w14:textId="77777777" w:rsidR="00230086" w:rsidRDefault="00230086" w:rsidP="00230086">
      <w:pPr>
        <w:pStyle w:val="Default"/>
      </w:pPr>
    </w:p>
    <w:p w14:paraId="50C65547" w14:textId="0947E7D0" w:rsidR="00230086" w:rsidRDefault="00230086" w:rsidP="0023008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                      </w:t>
      </w:r>
      <w:r w:rsidR="00020735">
        <w:rPr>
          <w:i/>
          <w:iCs/>
          <w:sz w:val="22"/>
          <w:szCs w:val="22"/>
        </w:rPr>
        <w:t xml:space="preserve">       …………………………..                                                          </w:t>
      </w:r>
      <w:r>
        <w:rPr>
          <w:i/>
          <w:iCs/>
          <w:sz w:val="22"/>
          <w:szCs w:val="22"/>
        </w:rPr>
        <w:t>………………</w:t>
      </w:r>
      <w:r w:rsidR="00020735">
        <w:rPr>
          <w:i/>
          <w:iCs/>
          <w:sz w:val="22"/>
          <w:szCs w:val="22"/>
        </w:rPr>
        <w:t>…………………..</w:t>
      </w:r>
      <w:r>
        <w:rPr>
          <w:i/>
          <w:iCs/>
          <w:sz w:val="22"/>
          <w:szCs w:val="22"/>
        </w:rPr>
        <w:t xml:space="preserve">……                                      </w:t>
      </w:r>
    </w:p>
    <w:p w14:paraId="63C26C44" w14:textId="15CC144F" w:rsidR="00230086" w:rsidRDefault="00230086" w:rsidP="00230086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                                         podpis opiekuna praktyki                                                                                    pieczątka Instytucji</w:t>
      </w:r>
    </w:p>
    <w:p w14:paraId="5133D631" w14:textId="4CACF82E" w:rsidR="00230086" w:rsidRDefault="00230086" w:rsidP="00230086">
      <w:pPr>
        <w:spacing w:line="360" w:lineRule="auto"/>
        <w:rPr>
          <w:i/>
          <w:iCs/>
          <w:sz w:val="18"/>
          <w:szCs w:val="18"/>
        </w:rPr>
      </w:pPr>
    </w:p>
    <w:p w14:paraId="1CEDC0EC" w14:textId="680ED7A7" w:rsidR="00230086" w:rsidRDefault="00230086" w:rsidP="00230086">
      <w:pPr>
        <w:spacing w:line="360" w:lineRule="auto"/>
        <w:rPr>
          <w:i/>
          <w:iCs/>
          <w:sz w:val="18"/>
          <w:szCs w:val="18"/>
        </w:rPr>
      </w:pPr>
    </w:p>
    <w:p w14:paraId="54DD1A26" w14:textId="52AE735C" w:rsidR="00230086" w:rsidRPr="00020735" w:rsidRDefault="00230086" w:rsidP="00230086">
      <w:pPr>
        <w:pStyle w:val="Default"/>
        <w:jc w:val="center"/>
        <w:rPr>
          <w:sz w:val="28"/>
          <w:szCs w:val="28"/>
        </w:rPr>
      </w:pPr>
      <w:r w:rsidRPr="00020735">
        <w:rPr>
          <w:sz w:val="28"/>
          <w:szCs w:val="28"/>
        </w:rPr>
        <w:t>UWAGI PEŁNOMOCNIKA DZIEKANA ds. PRAKTYK:</w:t>
      </w:r>
    </w:p>
    <w:p w14:paraId="4140FCBF" w14:textId="77777777" w:rsidR="00230086" w:rsidRDefault="00230086" w:rsidP="00230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……..……………………………………………………………………………………………………………………………………………………… </w:t>
      </w:r>
    </w:p>
    <w:p w14:paraId="752CF62A" w14:textId="77777777" w:rsidR="00230086" w:rsidRDefault="00230086" w:rsidP="00230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8EC8DBC" w14:textId="77777777" w:rsidR="00230086" w:rsidRDefault="00230086" w:rsidP="00230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6E44F66F" w14:textId="77777777" w:rsidR="00230086" w:rsidRDefault="00230086" w:rsidP="00230086">
      <w:pPr>
        <w:pStyle w:val="Default"/>
        <w:rPr>
          <w:sz w:val="22"/>
          <w:szCs w:val="22"/>
        </w:rPr>
      </w:pPr>
    </w:p>
    <w:p w14:paraId="06065578" w14:textId="098C8131" w:rsidR="00230086" w:rsidRPr="00020735" w:rsidRDefault="00230086" w:rsidP="00020735">
      <w:pPr>
        <w:pStyle w:val="Default"/>
        <w:jc w:val="center"/>
        <w:rPr>
          <w:sz w:val="28"/>
          <w:szCs w:val="28"/>
        </w:rPr>
      </w:pPr>
      <w:r w:rsidRPr="00020735">
        <w:rPr>
          <w:sz w:val="28"/>
          <w:szCs w:val="28"/>
        </w:rPr>
        <w:t xml:space="preserve">ZALICZENIE PRAKTYKI PRZEZ PEŁNOMOCNIKA DZIEKANA ds. PRAKTYK: </w:t>
      </w:r>
    </w:p>
    <w:p w14:paraId="63608507" w14:textId="77777777" w:rsidR="00230086" w:rsidRDefault="00230086" w:rsidP="00230086">
      <w:pPr>
        <w:pStyle w:val="Default"/>
        <w:rPr>
          <w:sz w:val="22"/>
          <w:szCs w:val="22"/>
        </w:rPr>
      </w:pPr>
    </w:p>
    <w:p w14:paraId="2A300BED" w14:textId="308291C8" w:rsidR="00861B49" w:rsidRDefault="00230086" w:rsidP="000207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 praktykę ……………………………………………………. w wymiarze ………… godzin na ocenę ………… </w:t>
      </w:r>
    </w:p>
    <w:p w14:paraId="1C1F8365" w14:textId="00007616" w:rsidR="00020735" w:rsidRDefault="00020735" w:rsidP="00020735">
      <w:pPr>
        <w:pStyle w:val="Default"/>
        <w:rPr>
          <w:sz w:val="22"/>
          <w:szCs w:val="22"/>
        </w:rPr>
      </w:pPr>
    </w:p>
    <w:p w14:paraId="2CBEECE8" w14:textId="77777777" w:rsidR="00020735" w:rsidRPr="00020735" w:rsidRDefault="00020735" w:rsidP="00020735">
      <w:pPr>
        <w:pStyle w:val="Default"/>
        <w:rPr>
          <w:sz w:val="22"/>
          <w:szCs w:val="22"/>
        </w:rPr>
      </w:pPr>
    </w:p>
    <w:p w14:paraId="161CAE2F" w14:textId="3C9BB541" w:rsidR="00230086" w:rsidRDefault="00230086" w:rsidP="00230086">
      <w:pPr>
        <w:spacing w:before="600"/>
        <w:rPr>
          <w:szCs w:val="24"/>
        </w:rPr>
      </w:pPr>
      <w:r w:rsidRPr="00816B2C">
        <w:rPr>
          <w:szCs w:val="24"/>
        </w:rPr>
        <w:t>.................................</w:t>
      </w:r>
      <w:r>
        <w:rPr>
          <w:szCs w:val="24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</w:t>
      </w:r>
      <w:r>
        <w:rPr>
          <w:szCs w:val="24"/>
        </w:rPr>
        <w:t>……..</w:t>
      </w:r>
      <w:r w:rsidRPr="00816B2C">
        <w:rPr>
          <w:szCs w:val="24"/>
        </w:rPr>
        <w:t>.........................</w:t>
      </w:r>
      <w:r>
        <w:rPr>
          <w:szCs w:val="24"/>
        </w:rPr>
        <w:t>.........</w:t>
      </w:r>
      <w:r w:rsidRPr="00816B2C">
        <w:rPr>
          <w:szCs w:val="24"/>
        </w:rPr>
        <w:t>...</w:t>
      </w:r>
      <w:r>
        <w:rPr>
          <w:szCs w:val="24"/>
        </w:rPr>
        <w:t>...........</w:t>
      </w:r>
      <w:r w:rsidRPr="00816B2C">
        <w:rPr>
          <w:szCs w:val="24"/>
        </w:rPr>
        <w:t>..........</w:t>
      </w:r>
    </w:p>
    <w:p w14:paraId="5EBE11AD" w14:textId="407206CD" w:rsidR="00230086" w:rsidRPr="001F3333" w:rsidRDefault="00230086" w:rsidP="0002073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Pr="001F3333">
        <w:rPr>
          <w:sz w:val="18"/>
          <w:szCs w:val="18"/>
        </w:rPr>
        <w:t>ata</w:t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</w:r>
      <w:r w:rsidRPr="001F3333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     p</w:t>
      </w:r>
      <w:r w:rsidRPr="001F3333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i pieczęć </w:t>
      </w:r>
      <w:r w:rsidRPr="001F3333">
        <w:rPr>
          <w:sz w:val="18"/>
          <w:szCs w:val="18"/>
        </w:rPr>
        <w:t>pełnomocnika</w:t>
      </w:r>
      <w:r>
        <w:rPr>
          <w:sz w:val="18"/>
          <w:szCs w:val="18"/>
        </w:rPr>
        <w:t xml:space="preserve"> dziekana ds. praktyk</w:t>
      </w:r>
      <w:r>
        <w:rPr>
          <w:szCs w:val="24"/>
        </w:rPr>
        <w:t xml:space="preserve">    </w:t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>
        <w:rPr>
          <w:szCs w:val="24"/>
        </w:rPr>
        <w:t xml:space="preserve">       </w:t>
      </w:r>
    </w:p>
    <w:p w14:paraId="2E5BCBFF" w14:textId="4EE04458" w:rsidR="00FC37F6" w:rsidRPr="001F3333" w:rsidRDefault="00FC37F6" w:rsidP="00380CDD">
      <w:pPr>
        <w:rPr>
          <w:sz w:val="18"/>
          <w:szCs w:val="18"/>
        </w:rPr>
      </w:pPr>
    </w:p>
    <w:sectPr w:rsidR="00FC37F6" w:rsidRPr="001F3333" w:rsidSect="00644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48DE" w14:textId="77777777" w:rsidR="00F52239" w:rsidRDefault="00F52239" w:rsidP="001C34EF">
      <w:r>
        <w:separator/>
      </w:r>
    </w:p>
  </w:endnote>
  <w:endnote w:type="continuationSeparator" w:id="0">
    <w:p w14:paraId="1804565B" w14:textId="77777777" w:rsidR="00F52239" w:rsidRDefault="00F52239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7AE0" w14:textId="77777777" w:rsidR="000A17EC" w:rsidRDefault="000A17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693" w14:textId="11FAD0B1" w:rsidR="00E50AC5" w:rsidRPr="00BA057C" w:rsidRDefault="00E50AC5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184775"/>
      <w:docPartObj>
        <w:docPartGallery w:val="Page Numbers (Bottom of Page)"/>
        <w:docPartUnique/>
      </w:docPartObj>
    </w:sdtPr>
    <w:sdtContent>
      <w:p w14:paraId="4D8473CC" w14:textId="6005CDB4" w:rsidR="004E78E8" w:rsidRDefault="004E7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C5">
          <w:rPr>
            <w:noProof/>
          </w:rPr>
          <w:t>1</w:t>
        </w:r>
        <w:r>
          <w:fldChar w:fldCharType="end"/>
        </w:r>
      </w:p>
    </w:sdtContent>
  </w:sdt>
  <w:p w14:paraId="7E6A4275" w14:textId="77777777" w:rsidR="004E78E8" w:rsidRDefault="004E7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03C9" w14:textId="77777777" w:rsidR="00F52239" w:rsidRDefault="00F52239" w:rsidP="001C34EF">
      <w:r>
        <w:separator/>
      </w:r>
    </w:p>
  </w:footnote>
  <w:footnote w:type="continuationSeparator" w:id="0">
    <w:p w14:paraId="54A57DE3" w14:textId="77777777" w:rsidR="00F52239" w:rsidRDefault="00F52239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0B77" w14:textId="77777777" w:rsidR="000A17EC" w:rsidRDefault="000A17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2611" w14:textId="23537678" w:rsidR="00E50AC5" w:rsidRPr="00007154" w:rsidRDefault="00007154" w:rsidP="00007154">
    <w:pPr>
      <w:pStyle w:val="Nagwek"/>
      <w:jc w:val="right"/>
      <w:rPr>
        <w:rFonts w:ascii="Calibri Light" w:hAnsi="Calibri Light" w:cs="Calibri Light"/>
        <w:sz w:val="20"/>
      </w:rPr>
    </w:pPr>
    <w:r w:rsidRPr="00EB180F">
      <w:rPr>
        <w:rFonts w:ascii="Calibri Light" w:hAnsi="Calibri Light" w:cs="Calibri Light"/>
        <w:sz w:val="20"/>
      </w:rPr>
      <w:t xml:space="preserve">Załącznik do Decyzji nr </w:t>
    </w:r>
    <w:r w:rsidR="000A17EC">
      <w:rPr>
        <w:rFonts w:ascii="Calibri Light" w:hAnsi="Calibri Light" w:cs="Calibri Light"/>
        <w:sz w:val="20"/>
      </w:rPr>
      <w:t>31</w:t>
    </w:r>
    <w:r w:rsidRPr="00EB180F">
      <w:rPr>
        <w:rFonts w:ascii="Calibri Light" w:hAnsi="Calibri Light" w:cs="Calibri Light"/>
        <w:sz w:val="20"/>
      </w:rPr>
      <w:t xml:space="preserve">/2022 Dziekana Wydziału Społeczno-Ekonomicznego UKSW z dnia </w:t>
    </w:r>
    <w:r w:rsidR="000A17EC">
      <w:rPr>
        <w:rFonts w:ascii="Calibri Light" w:hAnsi="Calibri Light" w:cs="Calibri Light"/>
        <w:sz w:val="20"/>
      </w:rPr>
      <w:t xml:space="preserve">5 </w:t>
    </w:r>
    <w:r w:rsidR="000A17EC">
      <w:rPr>
        <w:rFonts w:ascii="Calibri Light" w:hAnsi="Calibri Light" w:cs="Calibri Light"/>
        <w:sz w:val="20"/>
      </w:rPr>
      <w:t>grudnia</w:t>
    </w:r>
    <w:r w:rsidRPr="00EB180F">
      <w:rPr>
        <w:rFonts w:ascii="Calibri Light" w:hAnsi="Calibri Light" w:cs="Calibri Light"/>
        <w:sz w:val="20"/>
      </w:rPr>
      <w:t xml:space="preserve"> 2022 r.</w:t>
    </w:r>
    <w:r w:rsidR="006201AE">
      <w:rPr>
        <w:b/>
        <w:noProof/>
        <w:color w:val="707173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F567BF" wp14:editId="15E3BA85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1D53F8" w14:textId="0B673EB8" w:rsidR="00E50AC5" w:rsidRPr="00F7201A" w:rsidRDefault="00E90E21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E50AC5"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6FC5"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567BF" id="Prostokąt 3" o:spid="_x0000_s1026" style="position:absolute;left:0;text-align:left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" o:allowincell="f" filled="f" stroked="f">
              <v:textbox style="mso-fit-shape-to-text:t">
                <w:txbxContent>
                  <w:p w14:paraId="231D53F8" w14:textId="0B673EB8" w:rsidR="00E50AC5" w:rsidRPr="00F7201A" w:rsidRDefault="00E90E21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="00E50AC5"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 w:rsidR="005F6FC5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DEFA" w14:textId="6604D9DF" w:rsidR="00EB180F" w:rsidRPr="00EB180F" w:rsidRDefault="00EB180F" w:rsidP="00EB180F">
    <w:pPr>
      <w:pStyle w:val="Nagwek"/>
      <w:jc w:val="right"/>
      <w:rPr>
        <w:rFonts w:ascii="Calibri Light" w:hAnsi="Calibri Light" w:cs="Calibri Light"/>
        <w:sz w:val="20"/>
      </w:rPr>
    </w:pPr>
    <w:r w:rsidRPr="00EB180F">
      <w:rPr>
        <w:rFonts w:ascii="Calibri Light" w:hAnsi="Calibri Light" w:cs="Calibri Light"/>
        <w:sz w:val="20"/>
      </w:rPr>
      <w:t xml:space="preserve">Załącznik do Decyzji nr </w:t>
    </w:r>
    <w:r w:rsidR="000A17EC">
      <w:rPr>
        <w:rFonts w:ascii="Calibri Light" w:hAnsi="Calibri Light" w:cs="Calibri Light"/>
        <w:sz w:val="20"/>
      </w:rPr>
      <w:t>31</w:t>
    </w:r>
    <w:r w:rsidRPr="00EB180F">
      <w:rPr>
        <w:rFonts w:ascii="Calibri Light" w:hAnsi="Calibri Light" w:cs="Calibri Light"/>
        <w:sz w:val="20"/>
      </w:rPr>
      <w:t xml:space="preserve">/2022 Dziekana Wydziału Społeczno-Ekonomicznego UKSW z dnia </w:t>
    </w:r>
    <w:r w:rsidR="000A17EC">
      <w:rPr>
        <w:rFonts w:ascii="Calibri Light" w:hAnsi="Calibri Light" w:cs="Calibri Light"/>
        <w:sz w:val="20"/>
      </w:rPr>
      <w:t>5 grudnia</w:t>
    </w:r>
    <w:r w:rsidRPr="00EB180F">
      <w:rPr>
        <w:rFonts w:ascii="Calibri Light" w:hAnsi="Calibri Light" w:cs="Calibri Light"/>
        <w:sz w:val="20"/>
      </w:rPr>
      <w:t xml:space="preserve"> 2022 r.</w:t>
    </w:r>
  </w:p>
  <w:p w14:paraId="6709FEB1" w14:textId="77777777" w:rsidR="001F3333" w:rsidRDefault="001F3333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0B"/>
    <w:rsid w:val="00007154"/>
    <w:rsid w:val="00020735"/>
    <w:rsid w:val="0008105C"/>
    <w:rsid w:val="00090C9A"/>
    <w:rsid w:val="000A17EC"/>
    <w:rsid w:val="000B0363"/>
    <w:rsid w:val="000D2170"/>
    <w:rsid w:val="000D4AAB"/>
    <w:rsid w:val="000D7921"/>
    <w:rsid w:val="000E07E4"/>
    <w:rsid w:val="000E4B2A"/>
    <w:rsid w:val="000F7864"/>
    <w:rsid w:val="001079B9"/>
    <w:rsid w:val="00117E3F"/>
    <w:rsid w:val="00117F53"/>
    <w:rsid w:val="0012279C"/>
    <w:rsid w:val="001466ED"/>
    <w:rsid w:val="00155744"/>
    <w:rsid w:val="001635DA"/>
    <w:rsid w:val="00165190"/>
    <w:rsid w:val="00187676"/>
    <w:rsid w:val="001958E7"/>
    <w:rsid w:val="001B145B"/>
    <w:rsid w:val="001C34EF"/>
    <w:rsid w:val="001C620D"/>
    <w:rsid w:val="001D47CD"/>
    <w:rsid w:val="001E4EB2"/>
    <w:rsid w:val="001E701F"/>
    <w:rsid w:val="001F3333"/>
    <w:rsid w:val="001F4E0A"/>
    <w:rsid w:val="001F7ED1"/>
    <w:rsid w:val="00201969"/>
    <w:rsid w:val="002028B3"/>
    <w:rsid w:val="002044EE"/>
    <w:rsid w:val="0021661E"/>
    <w:rsid w:val="00216BEF"/>
    <w:rsid w:val="0022282C"/>
    <w:rsid w:val="00227288"/>
    <w:rsid w:val="00230086"/>
    <w:rsid w:val="002337B1"/>
    <w:rsid w:val="00251DD8"/>
    <w:rsid w:val="002574F8"/>
    <w:rsid w:val="0026084F"/>
    <w:rsid w:val="0026143A"/>
    <w:rsid w:val="0026419B"/>
    <w:rsid w:val="002734A6"/>
    <w:rsid w:val="00275F87"/>
    <w:rsid w:val="002775FC"/>
    <w:rsid w:val="0029799C"/>
    <w:rsid w:val="002B3BD4"/>
    <w:rsid w:val="002C4F88"/>
    <w:rsid w:val="002C7FA7"/>
    <w:rsid w:val="002D4E13"/>
    <w:rsid w:val="002F024E"/>
    <w:rsid w:val="00307881"/>
    <w:rsid w:val="00310207"/>
    <w:rsid w:val="003225ED"/>
    <w:rsid w:val="00326E12"/>
    <w:rsid w:val="00352265"/>
    <w:rsid w:val="00377856"/>
    <w:rsid w:val="00380CDD"/>
    <w:rsid w:val="00382798"/>
    <w:rsid w:val="003C03AD"/>
    <w:rsid w:val="003D40F3"/>
    <w:rsid w:val="003D626C"/>
    <w:rsid w:val="003E2B2F"/>
    <w:rsid w:val="003F1A82"/>
    <w:rsid w:val="003F47AA"/>
    <w:rsid w:val="003F55CA"/>
    <w:rsid w:val="004021AA"/>
    <w:rsid w:val="0040506E"/>
    <w:rsid w:val="00427DC2"/>
    <w:rsid w:val="00437ADB"/>
    <w:rsid w:val="00456E2B"/>
    <w:rsid w:val="004633DB"/>
    <w:rsid w:val="00465137"/>
    <w:rsid w:val="00467752"/>
    <w:rsid w:val="00470044"/>
    <w:rsid w:val="004716FE"/>
    <w:rsid w:val="004810E2"/>
    <w:rsid w:val="004940C0"/>
    <w:rsid w:val="004B3B18"/>
    <w:rsid w:val="004C4BB8"/>
    <w:rsid w:val="004C569A"/>
    <w:rsid w:val="004C743E"/>
    <w:rsid w:val="004E2DA0"/>
    <w:rsid w:val="004E78E8"/>
    <w:rsid w:val="004F358F"/>
    <w:rsid w:val="0050101B"/>
    <w:rsid w:val="0050249E"/>
    <w:rsid w:val="00505C61"/>
    <w:rsid w:val="00511CAB"/>
    <w:rsid w:val="00515967"/>
    <w:rsid w:val="005173FD"/>
    <w:rsid w:val="00546318"/>
    <w:rsid w:val="00550EFA"/>
    <w:rsid w:val="00555413"/>
    <w:rsid w:val="005627BB"/>
    <w:rsid w:val="0056539E"/>
    <w:rsid w:val="00594561"/>
    <w:rsid w:val="005B0AD0"/>
    <w:rsid w:val="005B16F1"/>
    <w:rsid w:val="005B261F"/>
    <w:rsid w:val="005E3CE9"/>
    <w:rsid w:val="005F4726"/>
    <w:rsid w:val="005F6FC5"/>
    <w:rsid w:val="006115B1"/>
    <w:rsid w:val="006155E7"/>
    <w:rsid w:val="006162D5"/>
    <w:rsid w:val="006201AE"/>
    <w:rsid w:val="006240AE"/>
    <w:rsid w:val="006328E8"/>
    <w:rsid w:val="006363B3"/>
    <w:rsid w:val="00644AEE"/>
    <w:rsid w:val="0065132A"/>
    <w:rsid w:val="00661C0D"/>
    <w:rsid w:val="00662E83"/>
    <w:rsid w:val="00664167"/>
    <w:rsid w:val="006666C4"/>
    <w:rsid w:val="00667987"/>
    <w:rsid w:val="0068172F"/>
    <w:rsid w:val="00687167"/>
    <w:rsid w:val="00691D0B"/>
    <w:rsid w:val="00692DE8"/>
    <w:rsid w:val="006A29B5"/>
    <w:rsid w:val="006B7DCD"/>
    <w:rsid w:val="006C3427"/>
    <w:rsid w:val="006E1431"/>
    <w:rsid w:val="006E29DA"/>
    <w:rsid w:val="006E524D"/>
    <w:rsid w:val="00702A0B"/>
    <w:rsid w:val="007108E7"/>
    <w:rsid w:val="00732FA9"/>
    <w:rsid w:val="0075070B"/>
    <w:rsid w:val="0076629E"/>
    <w:rsid w:val="0077281E"/>
    <w:rsid w:val="00774990"/>
    <w:rsid w:val="00780ACE"/>
    <w:rsid w:val="00784195"/>
    <w:rsid w:val="007B1419"/>
    <w:rsid w:val="007C1EA3"/>
    <w:rsid w:val="007D07C8"/>
    <w:rsid w:val="007D17C0"/>
    <w:rsid w:val="007D5A89"/>
    <w:rsid w:val="007E1162"/>
    <w:rsid w:val="007E34B0"/>
    <w:rsid w:val="007F6017"/>
    <w:rsid w:val="00801D01"/>
    <w:rsid w:val="0080211A"/>
    <w:rsid w:val="00806760"/>
    <w:rsid w:val="00813289"/>
    <w:rsid w:val="00816B2C"/>
    <w:rsid w:val="008214C2"/>
    <w:rsid w:val="008279D1"/>
    <w:rsid w:val="00834C1C"/>
    <w:rsid w:val="00852566"/>
    <w:rsid w:val="00861B49"/>
    <w:rsid w:val="008651A4"/>
    <w:rsid w:val="00865629"/>
    <w:rsid w:val="00873F38"/>
    <w:rsid w:val="0088597F"/>
    <w:rsid w:val="0089687B"/>
    <w:rsid w:val="008C0569"/>
    <w:rsid w:val="008C4B2F"/>
    <w:rsid w:val="008D3512"/>
    <w:rsid w:val="009038E1"/>
    <w:rsid w:val="009067E9"/>
    <w:rsid w:val="009315AF"/>
    <w:rsid w:val="00933400"/>
    <w:rsid w:val="00940340"/>
    <w:rsid w:val="0094034A"/>
    <w:rsid w:val="009419ED"/>
    <w:rsid w:val="009438B8"/>
    <w:rsid w:val="00996731"/>
    <w:rsid w:val="009B15C4"/>
    <w:rsid w:val="009B68FE"/>
    <w:rsid w:val="009D57F1"/>
    <w:rsid w:val="009D77AD"/>
    <w:rsid w:val="009E0001"/>
    <w:rsid w:val="00A018CE"/>
    <w:rsid w:val="00A01A14"/>
    <w:rsid w:val="00A25FAB"/>
    <w:rsid w:val="00A367BB"/>
    <w:rsid w:val="00A4081C"/>
    <w:rsid w:val="00A50975"/>
    <w:rsid w:val="00A545F7"/>
    <w:rsid w:val="00A57F64"/>
    <w:rsid w:val="00A6289B"/>
    <w:rsid w:val="00A64968"/>
    <w:rsid w:val="00A75E2A"/>
    <w:rsid w:val="00A773B9"/>
    <w:rsid w:val="00A876E9"/>
    <w:rsid w:val="00A92017"/>
    <w:rsid w:val="00AB51A5"/>
    <w:rsid w:val="00AB6B6D"/>
    <w:rsid w:val="00AD268E"/>
    <w:rsid w:val="00AF2D04"/>
    <w:rsid w:val="00B05924"/>
    <w:rsid w:val="00B2218E"/>
    <w:rsid w:val="00B22910"/>
    <w:rsid w:val="00B45FC2"/>
    <w:rsid w:val="00B46723"/>
    <w:rsid w:val="00B7253D"/>
    <w:rsid w:val="00B77AE6"/>
    <w:rsid w:val="00B87A82"/>
    <w:rsid w:val="00B925D4"/>
    <w:rsid w:val="00BA057C"/>
    <w:rsid w:val="00BA0EFD"/>
    <w:rsid w:val="00BA278A"/>
    <w:rsid w:val="00BA411D"/>
    <w:rsid w:val="00BC157A"/>
    <w:rsid w:val="00BD07BC"/>
    <w:rsid w:val="00BD7801"/>
    <w:rsid w:val="00BE2796"/>
    <w:rsid w:val="00BE5DF7"/>
    <w:rsid w:val="00BF7071"/>
    <w:rsid w:val="00C0323B"/>
    <w:rsid w:val="00C26FF8"/>
    <w:rsid w:val="00C528E7"/>
    <w:rsid w:val="00C52D07"/>
    <w:rsid w:val="00C54B2C"/>
    <w:rsid w:val="00C774C8"/>
    <w:rsid w:val="00C77EFC"/>
    <w:rsid w:val="00C86712"/>
    <w:rsid w:val="00C932F1"/>
    <w:rsid w:val="00C94ECD"/>
    <w:rsid w:val="00CA490B"/>
    <w:rsid w:val="00CB06D0"/>
    <w:rsid w:val="00CD6CFF"/>
    <w:rsid w:val="00CE6355"/>
    <w:rsid w:val="00CF60AA"/>
    <w:rsid w:val="00D10066"/>
    <w:rsid w:val="00D27C3A"/>
    <w:rsid w:val="00D37E13"/>
    <w:rsid w:val="00D623D9"/>
    <w:rsid w:val="00D65113"/>
    <w:rsid w:val="00D66360"/>
    <w:rsid w:val="00D7079A"/>
    <w:rsid w:val="00D713CD"/>
    <w:rsid w:val="00D746B0"/>
    <w:rsid w:val="00D7544D"/>
    <w:rsid w:val="00D76CCA"/>
    <w:rsid w:val="00D81682"/>
    <w:rsid w:val="00D95676"/>
    <w:rsid w:val="00D96ADE"/>
    <w:rsid w:val="00D97847"/>
    <w:rsid w:val="00DB46A0"/>
    <w:rsid w:val="00DB5AA1"/>
    <w:rsid w:val="00DD0212"/>
    <w:rsid w:val="00DE0779"/>
    <w:rsid w:val="00E003EE"/>
    <w:rsid w:val="00E04E03"/>
    <w:rsid w:val="00E11C06"/>
    <w:rsid w:val="00E232A2"/>
    <w:rsid w:val="00E32833"/>
    <w:rsid w:val="00E370B5"/>
    <w:rsid w:val="00E46560"/>
    <w:rsid w:val="00E50AC5"/>
    <w:rsid w:val="00E7122E"/>
    <w:rsid w:val="00E76AA3"/>
    <w:rsid w:val="00E82CB6"/>
    <w:rsid w:val="00E82F04"/>
    <w:rsid w:val="00E86BD6"/>
    <w:rsid w:val="00E90E21"/>
    <w:rsid w:val="00E940C0"/>
    <w:rsid w:val="00EB180F"/>
    <w:rsid w:val="00EC1921"/>
    <w:rsid w:val="00EC1B1D"/>
    <w:rsid w:val="00ED0763"/>
    <w:rsid w:val="00ED3256"/>
    <w:rsid w:val="00EE271E"/>
    <w:rsid w:val="00EE3C29"/>
    <w:rsid w:val="00EE5A51"/>
    <w:rsid w:val="00EF1024"/>
    <w:rsid w:val="00F059A6"/>
    <w:rsid w:val="00F06FCF"/>
    <w:rsid w:val="00F21DDC"/>
    <w:rsid w:val="00F25996"/>
    <w:rsid w:val="00F26883"/>
    <w:rsid w:val="00F52239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92745"/>
    <w:rsid w:val="00FA2C50"/>
    <w:rsid w:val="00FA3BF8"/>
    <w:rsid w:val="00FA6978"/>
    <w:rsid w:val="00FC250D"/>
    <w:rsid w:val="00FC2B68"/>
    <w:rsid w:val="00FC37F6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E4AFD"/>
  <w15:docId w15:val="{8B64565D-6289-4B50-8413-1DF87F1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702A0B"/>
    <w:pPr>
      <w:jc w:val="both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7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23D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23D9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3D9"/>
    <w:rPr>
      <w:rFonts w:ascii="Calibri" w:eastAsia="Times New Roman" w:hAnsi="Calibri"/>
      <w:b/>
      <w:bCs/>
      <w:color w:val="1919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\Desktop\formatka%20UKSW%20WSE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E0E-D092-4601-BDF6-D9845ADB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WSE pl.dotx</Template>
  <TotalTime>16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Bożena Banaszek</cp:lastModifiedBy>
  <cp:revision>2</cp:revision>
  <cp:lastPrinted>2021-07-06T10:43:00Z</cp:lastPrinted>
  <dcterms:created xsi:type="dcterms:W3CDTF">2022-12-05T09:19:00Z</dcterms:created>
  <dcterms:modified xsi:type="dcterms:W3CDTF">2022-12-05T09:19:00Z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f7106c09849f9abdfe01427f0124b16933e92002570676621f59025d47d6a1af</vt:lpwstr>
  </property>
</Properties>
</file>