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308C4" w14:textId="710BC767" w:rsidR="00816B2C" w:rsidRDefault="00816B2C" w:rsidP="0045562E">
      <w:pPr>
        <w:tabs>
          <w:tab w:val="left" w:pos="6350"/>
          <w:tab w:val="right" w:pos="9354"/>
        </w:tabs>
        <w:jc w:val="center"/>
        <w:rPr>
          <w:b/>
          <w:sz w:val="28"/>
          <w:szCs w:val="28"/>
        </w:rPr>
      </w:pPr>
      <w:r w:rsidRPr="00816B2C">
        <w:rPr>
          <w:b/>
          <w:sz w:val="28"/>
          <w:szCs w:val="28"/>
        </w:rPr>
        <w:t>KARTA KOMPETENCJI PRAKTYKANTA</w:t>
      </w:r>
      <w:r w:rsidR="008C1CF1">
        <w:rPr>
          <w:b/>
          <w:sz w:val="28"/>
          <w:szCs w:val="28"/>
        </w:rPr>
        <w:t>/TKI</w:t>
      </w:r>
      <w:r>
        <w:rPr>
          <w:b/>
          <w:sz w:val="28"/>
          <w:szCs w:val="28"/>
        </w:rPr>
        <w:t>-STUDENTA</w:t>
      </w:r>
      <w:r w:rsidR="008C1CF1">
        <w:rPr>
          <w:b/>
          <w:sz w:val="28"/>
          <w:szCs w:val="28"/>
        </w:rPr>
        <w:t>/KI</w:t>
      </w:r>
    </w:p>
    <w:p w14:paraId="06EDC4F1" w14:textId="77777777" w:rsidR="008C1CF1" w:rsidRDefault="00816B2C" w:rsidP="00816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kierunku </w:t>
      </w:r>
      <w:r w:rsidR="008C1CF1">
        <w:rPr>
          <w:b/>
          <w:sz w:val="28"/>
          <w:szCs w:val="28"/>
        </w:rPr>
        <w:t>socjologia</w:t>
      </w:r>
      <w:r>
        <w:rPr>
          <w:b/>
          <w:sz w:val="28"/>
          <w:szCs w:val="28"/>
        </w:rPr>
        <w:t xml:space="preserve"> na </w:t>
      </w:r>
    </w:p>
    <w:p w14:paraId="4213F150" w14:textId="4DF33965" w:rsidR="00816B2C" w:rsidRPr="00816B2C" w:rsidRDefault="00816B2C" w:rsidP="00816B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Uniwersytecie Kardynała Stefana Wyszyńskiego</w:t>
      </w:r>
      <w:r w:rsidR="008C1CF1">
        <w:rPr>
          <w:b/>
          <w:sz w:val="28"/>
          <w:szCs w:val="28"/>
        </w:rPr>
        <w:t xml:space="preserve"> w Warszawie</w:t>
      </w:r>
    </w:p>
    <w:p w14:paraId="121D670D" w14:textId="77777777" w:rsidR="00816B2C" w:rsidRPr="00816B2C" w:rsidRDefault="00816B2C" w:rsidP="00816B2C">
      <w:pPr>
        <w:jc w:val="center"/>
        <w:rPr>
          <w:b/>
          <w:sz w:val="28"/>
          <w:szCs w:val="28"/>
        </w:rPr>
      </w:pPr>
    </w:p>
    <w:p w14:paraId="0D072129" w14:textId="77777777" w:rsidR="00816B2C" w:rsidRPr="00816B2C" w:rsidRDefault="00816B2C" w:rsidP="00816B2C">
      <w:pPr>
        <w:spacing w:line="360" w:lineRule="auto"/>
        <w:rPr>
          <w:szCs w:val="24"/>
        </w:rPr>
      </w:pPr>
      <w:r w:rsidRPr="00816B2C">
        <w:rPr>
          <w:szCs w:val="24"/>
        </w:rPr>
        <w:t>Imię i nazwisko studenta.....................................................</w:t>
      </w:r>
      <w:r>
        <w:rPr>
          <w:szCs w:val="24"/>
        </w:rPr>
        <w:t>....</w:t>
      </w:r>
      <w:r w:rsidRPr="00816B2C">
        <w:rPr>
          <w:szCs w:val="24"/>
        </w:rPr>
        <w:t>.........................................................</w:t>
      </w:r>
    </w:p>
    <w:p w14:paraId="703B7A56" w14:textId="71C54A8D" w:rsidR="008C1CF1" w:rsidRDefault="008C1CF1" w:rsidP="00816B2C">
      <w:pPr>
        <w:spacing w:line="360" w:lineRule="auto"/>
        <w:rPr>
          <w:szCs w:val="24"/>
        </w:rPr>
      </w:pPr>
      <w:r>
        <w:rPr>
          <w:szCs w:val="24"/>
        </w:rPr>
        <w:t>Rok studiów……………………………………………………… Nr Albumu………………………………………………………</w:t>
      </w:r>
    </w:p>
    <w:p w14:paraId="658FE7A7" w14:textId="6AA8FE95" w:rsidR="00816B2C" w:rsidRPr="00816B2C" w:rsidRDefault="00816B2C" w:rsidP="00816B2C">
      <w:pPr>
        <w:spacing w:line="360" w:lineRule="auto"/>
        <w:rPr>
          <w:szCs w:val="24"/>
        </w:rPr>
      </w:pPr>
      <w:r w:rsidRPr="00816B2C">
        <w:rPr>
          <w:szCs w:val="24"/>
        </w:rPr>
        <w:t>Termin praktyk ………………………….........…</w:t>
      </w:r>
      <w:r>
        <w:rPr>
          <w:szCs w:val="24"/>
        </w:rPr>
        <w:t>………………………….</w:t>
      </w:r>
      <w:r w:rsidRPr="00816B2C">
        <w:rPr>
          <w:szCs w:val="24"/>
        </w:rPr>
        <w:t>………</w:t>
      </w:r>
      <w:r>
        <w:rPr>
          <w:szCs w:val="24"/>
        </w:rPr>
        <w:t xml:space="preserve"> L</w:t>
      </w:r>
      <w:r w:rsidRPr="00816B2C">
        <w:rPr>
          <w:szCs w:val="24"/>
        </w:rPr>
        <w:t xml:space="preserve">iczba godzin </w:t>
      </w:r>
      <w:r>
        <w:rPr>
          <w:szCs w:val="24"/>
        </w:rPr>
        <w:t>…</w:t>
      </w:r>
      <w:r w:rsidRPr="00816B2C">
        <w:rPr>
          <w:szCs w:val="24"/>
        </w:rPr>
        <w:t>…………………........</w:t>
      </w:r>
    </w:p>
    <w:p w14:paraId="5CB6CFA0" w14:textId="189CA76F" w:rsidR="00816B2C" w:rsidRPr="00816B2C" w:rsidRDefault="00816B2C" w:rsidP="00816B2C">
      <w:pPr>
        <w:spacing w:line="360" w:lineRule="auto"/>
        <w:rPr>
          <w:szCs w:val="24"/>
        </w:rPr>
      </w:pPr>
      <w:r w:rsidRPr="00816B2C">
        <w:rPr>
          <w:szCs w:val="24"/>
        </w:rPr>
        <w:t>Nazwa instytucji</w:t>
      </w:r>
      <w:r w:rsidR="008C1CF1">
        <w:rPr>
          <w:szCs w:val="24"/>
        </w:rPr>
        <w:t xml:space="preserve">, </w:t>
      </w:r>
      <w:r w:rsidRPr="00816B2C">
        <w:rPr>
          <w:szCs w:val="24"/>
        </w:rPr>
        <w:t>w której student odbywał praktykę</w:t>
      </w:r>
      <w:r w:rsidR="008C1CF1">
        <w:rPr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16B2C">
        <w:rPr>
          <w:szCs w:val="24"/>
        </w:rPr>
        <w:t>............................................</w:t>
      </w:r>
      <w:r>
        <w:rPr>
          <w:szCs w:val="24"/>
        </w:rPr>
        <w:t>.....</w:t>
      </w:r>
      <w:r w:rsidRPr="00816B2C">
        <w:rPr>
          <w:szCs w:val="24"/>
        </w:rPr>
        <w:t>.........</w:t>
      </w:r>
    </w:p>
    <w:p w14:paraId="6C4824C8" w14:textId="13352D61" w:rsidR="00816B2C" w:rsidRDefault="008C1CF1" w:rsidP="00816B2C">
      <w:pPr>
        <w:spacing w:line="360" w:lineRule="auto"/>
        <w:rPr>
          <w:szCs w:val="24"/>
        </w:rPr>
      </w:pPr>
      <w:r>
        <w:rPr>
          <w:szCs w:val="24"/>
        </w:rPr>
        <w:t>A</w:t>
      </w:r>
      <w:r w:rsidRPr="00816B2C">
        <w:rPr>
          <w:szCs w:val="24"/>
        </w:rPr>
        <w:t xml:space="preserve">dres </w:t>
      </w:r>
      <w:r>
        <w:rPr>
          <w:szCs w:val="24"/>
        </w:rPr>
        <w:t>i</w:t>
      </w:r>
      <w:r w:rsidRPr="00816B2C">
        <w:rPr>
          <w:szCs w:val="24"/>
        </w:rPr>
        <w:t>nstytucji</w:t>
      </w:r>
      <w:r>
        <w:rPr>
          <w:szCs w:val="24"/>
        </w:rPr>
        <w:t xml:space="preserve">, w </w:t>
      </w:r>
      <w:r w:rsidRPr="00816B2C">
        <w:rPr>
          <w:szCs w:val="24"/>
        </w:rPr>
        <w:t>której student odbywał praktykę</w:t>
      </w:r>
      <w:r>
        <w:rPr>
          <w:szCs w:val="24"/>
        </w:rPr>
        <w:t xml:space="preserve"> ………………………………………………………………………………………………………………………………………………….</w:t>
      </w:r>
      <w:r w:rsidR="00816B2C" w:rsidRPr="00816B2C">
        <w:rPr>
          <w:szCs w:val="24"/>
        </w:rPr>
        <w:t>..</w:t>
      </w:r>
      <w:r>
        <w:rPr>
          <w:szCs w:val="24"/>
        </w:rPr>
        <w:t>.............</w:t>
      </w:r>
      <w:r w:rsidR="00816B2C" w:rsidRPr="00816B2C">
        <w:rPr>
          <w:szCs w:val="24"/>
        </w:rPr>
        <w:t>....................................................................................................................................</w:t>
      </w:r>
      <w:r w:rsidR="00816B2C">
        <w:rPr>
          <w:szCs w:val="24"/>
        </w:rPr>
        <w:t>.....</w:t>
      </w:r>
      <w:r w:rsidR="00816B2C" w:rsidRPr="00816B2C">
        <w:rPr>
          <w:szCs w:val="24"/>
        </w:rPr>
        <w:t>....</w:t>
      </w:r>
    </w:p>
    <w:p w14:paraId="7A1AAA77" w14:textId="5BC0710C" w:rsidR="00A02A5B" w:rsidRDefault="00A02A5B" w:rsidP="00816B2C">
      <w:pPr>
        <w:spacing w:line="360" w:lineRule="auto"/>
        <w:rPr>
          <w:szCs w:val="24"/>
        </w:rPr>
      </w:pPr>
      <w:r>
        <w:rPr>
          <w:szCs w:val="24"/>
        </w:rPr>
        <w:t>Imię i nazwisko opiekuna praktyki</w:t>
      </w:r>
    </w:p>
    <w:p w14:paraId="00BDC5A3" w14:textId="7460DC51" w:rsidR="00A02A5B" w:rsidRDefault="00A02A5B" w:rsidP="00816B2C">
      <w:pPr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…………………………………………………………………………………………………………………………………………………….</w:t>
      </w:r>
    </w:p>
    <w:p w14:paraId="41E87EED" w14:textId="57550BA4" w:rsidR="00A02A5B" w:rsidRDefault="00A02A5B" w:rsidP="00816B2C">
      <w:pPr>
        <w:spacing w:line="360" w:lineRule="auto"/>
        <w:rPr>
          <w:szCs w:val="24"/>
        </w:rPr>
      </w:pPr>
      <w:r>
        <w:rPr>
          <w:szCs w:val="24"/>
        </w:rPr>
        <w:t>OPINIA O PRAKTYKANCIE/TCE (wypełnia opiekun w instytucji)</w:t>
      </w:r>
    </w:p>
    <w:p w14:paraId="74AC7EEC" w14:textId="576EC509" w:rsidR="00A02A5B" w:rsidRDefault="00A02A5B" w:rsidP="00816B2C">
      <w:pPr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246203C" w14:textId="763559BC" w:rsidR="00A02A5B" w:rsidRDefault="00A02A5B" w:rsidP="00816B2C">
      <w:pPr>
        <w:spacing w:line="360" w:lineRule="auto"/>
        <w:rPr>
          <w:szCs w:val="24"/>
        </w:rPr>
      </w:pPr>
      <w:r>
        <w:rPr>
          <w:szCs w:val="24"/>
        </w:rPr>
        <w:t>UWAGI O PRZEBIEGU PRAKTYKI (wypełnia opiekun w instytucji)</w:t>
      </w:r>
    </w:p>
    <w:p w14:paraId="2FB3CC0D" w14:textId="77777777" w:rsidR="00A02A5B" w:rsidRDefault="00A02A5B" w:rsidP="00A02A5B">
      <w:pPr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18D579B" w14:textId="15A58821" w:rsidR="00A02A5B" w:rsidRPr="00816B2C" w:rsidRDefault="00A02A5B" w:rsidP="00816B2C">
      <w:pPr>
        <w:spacing w:line="360" w:lineRule="auto"/>
        <w:rPr>
          <w:szCs w:val="24"/>
        </w:rPr>
      </w:pPr>
      <w:r>
        <w:rPr>
          <w:szCs w:val="24"/>
        </w:rPr>
        <w:t>…………….                     ……………………………………....                                  ……………………………………………</w:t>
      </w:r>
    </w:p>
    <w:p w14:paraId="426CA42E" w14:textId="69224386" w:rsidR="00A02A5B" w:rsidRPr="00A02A5B" w:rsidRDefault="00A02A5B" w:rsidP="00816B2C">
      <w:pPr>
        <w:spacing w:line="360" w:lineRule="auto"/>
        <w:rPr>
          <w:sz w:val="20"/>
        </w:rPr>
      </w:pPr>
      <w:r>
        <w:rPr>
          <w:sz w:val="20"/>
        </w:rPr>
        <w:t>Data                                     Podpis opiekuna praktyki                                                    pieczątka instytucji</w:t>
      </w:r>
    </w:p>
    <w:p w14:paraId="6D27E238" w14:textId="77777777" w:rsidR="00816B2C" w:rsidRDefault="00816B2C" w:rsidP="00816B2C">
      <w:pPr>
        <w:rPr>
          <w:b/>
          <w:bCs/>
          <w:szCs w:val="24"/>
        </w:rPr>
      </w:pPr>
    </w:p>
    <w:p w14:paraId="2E1E7E9F" w14:textId="19F39277" w:rsidR="00816B2C" w:rsidRDefault="00816B2C" w:rsidP="00816B2C">
      <w:pPr>
        <w:rPr>
          <w:b/>
          <w:bCs/>
          <w:szCs w:val="24"/>
        </w:rPr>
      </w:pPr>
    </w:p>
    <w:p w14:paraId="3046B121" w14:textId="230606EC" w:rsidR="0045562E" w:rsidRDefault="0045562E" w:rsidP="00816B2C">
      <w:pPr>
        <w:rPr>
          <w:b/>
          <w:bCs/>
          <w:szCs w:val="24"/>
        </w:rPr>
      </w:pPr>
    </w:p>
    <w:p w14:paraId="39444D99" w14:textId="77777777" w:rsidR="0045562E" w:rsidRDefault="0045562E" w:rsidP="00816B2C">
      <w:pPr>
        <w:rPr>
          <w:b/>
          <w:bCs/>
          <w:szCs w:val="24"/>
        </w:rPr>
      </w:pPr>
    </w:p>
    <w:p w14:paraId="00430147" w14:textId="681C877D" w:rsidR="00702A0B" w:rsidRPr="0009478F" w:rsidRDefault="00702A0B" w:rsidP="00702A0B">
      <w:pPr>
        <w:jc w:val="center"/>
        <w:rPr>
          <w:b/>
          <w:sz w:val="28"/>
          <w:szCs w:val="28"/>
        </w:rPr>
      </w:pPr>
      <w:r w:rsidRPr="0009478F">
        <w:rPr>
          <w:b/>
          <w:sz w:val="28"/>
          <w:szCs w:val="28"/>
        </w:rPr>
        <w:lastRenderedPageBreak/>
        <w:t>Ocena efek</w:t>
      </w:r>
      <w:r w:rsidR="00340D41">
        <w:rPr>
          <w:b/>
          <w:sz w:val="28"/>
          <w:szCs w:val="28"/>
        </w:rPr>
        <w:t>tów</w:t>
      </w:r>
      <w:r>
        <w:rPr>
          <w:b/>
          <w:sz w:val="28"/>
          <w:szCs w:val="28"/>
        </w:rPr>
        <w:t xml:space="preserve"> praktykanta</w:t>
      </w:r>
      <w:r w:rsidR="0045562E">
        <w:rPr>
          <w:b/>
          <w:sz w:val="28"/>
          <w:szCs w:val="28"/>
        </w:rPr>
        <w:t>/tki</w:t>
      </w:r>
      <w:r>
        <w:rPr>
          <w:b/>
          <w:sz w:val="28"/>
          <w:szCs w:val="28"/>
        </w:rPr>
        <w:t xml:space="preserve"> UKSW</w:t>
      </w:r>
      <w:r w:rsidRPr="0009478F">
        <w:rPr>
          <w:b/>
          <w:sz w:val="28"/>
          <w:szCs w:val="28"/>
        </w:rPr>
        <w:t xml:space="preserve"> (wypełnia opiekun w Instytucji)</w:t>
      </w:r>
    </w:p>
    <w:p w14:paraId="0101E0E9" w14:textId="77777777" w:rsidR="00702A0B" w:rsidRDefault="00702A0B" w:rsidP="00702A0B"/>
    <w:p w14:paraId="401DF2F5" w14:textId="77777777" w:rsidR="00702A0B" w:rsidRPr="00702A0B" w:rsidRDefault="00702A0B" w:rsidP="00702A0B">
      <w:pPr>
        <w:jc w:val="both"/>
        <w:rPr>
          <w:sz w:val="18"/>
          <w:szCs w:val="18"/>
        </w:rPr>
      </w:pPr>
      <w:r w:rsidRPr="00702A0B">
        <w:rPr>
          <w:sz w:val="18"/>
          <w:szCs w:val="18"/>
        </w:rPr>
        <w:t xml:space="preserve">5 - bardzo wysoki poziom przygotowania, 4 - wysoki poziom przygotowania, 3 - odpowiada oczekiwaniom instytucji, </w:t>
      </w:r>
    </w:p>
    <w:p w14:paraId="1D8D1D54" w14:textId="0C61B376" w:rsidR="00A93798" w:rsidRPr="0045562E" w:rsidRDefault="00702A0B" w:rsidP="0045562E">
      <w:pPr>
        <w:jc w:val="both"/>
        <w:rPr>
          <w:sz w:val="18"/>
          <w:szCs w:val="18"/>
        </w:rPr>
      </w:pPr>
      <w:r w:rsidRPr="00702A0B">
        <w:rPr>
          <w:sz w:val="18"/>
          <w:szCs w:val="18"/>
        </w:rPr>
        <w:t>2 - poważne zastrzeżenia</w:t>
      </w:r>
      <w:r w:rsidR="0045562E">
        <w:rPr>
          <w:sz w:val="18"/>
          <w:szCs w:val="18"/>
        </w:rPr>
        <w:t xml:space="preserve">  1- nie dotyczy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5528"/>
        <w:gridCol w:w="709"/>
        <w:gridCol w:w="709"/>
        <w:gridCol w:w="708"/>
        <w:gridCol w:w="709"/>
        <w:gridCol w:w="709"/>
      </w:tblGrid>
      <w:tr w:rsidR="00A93798" w:rsidRPr="005F7031" w14:paraId="5A5C5F44" w14:textId="77777777" w:rsidTr="001D6767">
        <w:trPr>
          <w:trHeight w:val="1129"/>
        </w:trPr>
        <w:tc>
          <w:tcPr>
            <w:tcW w:w="6374" w:type="dxa"/>
            <w:gridSpan w:val="2"/>
            <w:vMerge w:val="restart"/>
            <w:shd w:val="clear" w:color="auto" w:fill="auto"/>
            <w:vAlign w:val="center"/>
          </w:tcPr>
          <w:p w14:paraId="75090839" w14:textId="77777777" w:rsidR="00A93798" w:rsidRPr="00A93798" w:rsidRDefault="00A93798" w:rsidP="001D67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bookmarkStart w:id="0" w:name="_Hlk98948813"/>
            <w:r w:rsidRPr="00A93798">
              <w:rPr>
                <w:rFonts w:ascii="Times New Roman" w:hAnsi="Times New Roman"/>
                <w:b/>
                <w:szCs w:val="24"/>
              </w:rPr>
              <w:t xml:space="preserve">Efekty uczenia się podlegające ocenie </w:t>
            </w:r>
          </w:p>
          <w:p w14:paraId="768D5695" w14:textId="77777777" w:rsidR="00A93798" w:rsidRPr="00A93798" w:rsidRDefault="00A93798" w:rsidP="001D67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A93798">
              <w:rPr>
                <w:rFonts w:ascii="Times New Roman" w:hAnsi="Times New Roman"/>
                <w:b/>
                <w:szCs w:val="24"/>
              </w:rPr>
              <w:t>(zgodne z programem praktyk)</w:t>
            </w:r>
          </w:p>
        </w:tc>
        <w:tc>
          <w:tcPr>
            <w:tcW w:w="3544" w:type="dxa"/>
            <w:gridSpan w:val="5"/>
            <w:vAlign w:val="center"/>
          </w:tcPr>
          <w:p w14:paraId="273F9747" w14:textId="77777777" w:rsidR="00A93798" w:rsidRPr="00A93798" w:rsidRDefault="00A93798" w:rsidP="001D6767">
            <w:pPr>
              <w:rPr>
                <w:rFonts w:ascii="Times New Roman" w:hAnsi="Times New Roman"/>
                <w:szCs w:val="24"/>
              </w:rPr>
            </w:pPr>
          </w:p>
          <w:p w14:paraId="4D9B5017" w14:textId="77777777" w:rsidR="00A93798" w:rsidRPr="00A93798" w:rsidRDefault="00A93798" w:rsidP="001D6767">
            <w:pPr>
              <w:rPr>
                <w:rFonts w:ascii="Times New Roman" w:hAnsi="Times New Roman"/>
                <w:szCs w:val="24"/>
              </w:rPr>
            </w:pPr>
            <w:r w:rsidRPr="00A93798">
              <w:rPr>
                <w:rFonts w:ascii="Times New Roman" w:hAnsi="Times New Roman"/>
                <w:szCs w:val="24"/>
              </w:rPr>
              <w:t>Ocena stopnia osiągnięcia przez studenta założonych efektów uczenia się</w:t>
            </w:r>
          </w:p>
        </w:tc>
      </w:tr>
      <w:tr w:rsidR="00A93798" w:rsidRPr="005F7031" w14:paraId="647CBD39" w14:textId="77777777" w:rsidTr="001D6767">
        <w:trPr>
          <w:trHeight w:val="149"/>
        </w:trPr>
        <w:tc>
          <w:tcPr>
            <w:tcW w:w="6374" w:type="dxa"/>
            <w:gridSpan w:val="2"/>
            <w:vMerge/>
            <w:shd w:val="clear" w:color="auto" w:fill="auto"/>
          </w:tcPr>
          <w:p w14:paraId="24BF9689" w14:textId="77777777" w:rsidR="00A93798" w:rsidRPr="00A93798" w:rsidRDefault="00A93798" w:rsidP="001D676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14:paraId="64FECFA6" w14:textId="77777777" w:rsidR="00A93798" w:rsidRPr="00A93798" w:rsidRDefault="00A93798" w:rsidP="001D6767">
            <w:pPr>
              <w:jc w:val="center"/>
              <w:rPr>
                <w:rFonts w:ascii="Times New Roman" w:hAnsi="Times New Roman"/>
                <w:szCs w:val="24"/>
              </w:rPr>
            </w:pPr>
            <w:r w:rsidRPr="00A93798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1E70F0E4" w14:textId="77777777" w:rsidR="00A93798" w:rsidRPr="00A93798" w:rsidRDefault="00A93798" w:rsidP="001D6767">
            <w:pPr>
              <w:jc w:val="center"/>
              <w:rPr>
                <w:rFonts w:ascii="Times New Roman" w:hAnsi="Times New Roman"/>
                <w:szCs w:val="24"/>
              </w:rPr>
            </w:pPr>
            <w:r w:rsidRPr="00A93798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14:paraId="6DD62FA5" w14:textId="77777777" w:rsidR="00A93798" w:rsidRPr="00A93798" w:rsidRDefault="00A93798" w:rsidP="001D6767">
            <w:pPr>
              <w:jc w:val="center"/>
              <w:rPr>
                <w:rFonts w:ascii="Times New Roman" w:hAnsi="Times New Roman"/>
                <w:szCs w:val="24"/>
              </w:rPr>
            </w:pPr>
            <w:r w:rsidRPr="00A93798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14:paraId="4CEEBE75" w14:textId="77777777" w:rsidR="00A93798" w:rsidRPr="00A93798" w:rsidRDefault="00A93798" w:rsidP="001D6767">
            <w:pPr>
              <w:jc w:val="center"/>
              <w:rPr>
                <w:rFonts w:ascii="Times New Roman" w:hAnsi="Times New Roman"/>
                <w:szCs w:val="24"/>
              </w:rPr>
            </w:pPr>
            <w:r w:rsidRPr="00A93798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709" w:type="dxa"/>
          </w:tcPr>
          <w:p w14:paraId="7E0D6F88" w14:textId="77777777" w:rsidR="00A93798" w:rsidRPr="00A93798" w:rsidRDefault="00A93798" w:rsidP="001D6767">
            <w:pPr>
              <w:jc w:val="center"/>
              <w:rPr>
                <w:rFonts w:ascii="Times New Roman" w:hAnsi="Times New Roman"/>
                <w:szCs w:val="24"/>
              </w:rPr>
            </w:pPr>
            <w:r w:rsidRPr="00A93798">
              <w:rPr>
                <w:rFonts w:ascii="Times New Roman" w:hAnsi="Times New Roman"/>
                <w:szCs w:val="24"/>
              </w:rPr>
              <w:t>5</w:t>
            </w:r>
          </w:p>
        </w:tc>
      </w:tr>
      <w:tr w:rsidR="00A93798" w:rsidRPr="005F7031" w14:paraId="0EF28F22" w14:textId="77777777" w:rsidTr="001D6767">
        <w:trPr>
          <w:trHeight w:val="28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14:paraId="207427A0" w14:textId="77777777" w:rsidR="00A93798" w:rsidRPr="00A93798" w:rsidRDefault="00A93798" w:rsidP="001D6767">
            <w:pPr>
              <w:ind w:left="113" w:right="113"/>
              <w:jc w:val="center"/>
              <w:rPr>
                <w:rFonts w:ascii="Times New Roman" w:hAnsi="Times New Roman"/>
                <w:b/>
                <w:spacing w:val="22"/>
                <w:szCs w:val="24"/>
              </w:rPr>
            </w:pPr>
            <w:r w:rsidRPr="00A93798">
              <w:rPr>
                <w:rFonts w:ascii="Times New Roman" w:hAnsi="Times New Roman"/>
                <w:b/>
                <w:spacing w:val="22"/>
                <w:szCs w:val="24"/>
              </w:rPr>
              <w:t>UMIEJĘTNOŚCI I KOMPETENCJE</w:t>
            </w:r>
          </w:p>
        </w:tc>
        <w:tc>
          <w:tcPr>
            <w:tcW w:w="5528" w:type="dxa"/>
            <w:shd w:val="clear" w:color="auto" w:fill="auto"/>
          </w:tcPr>
          <w:p w14:paraId="2320D887" w14:textId="77777777" w:rsidR="00A93798" w:rsidRPr="00A93798" w:rsidRDefault="00A93798" w:rsidP="001D6767">
            <w:pPr>
              <w:pStyle w:val="NormalnyWeb"/>
              <w:spacing w:before="0" w:after="0"/>
              <w:rPr>
                <w:sz w:val="24"/>
                <w:szCs w:val="24"/>
              </w:rPr>
            </w:pPr>
            <w:r w:rsidRPr="00A93798">
              <w:rPr>
                <w:sz w:val="24"/>
                <w:szCs w:val="24"/>
              </w:rPr>
              <w:t>1) zna charakter działalności organizacji, strukturę organizacyjną oraz zasady komunikacji w organizacji, rozpoznać i prawidłowo stosować procedury oraz sposób realizowania powierzonych zadań</w:t>
            </w:r>
          </w:p>
        </w:tc>
        <w:tc>
          <w:tcPr>
            <w:tcW w:w="709" w:type="dxa"/>
          </w:tcPr>
          <w:p w14:paraId="3E1F7DBF" w14:textId="77777777" w:rsidR="00A93798" w:rsidRPr="00A93798" w:rsidRDefault="00A93798" w:rsidP="001D676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927E5E5" w14:textId="77777777" w:rsidR="00A93798" w:rsidRPr="00A93798" w:rsidRDefault="00A93798" w:rsidP="001D676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AAB7667" w14:textId="77777777" w:rsidR="00A93798" w:rsidRPr="00A93798" w:rsidRDefault="00A93798" w:rsidP="001D676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EEA430E" w14:textId="77777777" w:rsidR="00A93798" w:rsidRPr="00A93798" w:rsidRDefault="00A93798" w:rsidP="001D676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14:paraId="0C1B50AC" w14:textId="77777777" w:rsidR="00A93798" w:rsidRPr="00A93798" w:rsidRDefault="00A93798" w:rsidP="001D6767">
            <w:pPr>
              <w:rPr>
                <w:rFonts w:ascii="Times New Roman" w:hAnsi="Times New Roman"/>
                <w:szCs w:val="24"/>
              </w:rPr>
            </w:pPr>
          </w:p>
        </w:tc>
      </w:tr>
      <w:tr w:rsidR="00A93798" w:rsidRPr="005F7031" w14:paraId="38D17214" w14:textId="77777777" w:rsidTr="001D6767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0A69CB1E" w14:textId="77777777" w:rsidR="00A93798" w:rsidRPr="00A93798" w:rsidRDefault="00A93798" w:rsidP="001D6767">
            <w:pPr>
              <w:jc w:val="center"/>
              <w:rPr>
                <w:rFonts w:ascii="Times New Roman" w:hAnsi="Times New Roman"/>
                <w:spacing w:val="22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17A2077B" w14:textId="77777777" w:rsidR="00A93798" w:rsidRPr="00A93798" w:rsidRDefault="00A93798" w:rsidP="001D6767">
            <w:pPr>
              <w:rPr>
                <w:rFonts w:ascii="Times New Roman" w:hAnsi="Times New Roman"/>
                <w:szCs w:val="24"/>
              </w:rPr>
            </w:pPr>
            <w:r w:rsidRPr="00A93798">
              <w:rPr>
                <w:rFonts w:ascii="Times New Roman" w:hAnsi="Times New Roman"/>
                <w:szCs w:val="24"/>
              </w:rPr>
              <w:t xml:space="preserve">2) identyfikuje metody i narzędzia pracy stosowane przez pracowników organizacji wykorzystując swoją wiedzę i umiejętności w tym zakresie </w:t>
            </w:r>
          </w:p>
        </w:tc>
        <w:tc>
          <w:tcPr>
            <w:tcW w:w="709" w:type="dxa"/>
          </w:tcPr>
          <w:p w14:paraId="3E05BB65" w14:textId="77777777" w:rsidR="00A93798" w:rsidRPr="00A93798" w:rsidRDefault="00A93798" w:rsidP="001D676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CF2F6FE" w14:textId="77777777" w:rsidR="00A93798" w:rsidRPr="00A93798" w:rsidRDefault="00A93798" w:rsidP="001D6767">
            <w:pPr>
              <w:rPr>
                <w:rFonts w:ascii="Times New Roman" w:hAnsi="Times New Roman"/>
                <w:szCs w:val="24"/>
                <w:highlight w:val="yellow"/>
              </w:rPr>
            </w:pPr>
          </w:p>
        </w:tc>
        <w:tc>
          <w:tcPr>
            <w:tcW w:w="708" w:type="dxa"/>
            <w:shd w:val="clear" w:color="auto" w:fill="auto"/>
          </w:tcPr>
          <w:p w14:paraId="0FFA5E4B" w14:textId="77777777" w:rsidR="00A93798" w:rsidRPr="00A93798" w:rsidRDefault="00A93798" w:rsidP="001D676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3002C01" w14:textId="77777777" w:rsidR="00A93798" w:rsidRPr="00A93798" w:rsidRDefault="00A93798" w:rsidP="001D676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14:paraId="08A4E427" w14:textId="77777777" w:rsidR="00A93798" w:rsidRPr="00A93798" w:rsidRDefault="00A93798" w:rsidP="001D6767">
            <w:pPr>
              <w:rPr>
                <w:rFonts w:ascii="Times New Roman" w:hAnsi="Times New Roman"/>
                <w:szCs w:val="24"/>
              </w:rPr>
            </w:pPr>
          </w:p>
        </w:tc>
      </w:tr>
      <w:tr w:rsidR="00A93798" w:rsidRPr="005F7031" w14:paraId="770CF575" w14:textId="77777777" w:rsidTr="001D6767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56122ECC" w14:textId="77777777" w:rsidR="00A93798" w:rsidRPr="00A93798" w:rsidRDefault="00A93798" w:rsidP="001D6767">
            <w:pPr>
              <w:jc w:val="center"/>
              <w:rPr>
                <w:rFonts w:ascii="Times New Roman" w:hAnsi="Times New Roman"/>
                <w:spacing w:val="22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129A3788" w14:textId="77777777" w:rsidR="00A93798" w:rsidRPr="00A93798" w:rsidRDefault="00A93798" w:rsidP="001D6767">
            <w:pPr>
              <w:rPr>
                <w:rFonts w:ascii="Times New Roman" w:hAnsi="Times New Roman"/>
                <w:szCs w:val="24"/>
              </w:rPr>
            </w:pPr>
            <w:r w:rsidRPr="00A93798">
              <w:rPr>
                <w:rFonts w:ascii="Times New Roman" w:hAnsi="Times New Roman"/>
                <w:szCs w:val="24"/>
              </w:rPr>
              <w:t xml:space="preserve">3) obserwuje ze zrozumieniem i aktywnie uczestniczy w różnego rodzaju działaniach podejmowanych stale lub okazjonalnie przez pracowników organizacji </w:t>
            </w:r>
          </w:p>
        </w:tc>
        <w:tc>
          <w:tcPr>
            <w:tcW w:w="709" w:type="dxa"/>
          </w:tcPr>
          <w:p w14:paraId="415113B4" w14:textId="77777777" w:rsidR="00A93798" w:rsidRPr="00A93798" w:rsidRDefault="00A93798" w:rsidP="001D676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E6DBC2D" w14:textId="77777777" w:rsidR="00A93798" w:rsidRPr="00A93798" w:rsidRDefault="00A93798" w:rsidP="001D676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2D8F7BE" w14:textId="77777777" w:rsidR="00A93798" w:rsidRPr="00A93798" w:rsidRDefault="00A93798" w:rsidP="001D676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8A5155B" w14:textId="77777777" w:rsidR="00A93798" w:rsidRPr="00A93798" w:rsidRDefault="00A93798" w:rsidP="001D676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14:paraId="00311C07" w14:textId="77777777" w:rsidR="00A93798" w:rsidRPr="00A93798" w:rsidRDefault="00A93798" w:rsidP="001D6767">
            <w:pPr>
              <w:rPr>
                <w:rFonts w:ascii="Times New Roman" w:hAnsi="Times New Roman"/>
                <w:szCs w:val="24"/>
              </w:rPr>
            </w:pPr>
          </w:p>
        </w:tc>
      </w:tr>
      <w:tr w:rsidR="00A93798" w:rsidRPr="005F7031" w14:paraId="2A55A3E7" w14:textId="77777777" w:rsidTr="001D6767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47317D32" w14:textId="77777777" w:rsidR="00A93798" w:rsidRPr="00A93798" w:rsidRDefault="00A93798" w:rsidP="001D6767">
            <w:pPr>
              <w:jc w:val="center"/>
              <w:rPr>
                <w:rFonts w:ascii="Times New Roman" w:hAnsi="Times New Roman"/>
                <w:spacing w:val="22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509CBA69" w14:textId="77777777" w:rsidR="00A93798" w:rsidRPr="00A93798" w:rsidRDefault="00A93798" w:rsidP="001D6767">
            <w:pPr>
              <w:rPr>
                <w:rFonts w:ascii="Times New Roman" w:hAnsi="Times New Roman"/>
                <w:szCs w:val="24"/>
              </w:rPr>
            </w:pPr>
            <w:r w:rsidRPr="00A93798">
              <w:rPr>
                <w:rFonts w:ascii="Times New Roman" w:hAnsi="Times New Roman"/>
                <w:szCs w:val="24"/>
              </w:rPr>
              <w:t xml:space="preserve">4) uczestniczy w szkoleniach; warsztatach; projektach; konferencjach i innych inicjatywach przeprowadzanych przez organizację oraz na jej rzecz (o ile to możliwe) </w:t>
            </w:r>
          </w:p>
        </w:tc>
        <w:tc>
          <w:tcPr>
            <w:tcW w:w="709" w:type="dxa"/>
          </w:tcPr>
          <w:p w14:paraId="27A8206B" w14:textId="77777777" w:rsidR="00A93798" w:rsidRPr="00A93798" w:rsidRDefault="00A93798" w:rsidP="001D676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7F06D47" w14:textId="77777777" w:rsidR="00A93798" w:rsidRPr="00A93798" w:rsidRDefault="00A93798" w:rsidP="001D676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D9D36C6" w14:textId="77777777" w:rsidR="00A93798" w:rsidRPr="00A93798" w:rsidRDefault="00A93798" w:rsidP="001D676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34B3F0A" w14:textId="77777777" w:rsidR="00A93798" w:rsidRPr="00A93798" w:rsidRDefault="00A93798" w:rsidP="001D676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14:paraId="28BE5F2A" w14:textId="77777777" w:rsidR="00A93798" w:rsidRPr="00A93798" w:rsidRDefault="00A93798" w:rsidP="001D6767">
            <w:pPr>
              <w:rPr>
                <w:rFonts w:ascii="Times New Roman" w:hAnsi="Times New Roman"/>
                <w:szCs w:val="24"/>
              </w:rPr>
            </w:pPr>
          </w:p>
        </w:tc>
      </w:tr>
      <w:tr w:rsidR="00A93798" w:rsidRPr="005F7031" w14:paraId="771D4F77" w14:textId="77777777" w:rsidTr="001D6767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327D9FFF" w14:textId="77777777" w:rsidR="00A93798" w:rsidRPr="00A93798" w:rsidRDefault="00A93798" w:rsidP="001D6767">
            <w:pPr>
              <w:jc w:val="center"/>
              <w:rPr>
                <w:rFonts w:ascii="Times New Roman" w:hAnsi="Times New Roman"/>
                <w:spacing w:val="22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186FD3A1" w14:textId="77777777" w:rsidR="00A93798" w:rsidRPr="00A93798" w:rsidRDefault="00A93798" w:rsidP="001D6767">
            <w:pPr>
              <w:rPr>
                <w:rFonts w:ascii="Times New Roman" w:hAnsi="Times New Roman"/>
                <w:szCs w:val="24"/>
              </w:rPr>
            </w:pPr>
            <w:r w:rsidRPr="00A93798">
              <w:rPr>
                <w:rFonts w:ascii="Times New Roman" w:hAnsi="Times New Roman"/>
                <w:szCs w:val="24"/>
              </w:rPr>
              <w:t>5) samodzielnie oraz we współpracy wykonuje powierzone zadania wykorzystując posiadane umiejętności i wiedzę,</w:t>
            </w:r>
          </w:p>
        </w:tc>
        <w:tc>
          <w:tcPr>
            <w:tcW w:w="709" w:type="dxa"/>
          </w:tcPr>
          <w:p w14:paraId="151680BD" w14:textId="77777777" w:rsidR="00A93798" w:rsidRPr="00A93798" w:rsidRDefault="00A93798" w:rsidP="001D676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B557D72" w14:textId="77777777" w:rsidR="00A93798" w:rsidRPr="00A93798" w:rsidRDefault="00A93798" w:rsidP="001D676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9BA4D64" w14:textId="77777777" w:rsidR="00A93798" w:rsidRPr="00A93798" w:rsidRDefault="00A93798" w:rsidP="001D676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B37BA0A" w14:textId="77777777" w:rsidR="00A93798" w:rsidRPr="00A93798" w:rsidRDefault="00A93798" w:rsidP="001D676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14:paraId="63E8DAC3" w14:textId="77777777" w:rsidR="00A93798" w:rsidRPr="00A93798" w:rsidRDefault="00A93798" w:rsidP="001D6767">
            <w:pPr>
              <w:rPr>
                <w:rFonts w:ascii="Times New Roman" w:hAnsi="Times New Roman"/>
                <w:szCs w:val="24"/>
              </w:rPr>
            </w:pPr>
          </w:p>
        </w:tc>
      </w:tr>
      <w:tr w:rsidR="00A93798" w:rsidRPr="005F7031" w14:paraId="2DEC8BF2" w14:textId="77777777" w:rsidTr="001D6767">
        <w:trPr>
          <w:trHeight w:val="149"/>
        </w:trPr>
        <w:tc>
          <w:tcPr>
            <w:tcW w:w="846" w:type="dxa"/>
            <w:vMerge/>
            <w:shd w:val="clear" w:color="auto" w:fill="auto"/>
          </w:tcPr>
          <w:p w14:paraId="3A7E8643" w14:textId="77777777" w:rsidR="00A93798" w:rsidRPr="00A93798" w:rsidRDefault="00A93798" w:rsidP="001D6767">
            <w:pPr>
              <w:jc w:val="center"/>
              <w:rPr>
                <w:rFonts w:ascii="Times New Roman" w:hAnsi="Times New Roman"/>
                <w:spacing w:val="22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14:paraId="22F17FE6" w14:textId="77777777" w:rsidR="00A93798" w:rsidRPr="00A93798" w:rsidRDefault="00A93798" w:rsidP="001D6767">
            <w:pPr>
              <w:rPr>
                <w:rFonts w:ascii="Times New Roman" w:hAnsi="Times New Roman"/>
                <w:szCs w:val="24"/>
              </w:rPr>
            </w:pPr>
            <w:r w:rsidRPr="00A93798">
              <w:rPr>
                <w:rFonts w:ascii="Times New Roman" w:hAnsi="Times New Roman"/>
                <w:szCs w:val="24"/>
              </w:rPr>
              <w:t>6) bierze udział w gromadzeniu i przetwarzaniu informacji na temat potrzeb klientów/otoczenia i interesariuszy danej organizacji</w:t>
            </w:r>
          </w:p>
        </w:tc>
        <w:tc>
          <w:tcPr>
            <w:tcW w:w="709" w:type="dxa"/>
          </w:tcPr>
          <w:p w14:paraId="25C45FF1" w14:textId="77777777" w:rsidR="00A93798" w:rsidRPr="00A93798" w:rsidRDefault="00A93798" w:rsidP="001D676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9A15BAA" w14:textId="77777777" w:rsidR="00A93798" w:rsidRPr="00A93798" w:rsidRDefault="00A93798" w:rsidP="001D676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E469506" w14:textId="77777777" w:rsidR="00A93798" w:rsidRPr="00A93798" w:rsidRDefault="00A93798" w:rsidP="001D676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4CFE238" w14:textId="77777777" w:rsidR="00A93798" w:rsidRPr="00A93798" w:rsidRDefault="00A93798" w:rsidP="001D6767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14:paraId="26264C6C" w14:textId="77777777" w:rsidR="00A93798" w:rsidRPr="00A93798" w:rsidRDefault="00A93798" w:rsidP="001D6767">
            <w:pPr>
              <w:rPr>
                <w:rFonts w:ascii="Times New Roman" w:hAnsi="Times New Roman"/>
                <w:szCs w:val="24"/>
              </w:rPr>
            </w:pPr>
          </w:p>
          <w:p w14:paraId="264E890D" w14:textId="77777777" w:rsidR="00A93798" w:rsidRPr="00A93798" w:rsidRDefault="00A93798" w:rsidP="001D6767">
            <w:pPr>
              <w:rPr>
                <w:rFonts w:ascii="Times New Roman" w:hAnsi="Times New Roman"/>
                <w:szCs w:val="24"/>
              </w:rPr>
            </w:pPr>
          </w:p>
        </w:tc>
      </w:tr>
    </w:tbl>
    <w:bookmarkEnd w:id="0"/>
    <w:p w14:paraId="28D9245E" w14:textId="77777777" w:rsidR="0045562E" w:rsidRDefault="0045562E" w:rsidP="0045562E">
      <w:pPr>
        <w:rPr>
          <w:b/>
          <w:bCs/>
          <w:szCs w:val="24"/>
        </w:rPr>
      </w:pPr>
      <w:r>
        <w:rPr>
          <w:b/>
          <w:bCs/>
          <w:szCs w:val="24"/>
        </w:rPr>
        <w:t xml:space="preserve">UWAGI </w:t>
      </w:r>
      <w:r w:rsidRPr="00816B2C">
        <w:rPr>
          <w:b/>
          <w:bCs/>
          <w:szCs w:val="24"/>
        </w:rPr>
        <w:t xml:space="preserve">PEŁNOMOCNIKA DZIEKANA ds. PRAKTYK </w:t>
      </w:r>
    </w:p>
    <w:p w14:paraId="13BAFF7C" w14:textId="023D32C2" w:rsidR="0045562E" w:rsidRPr="00816B2C" w:rsidRDefault="0045562E" w:rsidP="0045562E">
      <w:pPr>
        <w:rPr>
          <w:b/>
          <w:bCs/>
          <w:szCs w:val="24"/>
        </w:rPr>
      </w:pPr>
      <w:r w:rsidRPr="0045562E">
        <w:rPr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Cs w:val="24"/>
        </w:rPr>
        <w:t>……….</w:t>
      </w:r>
      <w:r w:rsidRPr="0045562E">
        <w:rPr>
          <w:szCs w:val="24"/>
        </w:rPr>
        <w:t>..</w:t>
      </w:r>
      <w:r w:rsidRPr="00816B2C">
        <w:rPr>
          <w:b/>
          <w:bCs/>
          <w:szCs w:val="24"/>
        </w:rPr>
        <w:t>ZALICZENIE PRAKTYKI PRZEZ PEŁNOMOCNIKA DZIEKANA ds. PRAKTYK:</w:t>
      </w:r>
    </w:p>
    <w:p w14:paraId="07E7FF02" w14:textId="77777777" w:rsidR="0045562E" w:rsidRPr="00816B2C" w:rsidRDefault="0045562E" w:rsidP="0045562E">
      <w:pPr>
        <w:rPr>
          <w:szCs w:val="24"/>
        </w:rPr>
      </w:pPr>
    </w:p>
    <w:p w14:paraId="1A4BF2A9" w14:textId="7BA98723" w:rsidR="0045562E" w:rsidRPr="00816B2C" w:rsidRDefault="0045562E" w:rsidP="0045562E">
      <w:pPr>
        <w:rPr>
          <w:szCs w:val="24"/>
        </w:rPr>
      </w:pPr>
      <w:r w:rsidRPr="00816B2C">
        <w:rPr>
          <w:i/>
          <w:iCs/>
          <w:szCs w:val="24"/>
        </w:rPr>
        <w:t>Zaliczam</w:t>
      </w:r>
      <w:r w:rsidRPr="00816B2C">
        <w:rPr>
          <w:szCs w:val="24"/>
        </w:rPr>
        <w:t xml:space="preserve">/ </w:t>
      </w:r>
      <w:r w:rsidRPr="00816B2C">
        <w:rPr>
          <w:i/>
          <w:iCs/>
          <w:szCs w:val="24"/>
        </w:rPr>
        <w:t>nie zaliczam</w:t>
      </w:r>
      <w:r w:rsidRPr="00816B2C">
        <w:rPr>
          <w:szCs w:val="24"/>
        </w:rPr>
        <w:t xml:space="preserve"> praktykę kierunkową w wymiarze ……………………</w:t>
      </w:r>
      <w:r>
        <w:rPr>
          <w:szCs w:val="24"/>
        </w:rPr>
        <w:t>……..g</w:t>
      </w:r>
      <w:r w:rsidRPr="00816B2C">
        <w:rPr>
          <w:szCs w:val="24"/>
        </w:rPr>
        <w:t>odzin</w:t>
      </w:r>
      <w:r>
        <w:rPr>
          <w:szCs w:val="24"/>
        </w:rPr>
        <w:t xml:space="preserve"> na ocenę…….</w:t>
      </w:r>
    </w:p>
    <w:p w14:paraId="6EA8F9EF" w14:textId="77777777" w:rsidR="0045562E" w:rsidRDefault="0045562E" w:rsidP="0045562E">
      <w:pPr>
        <w:rPr>
          <w:szCs w:val="24"/>
        </w:rPr>
      </w:pPr>
    </w:p>
    <w:p w14:paraId="63893D09" w14:textId="77777777" w:rsidR="0045562E" w:rsidRDefault="0045562E" w:rsidP="0045562E">
      <w:pPr>
        <w:rPr>
          <w:szCs w:val="24"/>
        </w:rPr>
      </w:pPr>
    </w:p>
    <w:p w14:paraId="22F75BD0" w14:textId="77777777" w:rsidR="0045562E" w:rsidRPr="00816B2C" w:rsidRDefault="0045562E" w:rsidP="0045562E">
      <w:pPr>
        <w:rPr>
          <w:szCs w:val="24"/>
        </w:rPr>
      </w:pPr>
      <w:r w:rsidRPr="00816B2C">
        <w:rPr>
          <w:szCs w:val="24"/>
        </w:rPr>
        <w:t>.................................</w:t>
      </w:r>
      <w:r w:rsidRPr="00816B2C">
        <w:rPr>
          <w:szCs w:val="24"/>
        </w:rPr>
        <w:tab/>
      </w:r>
      <w:r w:rsidRPr="00816B2C">
        <w:rPr>
          <w:szCs w:val="24"/>
        </w:rPr>
        <w:tab/>
      </w:r>
      <w:r w:rsidRPr="00816B2C">
        <w:rPr>
          <w:szCs w:val="24"/>
        </w:rPr>
        <w:tab/>
      </w:r>
      <w:r w:rsidRPr="00816B2C">
        <w:rPr>
          <w:szCs w:val="24"/>
        </w:rPr>
        <w:tab/>
      </w:r>
      <w:r w:rsidRPr="00816B2C">
        <w:rPr>
          <w:szCs w:val="24"/>
        </w:rPr>
        <w:tab/>
      </w:r>
      <w:r w:rsidRPr="00816B2C">
        <w:rPr>
          <w:szCs w:val="24"/>
        </w:rPr>
        <w:tab/>
      </w:r>
      <w:r>
        <w:rPr>
          <w:szCs w:val="24"/>
        </w:rPr>
        <w:t>……..</w:t>
      </w:r>
      <w:r w:rsidRPr="00816B2C">
        <w:rPr>
          <w:szCs w:val="24"/>
        </w:rPr>
        <w:t>............................</w:t>
      </w:r>
      <w:r>
        <w:rPr>
          <w:szCs w:val="24"/>
        </w:rPr>
        <w:t>...........</w:t>
      </w:r>
      <w:r w:rsidRPr="00816B2C">
        <w:rPr>
          <w:szCs w:val="24"/>
        </w:rPr>
        <w:t>..........</w:t>
      </w:r>
      <w:r w:rsidRPr="00816B2C">
        <w:rPr>
          <w:szCs w:val="24"/>
        </w:rPr>
        <w:tab/>
      </w:r>
    </w:p>
    <w:p w14:paraId="3BAC6A3D" w14:textId="14689E69" w:rsidR="00C022EA" w:rsidRPr="00C022EA" w:rsidRDefault="0045562E" w:rsidP="00C022EA">
      <w:pPr>
        <w:ind w:firstLine="708"/>
        <w:rPr>
          <w:sz w:val="20"/>
        </w:rPr>
      </w:pPr>
      <w:r w:rsidRPr="0045562E">
        <w:rPr>
          <w:sz w:val="20"/>
        </w:rPr>
        <w:t xml:space="preserve">Data </w:t>
      </w:r>
      <w:r w:rsidRPr="00816B2C">
        <w:rPr>
          <w:szCs w:val="24"/>
        </w:rPr>
        <w:tab/>
      </w:r>
      <w:r w:rsidRPr="00816B2C">
        <w:rPr>
          <w:szCs w:val="24"/>
        </w:rPr>
        <w:tab/>
      </w:r>
      <w:r w:rsidRPr="00816B2C">
        <w:rPr>
          <w:szCs w:val="24"/>
        </w:rPr>
        <w:tab/>
      </w:r>
      <w:r w:rsidRPr="00816B2C">
        <w:rPr>
          <w:szCs w:val="24"/>
        </w:rPr>
        <w:tab/>
      </w:r>
      <w:r w:rsidRPr="00816B2C">
        <w:rPr>
          <w:szCs w:val="24"/>
        </w:rPr>
        <w:tab/>
      </w:r>
      <w:r w:rsidRPr="00816B2C">
        <w:rPr>
          <w:szCs w:val="24"/>
        </w:rPr>
        <w:tab/>
      </w:r>
      <w:r w:rsidRPr="0045562E">
        <w:rPr>
          <w:sz w:val="20"/>
        </w:rPr>
        <w:t xml:space="preserve">             Podpis i pieczęć </w:t>
      </w:r>
      <w:r w:rsidRPr="0045562E">
        <w:rPr>
          <w:sz w:val="20"/>
        </w:rPr>
        <w:tab/>
      </w:r>
      <w:r w:rsidRPr="0045562E">
        <w:rPr>
          <w:sz w:val="20"/>
        </w:rPr>
        <w:tab/>
      </w:r>
      <w:r w:rsidRPr="0045562E">
        <w:rPr>
          <w:sz w:val="20"/>
        </w:rPr>
        <w:tab/>
        <w:t xml:space="preserve">                                                                                                               </w:t>
      </w:r>
      <w:r w:rsidRPr="0045562E">
        <w:rPr>
          <w:sz w:val="20"/>
        </w:rPr>
        <w:tab/>
      </w:r>
      <w:r w:rsidRPr="0045562E">
        <w:rPr>
          <w:sz w:val="20"/>
        </w:rPr>
        <w:tab/>
      </w:r>
      <w:r w:rsidRPr="0045562E">
        <w:rPr>
          <w:sz w:val="20"/>
        </w:rPr>
        <w:tab/>
      </w:r>
      <w:r w:rsidRPr="0045562E">
        <w:rPr>
          <w:sz w:val="20"/>
        </w:rPr>
        <w:tab/>
      </w:r>
      <w:r w:rsidRPr="0045562E">
        <w:rPr>
          <w:sz w:val="20"/>
        </w:rPr>
        <w:tab/>
      </w:r>
      <w:r w:rsidRPr="0045562E">
        <w:rPr>
          <w:sz w:val="20"/>
        </w:rPr>
        <w:tab/>
      </w:r>
      <w:r w:rsidRPr="0045562E">
        <w:rPr>
          <w:sz w:val="20"/>
        </w:rPr>
        <w:tab/>
      </w:r>
      <w:r w:rsidRPr="0045562E">
        <w:rPr>
          <w:sz w:val="20"/>
        </w:rPr>
        <w:tab/>
        <w:t xml:space="preserve">pełnomocnika dziekana ds. praktyk </w:t>
      </w:r>
    </w:p>
    <w:sectPr w:rsidR="00C022EA" w:rsidRPr="00C022EA" w:rsidSect="00644A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276" w:bottom="1418" w:left="1276" w:header="993" w:footer="59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F6958" w14:textId="77777777" w:rsidR="00B22CB6" w:rsidRDefault="00B22CB6" w:rsidP="001C34EF">
      <w:r>
        <w:separator/>
      </w:r>
    </w:p>
  </w:endnote>
  <w:endnote w:type="continuationSeparator" w:id="0">
    <w:p w14:paraId="61FC4FC5" w14:textId="77777777" w:rsidR="00B22CB6" w:rsidRDefault="00B22CB6" w:rsidP="001C3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CalibriLight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20FAE" w14:textId="77777777" w:rsidR="00CF1DE1" w:rsidRDefault="00CF1DE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CC9D5" w14:textId="5E6D450F" w:rsidR="00E50AC5" w:rsidRPr="00BA057C" w:rsidRDefault="00E50AC5" w:rsidP="00BA057C">
    <w:pPr>
      <w:tabs>
        <w:tab w:val="left" w:pos="2552"/>
        <w:tab w:val="left" w:pos="4962"/>
      </w:tabs>
      <w:spacing w:line="240" w:lineRule="auto"/>
      <w:rPr>
        <w:rFonts w:asciiTheme="minorHAnsi" w:hAnsiTheme="minorHAnsi"/>
        <w:color w:val="0F296B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EBE57" w14:textId="6749F582" w:rsidR="00E50AC5" w:rsidRPr="008214C2" w:rsidRDefault="00E50AC5" w:rsidP="008214C2">
    <w:pPr>
      <w:tabs>
        <w:tab w:val="left" w:pos="2552"/>
        <w:tab w:val="left" w:pos="4962"/>
      </w:tabs>
      <w:spacing w:line="240" w:lineRule="auto"/>
      <w:rPr>
        <w:rFonts w:asciiTheme="minorHAnsi" w:hAnsiTheme="minorHAnsi"/>
        <w:color w:val="0F296B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914BA" w14:textId="77777777" w:rsidR="00B22CB6" w:rsidRDefault="00B22CB6" w:rsidP="001C34EF">
      <w:r>
        <w:separator/>
      </w:r>
    </w:p>
  </w:footnote>
  <w:footnote w:type="continuationSeparator" w:id="0">
    <w:p w14:paraId="4DE6D039" w14:textId="77777777" w:rsidR="00B22CB6" w:rsidRDefault="00B22CB6" w:rsidP="001C3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18686" w14:textId="77777777" w:rsidR="00CF1DE1" w:rsidRDefault="00CF1DE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95642" w14:textId="40A589FE" w:rsidR="00CF1DE1" w:rsidRPr="00CF1DE1" w:rsidRDefault="00CF1DE1" w:rsidP="00CF1DE1">
    <w:pPr>
      <w:pStyle w:val="Nagwek"/>
      <w:jc w:val="right"/>
      <w:rPr>
        <w:rFonts w:ascii="CalibriLight,Italic" w:eastAsia="MS Mincho" w:hAnsi="CalibriLight,Italic" w:cs="CalibriLight,Italic"/>
        <w:i/>
        <w:iCs/>
        <w:color w:val="auto"/>
        <w:sz w:val="20"/>
      </w:rPr>
    </w:pPr>
    <w:r>
      <w:rPr>
        <w:rFonts w:ascii="CalibriLight,Italic" w:eastAsia="MS Mincho" w:hAnsi="CalibriLight,Italic" w:cs="CalibriLight,Italic"/>
        <w:i/>
        <w:iCs/>
        <w:color w:val="auto"/>
        <w:sz w:val="20"/>
      </w:rPr>
      <w:t xml:space="preserve">Załącznik  do Decyzji Nr </w:t>
    </w:r>
    <w:r w:rsidR="00EA27F7">
      <w:rPr>
        <w:rFonts w:ascii="CalibriLight,Italic" w:eastAsia="MS Mincho" w:hAnsi="CalibriLight,Italic" w:cs="CalibriLight,Italic"/>
        <w:i/>
        <w:iCs/>
        <w:color w:val="auto"/>
        <w:sz w:val="20"/>
      </w:rPr>
      <w:t>8</w:t>
    </w:r>
    <w:r>
      <w:rPr>
        <w:rFonts w:ascii="CalibriLight,Italic" w:eastAsia="MS Mincho" w:hAnsi="CalibriLight,Italic" w:cs="CalibriLight,Italic"/>
        <w:i/>
        <w:iCs/>
        <w:color w:val="auto"/>
        <w:sz w:val="20"/>
      </w:rPr>
      <w:t>/2022 Dziekana Wydziału Społeczno-Ekonomicznego UKSW  z dnia 25 marca  2022r.</w:t>
    </w:r>
  </w:p>
  <w:p w14:paraId="0FDCF6C3" w14:textId="1AB3A550" w:rsidR="00E50AC5" w:rsidRPr="00594561" w:rsidRDefault="00E50AC5" w:rsidP="00594561">
    <w:pPr>
      <w:pStyle w:val="Nagwek"/>
      <w:spacing w:before="80" w:line="240" w:lineRule="auto"/>
      <w:rPr>
        <w:b/>
        <w:color w:val="707173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CA635" w14:textId="3C1B275C" w:rsidR="0045562E" w:rsidRPr="00CF1DE1" w:rsidRDefault="0045562E" w:rsidP="00CF1DE1">
    <w:pPr>
      <w:pStyle w:val="Nagwek"/>
      <w:jc w:val="right"/>
      <w:rPr>
        <w:rFonts w:ascii="CalibriLight,Italic" w:eastAsia="MS Mincho" w:hAnsi="CalibriLight,Italic" w:cs="CalibriLight,Italic"/>
        <w:i/>
        <w:iCs/>
        <w:color w:val="auto"/>
        <w:sz w:val="20"/>
      </w:rPr>
    </w:pPr>
    <w:r>
      <w:rPr>
        <w:rFonts w:ascii="CalibriLight,Italic" w:eastAsia="MS Mincho" w:hAnsi="CalibriLight,Italic" w:cs="CalibriLight,Italic"/>
        <w:i/>
        <w:iCs/>
        <w:color w:val="auto"/>
        <w:sz w:val="20"/>
      </w:rPr>
      <w:t xml:space="preserve">Załącznik  do </w:t>
    </w:r>
    <w:r w:rsidR="00CF1DE1">
      <w:rPr>
        <w:rFonts w:ascii="CalibriLight,Italic" w:eastAsia="MS Mincho" w:hAnsi="CalibriLight,Italic" w:cs="CalibriLight,Italic"/>
        <w:i/>
        <w:iCs/>
        <w:color w:val="auto"/>
        <w:sz w:val="20"/>
      </w:rPr>
      <w:t xml:space="preserve">Decyzji </w:t>
    </w:r>
    <w:r>
      <w:rPr>
        <w:rFonts w:ascii="CalibriLight,Italic" w:eastAsia="MS Mincho" w:hAnsi="CalibriLight,Italic" w:cs="CalibriLight,Italic"/>
        <w:i/>
        <w:iCs/>
        <w:color w:val="auto"/>
        <w:sz w:val="20"/>
      </w:rPr>
      <w:t xml:space="preserve">Nr </w:t>
    </w:r>
    <w:r w:rsidR="00EA27F7">
      <w:rPr>
        <w:rFonts w:ascii="CalibriLight,Italic" w:eastAsia="MS Mincho" w:hAnsi="CalibriLight,Italic" w:cs="CalibriLight,Italic"/>
        <w:i/>
        <w:iCs/>
        <w:color w:val="auto"/>
        <w:sz w:val="20"/>
      </w:rPr>
      <w:t>8</w:t>
    </w:r>
    <w:r>
      <w:rPr>
        <w:rFonts w:ascii="CalibriLight,Italic" w:eastAsia="MS Mincho" w:hAnsi="CalibriLight,Italic" w:cs="CalibriLight,Italic"/>
        <w:i/>
        <w:iCs/>
        <w:color w:val="auto"/>
        <w:sz w:val="20"/>
      </w:rPr>
      <w:t xml:space="preserve">/2022 </w:t>
    </w:r>
    <w:r w:rsidR="00CF1DE1">
      <w:rPr>
        <w:rFonts w:ascii="CalibriLight,Italic" w:eastAsia="MS Mincho" w:hAnsi="CalibriLight,Italic" w:cs="CalibriLight,Italic"/>
        <w:i/>
        <w:iCs/>
        <w:color w:val="auto"/>
        <w:sz w:val="20"/>
      </w:rPr>
      <w:t xml:space="preserve">Dziekana Wydziału Społeczno-Ekonomicznego UKSW </w:t>
    </w:r>
    <w:r>
      <w:rPr>
        <w:rFonts w:ascii="CalibriLight,Italic" w:eastAsia="MS Mincho" w:hAnsi="CalibriLight,Italic" w:cs="CalibriLight,Italic"/>
        <w:i/>
        <w:iCs/>
        <w:color w:val="auto"/>
        <w:sz w:val="20"/>
      </w:rPr>
      <w:t xml:space="preserve"> z dnia 2</w:t>
    </w:r>
    <w:r w:rsidR="00CF1DE1">
      <w:rPr>
        <w:rFonts w:ascii="CalibriLight,Italic" w:eastAsia="MS Mincho" w:hAnsi="CalibriLight,Italic" w:cs="CalibriLight,Italic"/>
        <w:i/>
        <w:iCs/>
        <w:color w:val="auto"/>
        <w:sz w:val="20"/>
      </w:rPr>
      <w:t>5</w:t>
    </w:r>
    <w:r>
      <w:rPr>
        <w:rFonts w:ascii="CalibriLight,Italic" w:eastAsia="MS Mincho" w:hAnsi="CalibriLight,Italic" w:cs="CalibriLight,Italic"/>
        <w:i/>
        <w:iCs/>
        <w:color w:val="auto"/>
        <w:sz w:val="20"/>
      </w:rPr>
      <w:t xml:space="preserve"> </w:t>
    </w:r>
    <w:r w:rsidR="00CF1DE1">
      <w:rPr>
        <w:rFonts w:ascii="CalibriLight,Italic" w:eastAsia="MS Mincho" w:hAnsi="CalibriLight,Italic" w:cs="CalibriLight,Italic"/>
        <w:i/>
        <w:iCs/>
        <w:color w:val="auto"/>
        <w:sz w:val="20"/>
      </w:rPr>
      <w:t xml:space="preserve">marca </w:t>
    </w:r>
    <w:r>
      <w:rPr>
        <w:rFonts w:ascii="CalibriLight,Italic" w:eastAsia="MS Mincho" w:hAnsi="CalibriLight,Italic" w:cs="CalibriLight,Italic"/>
        <w:i/>
        <w:iCs/>
        <w:color w:val="auto"/>
        <w:sz w:val="20"/>
      </w:rPr>
      <w:t xml:space="preserve"> 2022r.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A0B"/>
    <w:rsid w:val="0008105C"/>
    <w:rsid w:val="00090C9A"/>
    <w:rsid w:val="000B0363"/>
    <w:rsid w:val="000D2170"/>
    <w:rsid w:val="000D7921"/>
    <w:rsid w:val="000E07E4"/>
    <w:rsid w:val="000F7864"/>
    <w:rsid w:val="001079B9"/>
    <w:rsid w:val="00117E3F"/>
    <w:rsid w:val="001466ED"/>
    <w:rsid w:val="00155744"/>
    <w:rsid w:val="001635DA"/>
    <w:rsid w:val="00165190"/>
    <w:rsid w:val="0017755E"/>
    <w:rsid w:val="00180B20"/>
    <w:rsid w:val="00187676"/>
    <w:rsid w:val="001958E7"/>
    <w:rsid w:val="001B145B"/>
    <w:rsid w:val="001B5F5F"/>
    <w:rsid w:val="001C34EF"/>
    <w:rsid w:val="001D47CD"/>
    <w:rsid w:val="001E701F"/>
    <w:rsid w:val="001F4E0A"/>
    <w:rsid w:val="00201969"/>
    <w:rsid w:val="002044EE"/>
    <w:rsid w:val="00215ECA"/>
    <w:rsid w:val="0021661E"/>
    <w:rsid w:val="00216BEF"/>
    <w:rsid w:val="0022282C"/>
    <w:rsid w:val="00227288"/>
    <w:rsid w:val="002337B1"/>
    <w:rsid w:val="00251DD8"/>
    <w:rsid w:val="002574F8"/>
    <w:rsid w:val="0026084F"/>
    <w:rsid w:val="0026143A"/>
    <w:rsid w:val="0026419B"/>
    <w:rsid w:val="00275F87"/>
    <w:rsid w:val="002775FC"/>
    <w:rsid w:val="0029799C"/>
    <w:rsid w:val="002B3BD4"/>
    <w:rsid w:val="002C4F88"/>
    <w:rsid w:val="002C7FA7"/>
    <w:rsid w:val="002D3C54"/>
    <w:rsid w:val="002D4E13"/>
    <w:rsid w:val="002F024E"/>
    <w:rsid w:val="00310207"/>
    <w:rsid w:val="003225ED"/>
    <w:rsid w:val="00322EDD"/>
    <w:rsid w:val="00326E12"/>
    <w:rsid w:val="00340D41"/>
    <w:rsid w:val="00377856"/>
    <w:rsid w:val="003D626C"/>
    <w:rsid w:val="003E2B2F"/>
    <w:rsid w:val="003F1A82"/>
    <w:rsid w:val="003F55CA"/>
    <w:rsid w:val="004021AA"/>
    <w:rsid w:val="00427DC2"/>
    <w:rsid w:val="00437ADB"/>
    <w:rsid w:val="0045562E"/>
    <w:rsid w:val="00465137"/>
    <w:rsid w:val="00467752"/>
    <w:rsid w:val="00470044"/>
    <w:rsid w:val="004716FE"/>
    <w:rsid w:val="004810E2"/>
    <w:rsid w:val="004940C0"/>
    <w:rsid w:val="004C4BB8"/>
    <w:rsid w:val="004E2DA0"/>
    <w:rsid w:val="004F00C0"/>
    <w:rsid w:val="004F358F"/>
    <w:rsid w:val="0050101B"/>
    <w:rsid w:val="0050249E"/>
    <w:rsid w:val="00505C61"/>
    <w:rsid w:val="00511CAB"/>
    <w:rsid w:val="00515967"/>
    <w:rsid w:val="005173FD"/>
    <w:rsid w:val="00522CF9"/>
    <w:rsid w:val="00522D3B"/>
    <w:rsid w:val="00546318"/>
    <w:rsid w:val="00550EFA"/>
    <w:rsid w:val="0056539E"/>
    <w:rsid w:val="00594561"/>
    <w:rsid w:val="005B0AD0"/>
    <w:rsid w:val="005B16F1"/>
    <w:rsid w:val="005B261F"/>
    <w:rsid w:val="005E3CE9"/>
    <w:rsid w:val="005F4726"/>
    <w:rsid w:val="006115B1"/>
    <w:rsid w:val="006162D5"/>
    <w:rsid w:val="0062306E"/>
    <w:rsid w:val="006240AE"/>
    <w:rsid w:val="006328E8"/>
    <w:rsid w:val="006363B3"/>
    <w:rsid w:val="00644AEE"/>
    <w:rsid w:val="0065132A"/>
    <w:rsid w:val="00662E83"/>
    <w:rsid w:val="00664167"/>
    <w:rsid w:val="006666C4"/>
    <w:rsid w:val="00667987"/>
    <w:rsid w:val="0068172F"/>
    <w:rsid w:val="00691D0B"/>
    <w:rsid w:val="006A7D70"/>
    <w:rsid w:val="006C3427"/>
    <w:rsid w:val="006E1431"/>
    <w:rsid w:val="006E524D"/>
    <w:rsid w:val="00702A0B"/>
    <w:rsid w:val="007108E7"/>
    <w:rsid w:val="007323C5"/>
    <w:rsid w:val="00732FA9"/>
    <w:rsid w:val="0075070B"/>
    <w:rsid w:val="0076629E"/>
    <w:rsid w:val="0077281E"/>
    <w:rsid w:val="00774990"/>
    <w:rsid w:val="00780ACE"/>
    <w:rsid w:val="00784195"/>
    <w:rsid w:val="007B1419"/>
    <w:rsid w:val="007C1EA3"/>
    <w:rsid w:val="007D07C8"/>
    <w:rsid w:val="007D17C0"/>
    <w:rsid w:val="007D5A89"/>
    <w:rsid w:val="007E1162"/>
    <w:rsid w:val="007E34B0"/>
    <w:rsid w:val="007F6017"/>
    <w:rsid w:val="00801D01"/>
    <w:rsid w:val="0080211A"/>
    <w:rsid w:val="00806760"/>
    <w:rsid w:val="00813289"/>
    <w:rsid w:val="00816B2C"/>
    <w:rsid w:val="008214C2"/>
    <w:rsid w:val="008279D1"/>
    <w:rsid w:val="00834C1C"/>
    <w:rsid w:val="00852566"/>
    <w:rsid w:val="008651A4"/>
    <w:rsid w:val="00865629"/>
    <w:rsid w:val="00873F38"/>
    <w:rsid w:val="0088597F"/>
    <w:rsid w:val="0089687B"/>
    <w:rsid w:val="008C0569"/>
    <w:rsid w:val="008C1CF1"/>
    <w:rsid w:val="008C4B2F"/>
    <w:rsid w:val="008D3512"/>
    <w:rsid w:val="009038E1"/>
    <w:rsid w:val="009067E9"/>
    <w:rsid w:val="00917074"/>
    <w:rsid w:val="009315AF"/>
    <w:rsid w:val="00933400"/>
    <w:rsid w:val="00937E10"/>
    <w:rsid w:val="00940340"/>
    <w:rsid w:val="0094034A"/>
    <w:rsid w:val="009419ED"/>
    <w:rsid w:val="009438B8"/>
    <w:rsid w:val="009B15C4"/>
    <w:rsid w:val="009B68FE"/>
    <w:rsid w:val="009B7704"/>
    <w:rsid w:val="009D57F1"/>
    <w:rsid w:val="009E0001"/>
    <w:rsid w:val="00A018CE"/>
    <w:rsid w:val="00A01A14"/>
    <w:rsid w:val="00A02A5B"/>
    <w:rsid w:val="00A367BB"/>
    <w:rsid w:val="00A50975"/>
    <w:rsid w:val="00A545F7"/>
    <w:rsid w:val="00A57F64"/>
    <w:rsid w:val="00A64968"/>
    <w:rsid w:val="00A773B9"/>
    <w:rsid w:val="00A876E9"/>
    <w:rsid w:val="00A92017"/>
    <w:rsid w:val="00A93798"/>
    <w:rsid w:val="00AB6B6D"/>
    <w:rsid w:val="00AF2D04"/>
    <w:rsid w:val="00B05924"/>
    <w:rsid w:val="00B2218E"/>
    <w:rsid w:val="00B22910"/>
    <w:rsid w:val="00B22CB6"/>
    <w:rsid w:val="00B46723"/>
    <w:rsid w:val="00B87A82"/>
    <w:rsid w:val="00B925D4"/>
    <w:rsid w:val="00BA057C"/>
    <w:rsid w:val="00BA0EFD"/>
    <w:rsid w:val="00BA411D"/>
    <w:rsid w:val="00BC157A"/>
    <w:rsid w:val="00BE2796"/>
    <w:rsid w:val="00BE5DF7"/>
    <w:rsid w:val="00BF7071"/>
    <w:rsid w:val="00C022EA"/>
    <w:rsid w:val="00C0323B"/>
    <w:rsid w:val="00C26FF8"/>
    <w:rsid w:val="00C52D07"/>
    <w:rsid w:val="00C54B2C"/>
    <w:rsid w:val="00C77EFC"/>
    <w:rsid w:val="00C86712"/>
    <w:rsid w:val="00C932F1"/>
    <w:rsid w:val="00C94ECD"/>
    <w:rsid w:val="00CA490B"/>
    <w:rsid w:val="00CB06D0"/>
    <w:rsid w:val="00CC1221"/>
    <w:rsid w:val="00CD6CFF"/>
    <w:rsid w:val="00CE6355"/>
    <w:rsid w:val="00CF1DE1"/>
    <w:rsid w:val="00D10066"/>
    <w:rsid w:val="00D27C3A"/>
    <w:rsid w:val="00D37E13"/>
    <w:rsid w:val="00D65113"/>
    <w:rsid w:val="00D66360"/>
    <w:rsid w:val="00D7079A"/>
    <w:rsid w:val="00D746B0"/>
    <w:rsid w:val="00D7544D"/>
    <w:rsid w:val="00D763B8"/>
    <w:rsid w:val="00D76CCA"/>
    <w:rsid w:val="00D81682"/>
    <w:rsid w:val="00D95676"/>
    <w:rsid w:val="00D96ADE"/>
    <w:rsid w:val="00D97847"/>
    <w:rsid w:val="00DB5AA1"/>
    <w:rsid w:val="00E003EE"/>
    <w:rsid w:val="00E11C06"/>
    <w:rsid w:val="00E27876"/>
    <w:rsid w:val="00E32833"/>
    <w:rsid w:val="00E370B5"/>
    <w:rsid w:val="00E46560"/>
    <w:rsid w:val="00E50AC5"/>
    <w:rsid w:val="00E7122E"/>
    <w:rsid w:val="00E76AA3"/>
    <w:rsid w:val="00E82CB6"/>
    <w:rsid w:val="00E82F04"/>
    <w:rsid w:val="00E86BD6"/>
    <w:rsid w:val="00E90E21"/>
    <w:rsid w:val="00E940C0"/>
    <w:rsid w:val="00EA27F7"/>
    <w:rsid w:val="00EC1921"/>
    <w:rsid w:val="00EC1B1D"/>
    <w:rsid w:val="00ED0763"/>
    <w:rsid w:val="00ED3256"/>
    <w:rsid w:val="00EE3C29"/>
    <w:rsid w:val="00EE5A51"/>
    <w:rsid w:val="00EF1024"/>
    <w:rsid w:val="00F06FCF"/>
    <w:rsid w:val="00F21DDC"/>
    <w:rsid w:val="00F25996"/>
    <w:rsid w:val="00F26883"/>
    <w:rsid w:val="00F52BA0"/>
    <w:rsid w:val="00F54F02"/>
    <w:rsid w:val="00F56822"/>
    <w:rsid w:val="00F667DC"/>
    <w:rsid w:val="00F7191E"/>
    <w:rsid w:val="00F7201A"/>
    <w:rsid w:val="00F7679C"/>
    <w:rsid w:val="00F777BA"/>
    <w:rsid w:val="00F817D0"/>
    <w:rsid w:val="00F8202C"/>
    <w:rsid w:val="00F90EC1"/>
    <w:rsid w:val="00FA2C50"/>
    <w:rsid w:val="00FA3BF8"/>
    <w:rsid w:val="00FA55EA"/>
    <w:rsid w:val="00FA6978"/>
    <w:rsid w:val="00FC250D"/>
    <w:rsid w:val="00FC37F6"/>
    <w:rsid w:val="00FC6450"/>
    <w:rsid w:val="00FC65D1"/>
    <w:rsid w:val="00FD6AAB"/>
    <w:rsid w:val="00FD71FC"/>
    <w:rsid w:val="00FF1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F389A8"/>
  <w15:docId w15:val="{2F29EEFB-A2AC-4BDB-8829-77DFAD524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UKSW_tekst_zwykly"/>
    <w:qFormat/>
    <w:rsid w:val="00852566"/>
    <w:pPr>
      <w:spacing w:line="300" w:lineRule="auto"/>
    </w:pPr>
    <w:rPr>
      <w:rFonts w:ascii="Calibri" w:eastAsia="Times New Roman" w:hAnsi="Calibri"/>
      <w:color w:val="191919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tytulrozdzial">
    <w:name w:val="styl_tytul_rozdzial"/>
    <w:basedOn w:val="Normalny"/>
    <w:next w:val="Normalny"/>
    <w:autoRedefine/>
    <w:rsid w:val="00CE6355"/>
    <w:pPr>
      <w:widowControl w:val="0"/>
      <w:autoSpaceDE w:val="0"/>
      <w:autoSpaceDN w:val="0"/>
      <w:adjustRightInd w:val="0"/>
      <w:spacing w:line="360" w:lineRule="auto"/>
    </w:pPr>
    <w:rPr>
      <w:b/>
      <w:color w:val="E60007"/>
      <w:sz w:val="36"/>
      <w:szCs w:val="36"/>
      <w:lang w:val="en-US"/>
    </w:rPr>
  </w:style>
  <w:style w:type="paragraph" w:customStyle="1" w:styleId="Normalny1">
    <w:name w:val="Normalny1"/>
    <w:basedOn w:val="Normalny"/>
    <w:rsid w:val="0075070B"/>
    <w:pPr>
      <w:spacing w:before="100" w:beforeAutospacing="1" w:after="100" w:afterAutospacing="1"/>
    </w:pPr>
  </w:style>
  <w:style w:type="character" w:customStyle="1" w:styleId="normalchar">
    <w:name w:val="normal__char"/>
    <w:basedOn w:val="Domylnaczcionkaakapitu"/>
    <w:rsid w:val="0075070B"/>
  </w:style>
  <w:style w:type="paragraph" w:styleId="Nagwek">
    <w:name w:val="header"/>
    <w:basedOn w:val="Normalny"/>
    <w:link w:val="Nagwek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A490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A490B"/>
    <w:rPr>
      <w:rFonts w:ascii="Arial" w:eastAsia="Times New Roman" w:hAnsi="Arial" w:cs="Times New Roman"/>
      <w:color w:val="191919"/>
      <w:sz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490B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90B"/>
    <w:rPr>
      <w:rFonts w:ascii="Lucida Grande CE" w:eastAsia="Times New Roman" w:hAnsi="Lucida Grande CE" w:cs="Lucida Grande CE"/>
      <w:color w:val="191919"/>
      <w:sz w:val="18"/>
      <w:szCs w:val="18"/>
      <w:lang w:val="pl-PL"/>
    </w:rPr>
  </w:style>
  <w:style w:type="character" w:styleId="Tekstzastpczy">
    <w:name w:val="Placeholder Text"/>
    <w:uiPriority w:val="99"/>
    <w:semiHidden/>
    <w:rsid w:val="001D47CD"/>
    <w:rPr>
      <w:color w:val="808080"/>
    </w:rPr>
  </w:style>
  <w:style w:type="paragraph" w:styleId="NormalnyWeb">
    <w:name w:val="Normal (Web)"/>
    <w:basedOn w:val="Normalny"/>
    <w:unhideWhenUsed/>
    <w:rsid w:val="002B3BD4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sz w:val="20"/>
      <w:lang w:eastAsia="en-US"/>
    </w:rPr>
  </w:style>
  <w:style w:type="paragraph" w:customStyle="1" w:styleId="UKSWtekstdokumentu">
    <w:name w:val="UKSW tekst dokumentu"/>
    <w:basedOn w:val="Normalny"/>
    <w:qFormat/>
    <w:rsid w:val="00784195"/>
    <w:pPr>
      <w:jc w:val="both"/>
    </w:pPr>
    <w:rPr>
      <w:color w:val="000000" w:themeColor="text1"/>
      <w:szCs w:val="24"/>
    </w:rPr>
  </w:style>
  <w:style w:type="table" w:styleId="Tabela-Siatka">
    <w:name w:val="Table Grid"/>
    <w:basedOn w:val="Standardowy"/>
    <w:uiPriority w:val="59"/>
    <w:rsid w:val="00702A0B"/>
    <w:pPr>
      <w:jc w:val="both"/>
    </w:pPr>
    <w:rPr>
      <w:rFonts w:ascii="Times New Roman" w:eastAsiaTheme="minorHAnsi" w:hAnsi="Times New Roman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1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spert\Desktop\formatka%20UKSW%20WSE%20p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43BF8544-5251-6642-BADA-B85717BFB80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534B15-FF1B-456F-983D-F994DBAE9E98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 UKSW WSE pl.dotx</Template>
  <TotalTime>52</TotalTime>
  <Pages>2</Pages>
  <Words>544</Words>
  <Characters>3270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</dc:creator>
  <cp:lastModifiedBy>Bożena Banaszek</cp:lastModifiedBy>
  <cp:revision>4</cp:revision>
  <cp:lastPrinted>2014-06-04T11:37:00Z</cp:lastPrinted>
  <dcterms:created xsi:type="dcterms:W3CDTF">2022-03-25T08:00:00Z</dcterms:created>
  <dcterms:modified xsi:type="dcterms:W3CDTF">2022-03-25T08:04:00Z</dcterms:modified>
</cp:coreProperties>
</file>