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00DA" w14:textId="7E3CC938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Uchwała nr </w:t>
      </w:r>
      <w:r w:rsidR="00FF17B5">
        <w:rPr>
          <w:rFonts w:ascii="Arial" w:hAnsi="Arial" w:cs="Arial"/>
          <w:b/>
          <w:szCs w:val="24"/>
        </w:rPr>
        <w:t>3</w:t>
      </w:r>
      <w:r w:rsidR="00651209">
        <w:rPr>
          <w:rFonts w:ascii="Arial" w:hAnsi="Arial" w:cs="Arial"/>
          <w:b/>
          <w:szCs w:val="24"/>
        </w:rPr>
        <w:t>3</w:t>
      </w:r>
      <w:r w:rsidR="00DA0596">
        <w:rPr>
          <w:rFonts w:ascii="Arial" w:hAnsi="Arial" w:cs="Arial"/>
          <w:b/>
          <w:szCs w:val="24"/>
        </w:rPr>
        <w:t>/</w:t>
      </w:r>
      <w:r w:rsidRPr="003212C8">
        <w:rPr>
          <w:rFonts w:ascii="Arial" w:hAnsi="Arial" w:cs="Arial"/>
          <w:b/>
          <w:szCs w:val="24"/>
        </w:rPr>
        <w:t>20</w:t>
      </w:r>
      <w:r w:rsidR="00CA2180">
        <w:rPr>
          <w:rFonts w:ascii="Arial" w:hAnsi="Arial" w:cs="Arial"/>
          <w:b/>
          <w:szCs w:val="24"/>
        </w:rPr>
        <w:t>2</w:t>
      </w:r>
      <w:r w:rsidR="009E3F94">
        <w:rPr>
          <w:rFonts w:ascii="Arial" w:hAnsi="Arial" w:cs="Arial"/>
          <w:b/>
          <w:szCs w:val="24"/>
        </w:rPr>
        <w:t>2</w:t>
      </w:r>
      <w:r w:rsidRPr="003212C8">
        <w:rPr>
          <w:rFonts w:ascii="Arial" w:hAnsi="Arial" w:cs="Arial"/>
          <w:b/>
          <w:szCs w:val="24"/>
        </w:rPr>
        <w:t>/202</w:t>
      </w:r>
      <w:r w:rsidR="009E3F94">
        <w:rPr>
          <w:rFonts w:ascii="Arial" w:hAnsi="Arial" w:cs="Arial"/>
          <w:b/>
          <w:szCs w:val="24"/>
        </w:rPr>
        <w:t>3</w:t>
      </w:r>
    </w:p>
    <w:p w14:paraId="0A2D8E1B" w14:textId="77777777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>Rady Wydziału Medycznego. Collegium Medicum UKSW</w:t>
      </w:r>
    </w:p>
    <w:p w14:paraId="10B14C4C" w14:textId="2D3E31EB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z dnia </w:t>
      </w:r>
      <w:r w:rsidR="00FF17B5">
        <w:rPr>
          <w:rFonts w:ascii="Arial" w:hAnsi="Arial" w:cs="Arial"/>
          <w:b/>
          <w:szCs w:val="24"/>
        </w:rPr>
        <w:t>30.01</w:t>
      </w:r>
      <w:r w:rsidR="009E3F94">
        <w:rPr>
          <w:rFonts w:ascii="Arial" w:hAnsi="Arial" w:cs="Arial"/>
          <w:b/>
          <w:szCs w:val="24"/>
        </w:rPr>
        <w:t>.</w:t>
      </w:r>
      <w:r w:rsidR="00DA0596">
        <w:rPr>
          <w:rFonts w:ascii="Arial" w:hAnsi="Arial" w:cs="Arial"/>
          <w:b/>
          <w:szCs w:val="24"/>
        </w:rPr>
        <w:t>202</w:t>
      </w:r>
      <w:r w:rsidR="00C81036">
        <w:rPr>
          <w:rFonts w:ascii="Arial" w:hAnsi="Arial" w:cs="Arial"/>
          <w:b/>
          <w:szCs w:val="24"/>
        </w:rPr>
        <w:t>3</w:t>
      </w:r>
      <w:r w:rsidR="00FD132E">
        <w:rPr>
          <w:rFonts w:ascii="Arial" w:hAnsi="Arial" w:cs="Arial"/>
          <w:b/>
          <w:szCs w:val="24"/>
        </w:rPr>
        <w:t xml:space="preserve"> </w:t>
      </w:r>
      <w:r w:rsidRPr="003212C8">
        <w:rPr>
          <w:rFonts w:ascii="Arial" w:hAnsi="Arial" w:cs="Arial"/>
          <w:b/>
          <w:szCs w:val="24"/>
        </w:rPr>
        <w:t>r.</w:t>
      </w:r>
    </w:p>
    <w:p w14:paraId="57F089C8" w14:textId="3C4E7A1A" w:rsidR="00CC3E1B" w:rsidRDefault="00CC552F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w sprawie </w:t>
      </w:r>
      <w:r w:rsidR="007F6C72">
        <w:rPr>
          <w:rFonts w:ascii="Arial" w:hAnsi="Arial" w:cs="Arial"/>
          <w:b/>
          <w:szCs w:val="24"/>
        </w:rPr>
        <w:t xml:space="preserve">wyrażenia opinii </w:t>
      </w:r>
      <w:r w:rsidR="00DA0596" w:rsidRPr="00DA0596">
        <w:rPr>
          <w:rFonts w:ascii="Arial" w:hAnsi="Arial" w:cs="Arial"/>
          <w:b/>
          <w:szCs w:val="24"/>
        </w:rPr>
        <w:t xml:space="preserve">na temat otwarcia konkursu na stanowisko </w:t>
      </w:r>
      <w:r w:rsidR="00FF17B5">
        <w:rPr>
          <w:rFonts w:ascii="Arial" w:hAnsi="Arial" w:cs="Arial"/>
          <w:b/>
          <w:szCs w:val="24"/>
        </w:rPr>
        <w:t>asystent</w:t>
      </w:r>
      <w:r w:rsidR="009E3F94">
        <w:rPr>
          <w:rFonts w:ascii="Arial" w:hAnsi="Arial" w:cs="Arial"/>
          <w:b/>
          <w:szCs w:val="24"/>
        </w:rPr>
        <w:t>a</w:t>
      </w:r>
      <w:r w:rsidR="00DA0596" w:rsidRPr="00DA0596">
        <w:rPr>
          <w:rFonts w:ascii="Arial" w:hAnsi="Arial" w:cs="Arial"/>
          <w:b/>
          <w:szCs w:val="24"/>
        </w:rPr>
        <w:t xml:space="preserve"> w</w:t>
      </w:r>
      <w:r w:rsidR="002601B8">
        <w:rPr>
          <w:rFonts w:ascii="Arial" w:hAnsi="Arial" w:cs="Arial"/>
          <w:b/>
          <w:szCs w:val="24"/>
        </w:rPr>
        <w:t> </w:t>
      </w:r>
      <w:r w:rsidR="00DA0596" w:rsidRPr="00DA0596">
        <w:rPr>
          <w:rFonts w:ascii="Arial" w:hAnsi="Arial" w:cs="Arial"/>
          <w:b/>
          <w:szCs w:val="24"/>
        </w:rPr>
        <w:t xml:space="preserve">grupie pracowników badawczo-dydaktycznych w specjalności </w:t>
      </w:r>
      <w:r w:rsidR="00651209">
        <w:rPr>
          <w:rFonts w:ascii="Arial" w:hAnsi="Arial" w:cs="Arial"/>
          <w:b/>
          <w:szCs w:val="24"/>
        </w:rPr>
        <w:t>informatyka medyczna</w:t>
      </w:r>
      <w:r w:rsidR="00B129BF">
        <w:rPr>
          <w:rFonts w:ascii="Arial" w:hAnsi="Arial" w:cs="Arial"/>
          <w:b/>
          <w:szCs w:val="24"/>
        </w:rPr>
        <w:t>/statystyka medyczna</w:t>
      </w:r>
    </w:p>
    <w:p w14:paraId="7614BD5A" w14:textId="77777777" w:rsidR="00263082" w:rsidRPr="003212C8" w:rsidRDefault="00263082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F9DEDD6" w14:textId="2E5991D6" w:rsidR="007F6C72" w:rsidRPr="003212C8" w:rsidRDefault="007F6C72" w:rsidP="007F6C72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2C8">
        <w:rPr>
          <w:rFonts w:ascii="Arial" w:hAnsi="Arial" w:cs="Arial"/>
          <w:sz w:val="24"/>
          <w:szCs w:val="24"/>
        </w:rPr>
        <w:t>Na podstawie § 55</w:t>
      </w:r>
      <w:r w:rsidR="00C522B1">
        <w:rPr>
          <w:rFonts w:ascii="Arial" w:hAnsi="Arial" w:cs="Arial"/>
          <w:sz w:val="24"/>
          <w:szCs w:val="24"/>
        </w:rPr>
        <w:t>, ust. 1,</w:t>
      </w:r>
      <w:r w:rsidRPr="003212C8">
        <w:rPr>
          <w:rFonts w:ascii="Arial" w:hAnsi="Arial" w:cs="Arial"/>
          <w:sz w:val="24"/>
          <w:szCs w:val="24"/>
        </w:rPr>
        <w:t xml:space="preserve"> pkt 5</w:t>
      </w:r>
      <w:r w:rsidR="00C522B1">
        <w:rPr>
          <w:rFonts w:ascii="Arial" w:hAnsi="Arial" w:cs="Arial"/>
          <w:sz w:val="24"/>
          <w:szCs w:val="24"/>
        </w:rPr>
        <w:t>,</w:t>
      </w:r>
      <w:r w:rsidRPr="003212C8">
        <w:rPr>
          <w:rFonts w:ascii="Arial" w:hAnsi="Arial" w:cs="Arial"/>
          <w:sz w:val="24"/>
          <w:szCs w:val="24"/>
        </w:rPr>
        <w:t xml:space="preserve"> lit. </w:t>
      </w:r>
      <w:r w:rsidR="00DD272D">
        <w:rPr>
          <w:rFonts w:ascii="Arial" w:hAnsi="Arial" w:cs="Arial"/>
          <w:sz w:val="24"/>
          <w:szCs w:val="24"/>
        </w:rPr>
        <w:t>a</w:t>
      </w:r>
      <w:r w:rsidRPr="003212C8">
        <w:rPr>
          <w:rFonts w:ascii="Arial" w:hAnsi="Arial" w:cs="Arial"/>
          <w:sz w:val="24"/>
          <w:szCs w:val="24"/>
        </w:rPr>
        <w:t xml:space="preserve"> Statutu Uniwersytetu Kardynała Stefana Wyszyńskiego w</w:t>
      </w:r>
      <w:r>
        <w:rPr>
          <w:rFonts w:ascii="Arial" w:hAnsi="Arial" w:cs="Arial"/>
          <w:sz w:val="24"/>
          <w:szCs w:val="24"/>
        </w:rPr>
        <w:t> </w:t>
      </w:r>
      <w:r w:rsidRPr="003212C8">
        <w:rPr>
          <w:rFonts w:ascii="Arial" w:hAnsi="Arial" w:cs="Arial"/>
          <w:sz w:val="24"/>
          <w:szCs w:val="24"/>
        </w:rPr>
        <w:t>Warszawie stanowiącego Załącznik do Uchwały Nr 127/2019 Senatu UKSW z dnia 27 czerwca 2019 r. uchwala się, co następuje:</w:t>
      </w:r>
    </w:p>
    <w:p w14:paraId="24A939E3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1</w:t>
      </w:r>
    </w:p>
    <w:p w14:paraId="0B1E92B5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</w:p>
    <w:p w14:paraId="30922A01" w14:textId="5FD9716A" w:rsidR="00CC3E1B" w:rsidRDefault="007F6C72" w:rsidP="00CC552F">
      <w:pPr>
        <w:spacing w:line="360" w:lineRule="auto"/>
        <w:jc w:val="both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 xml:space="preserve">Rada Wydziału Medycznego. Collegium Medicum UKSW wyraża pozytywną opinię co do otwarcia </w:t>
      </w:r>
      <w:r w:rsidR="00F54295" w:rsidRPr="00F54295">
        <w:rPr>
          <w:rFonts w:ascii="Arial" w:hAnsi="Arial" w:cs="Arial"/>
          <w:szCs w:val="24"/>
        </w:rPr>
        <w:t xml:space="preserve">konkursu na stanowisko </w:t>
      </w:r>
      <w:r w:rsidR="00FF17B5">
        <w:rPr>
          <w:rFonts w:ascii="Arial" w:hAnsi="Arial" w:cs="Arial"/>
          <w:szCs w:val="24"/>
        </w:rPr>
        <w:t>asystent</w:t>
      </w:r>
      <w:r w:rsidR="00DE1024">
        <w:rPr>
          <w:rFonts w:ascii="Arial" w:hAnsi="Arial" w:cs="Arial"/>
          <w:szCs w:val="24"/>
        </w:rPr>
        <w:t>a</w:t>
      </w:r>
      <w:r w:rsidR="00263082" w:rsidRPr="00987177">
        <w:rPr>
          <w:rFonts w:ascii="Arial" w:hAnsi="Arial" w:cs="Arial"/>
          <w:szCs w:val="24"/>
        </w:rPr>
        <w:t xml:space="preserve"> w grupie pracowników badawczo-dydaktycznych w specjalności </w:t>
      </w:r>
      <w:r w:rsidR="00651209">
        <w:rPr>
          <w:rFonts w:ascii="Arial" w:hAnsi="Arial" w:cs="Arial"/>
          <w:szCs w:val="24"/>
        </w:rPr>
        <w:t>informatyka medyczna</w:t>
      </w:r>
      <w:r w:rsidR="00684C26">
        <w:rPr>
          <w:rFonts w:ascii="Arial" w:hAnsi="Arial" w:cs="Arial"/>
          <w:szCs w:val="24"/>
        </w:rPr>
        <w:t>/statystyka medyczna</w:t>
      </w:r>
      <w:r w:rsidR="00DA0596">
        <w:rPr>
          <w:rFonts w:ascii="Arial" w:hAnsi="Arial" w:cs="Arial"/>
          <w:szCs w:val="24"/>
        </w:rPr>
        <w:t>.</w:t>
      </w:r>
    </w:p>
    <w:p w14:paraId="782E7177" w14:textId="77777777" w:rsidR="00523FDE" w:rsidRPr="003212C8" w:rsidRDefault="00523FDE" w:rsidP="00CC552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E957BFE" w14:textId="72622C65" w:rsidR="00CC552F" w:rsidRDefault="00CC552F" w:rsidP="00CC552F">
      <w:pPr>
        <w:spacing w:line="360" w:lineRule="auto"/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2</w:t>
      </w:r>
    </w:p>
    <w:p w14:paraId="3B4E1C32" w14:textId="77777777" w:rsidR="00CC3E1B" w:rsidRPr="003212C8" w:rsidRDefault="00CC3E1B" w:rsidP="00CC552F">
      <w:pPr>
        <w:spacing w:line="360" w:lineRule="auto"/>
        <w:jc w:val="center"/>
        <w:rPr>
          <w:rFonts w:ascii="Arial" w:hAnsi="Arial" w:cs="Arial"/>
          <w:szCs w:val="24"/>
        </w:rPr>
      </w:pPr>
    </w:p>
    <w:p w14:paraId="67C28A80" w14:textId="77777777" w:rsidR="00CC552F" w:rsidRPr="003212C8" w:rsidRDefault="00CC552F" w:rsidP="00CC552F">
      <w:pPr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Uchwała wchodzi w życie z dniem podjęcia.</w:t>
      </w:r>
    </w:p>
    <w:p w14:paraId="24687C0E" w14:textId="77777777" w:rsidR="00F93193" w:rsidRDefault="00F93193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15A7785F" w14:textId="77777777" w:rsidR="00CC552F" w:rsidRPr="00CC552F" w:rsidRDefault="00CC552F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46A984F7" w14:textId="77777777" w:rsidR="00CC552F" w:rsidRPr="00CC552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Przewodniczący Rady</w:t>
      </w:r>
    </w:p>
    <w:p w14:paraId="705EC9A0" w14:textId="77777777" w:rsidR="00CC552F" w:rsidRPr="00CC552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Wydziału Medycznego. Collegium Medicum</w:t>
      </w:r>
    </w:p>
    <w:p w14:paraId="3FEBE13A" w14:textId="1C0D28CA" w:rsidR="00A9013E" w:rsidRPr="00A117D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2"/>
          <w:szCs w:val="22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="00FF17B5">
        <w:rPr>
          <w:i/>
          <w:sz w:val="24"/>
          <w:szCs w:val="24"/>
        </w:rPr>
        <w:t>p</w:t>
      </w:r>
      <w:r w:rsidR="003B0875">
        <w:rPr>
          <w:i/>
          <w:sz w:val="24"/>
          <w:szCs w:val="24"/>
        </w:rPr>
        <w:t xml:space="preserve">rof. </w:t>
      </w:r>
      <w:r w:rsidR="003B0875" w:rsidRPr="00CC552F">
        <w:rPr>
          <w:bCs/>
          <w:i/>
          <w:sz w:val="24"/>
          <w:szCs w:val="24"/>
        </w:rPr>
        <w:t>dr hab. n. med.</w:t>
      </w:r>
      <w:r w:rsidR="003B0875">
        <w:rPr>
          <w:bCs/>
          <w:i/>
          <w:sz w:val="24"/>
          <w:szCs w:val="24"/>
        </w:rPr>
        <w:t xml:space="preserve"> i n. o zdr. </w:t>
      </w:r>
      <w:r w:rsidR="003B0875" w:rsidRPr="00CC552F">
        <w:rPr>
          <w:bCs/>
          <w:i/>
          <w:sz w:val="24"/>
          <w:szCs w:val="24"/>
        </w:rPr>
        <w:t xml:space="preserve"> Filip </w:t>
      </w:r>
      <w:r w:rsidR="003B0875">
        <w:rPr>
          <w:bCs/>
          <w:i/>
          <w:sz w:val="24"/>
          <w:szCs w:val="24"/>
        </w:rPr>
        <w:t xml:space="preserve">M. </w:t>
      </w:r>
      <w:r w:rsidR="003B0875" w:rsidRPr="00CC552F">
        <w:rPr>
          <w:bCs/>
          <w:i/>
          <w:sz w:val="24"/>
          <w:szCs w:val="24"/>
        </w:rPr>
        <w:t>Szymański</w:t>
      </w:r>
    </w:p>
    <w:sectPr w:rsidR="00A9013E" w:rsidRPr="00A117DF" w:rsidSect="007219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0B98" w14:textId="77777777" w:rsidR="0010366B" w:rsidRDefault="0010366B" w:rsidP="001C34EF">
      <w:r>
        <w:separator/>
      </w:r>
    </w:p>
  </w:endnote>
  <w:endnote w:type="continuationSeparator" w:id="0">
    <w:p w14:paraId="41A9132D" w14:textId="77777777" w:rsidR="0010366B" w:rsidRDefault="0010366B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74145A46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7A9F" w14:textId="77777777" w:rsidR="0010366B" w:rsidRDefault="0010366B" w:rsidP="001C34EF">
      <w:r>
        <w:separator/>
      </w:r>
    </w:p>
  </w:footnote>
  <w:footnote w:type="continuationSeparator" w:id="0">
    <w:p w14:paraId="6C6AED33" w14:textId="77777777" w:rsidR="0010366B" w:rsidRDefault="0010366B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67EE4CDA" w:rsidR="00201A06" w:rsidRDefault="004D5935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02AD6C39">
          <wp:simplePos x="0" y="0"/>
          <wp:positionH relativeFrom="margin">
            <wp:posOffset>-720090</wp:posOffset>
          </wp:positionH>
          <wp:positionV relativeFrom="paragraph">
            <wp:posOffset>-252095</wp:posOffset>
          </wp:positionV>
          <wp:extent cx="7560000" cy="1227578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7D4B"/>
    <w:rsid w:val="00010B33"/>
    <w:rsid w:val="000276B6"/>
    <w:rsid w:val="00052976"/>
    <w:rsid w:val="000722AC"/>
    <w:rsid w:val="0008105C"/>
    <w:rsid w:val="00084B53"/>
    <w:rsid w:val="00090264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366B"/>
    <w:rsid w:val="001058F4"/>
    <w:rsid w:val="00117E3F"/>
    <w:rsid w:val="00134C67"/>
    <w:rsid w:val="001466ED"/>
    <w:rsid w:val="00155744"/>
    <w:rsid w:val="001635DA"/>
    <w:rsid w:val="00165190"/>
    <w:rsid w:val="00165EB9"/>
    <w:rsid w:val="00187676"/>
    <w:rsid w:val="001958E7"/>
    <w:rsid w:val="001A0895"/>
    <w:rsid w:val="001B145B"/>
    <w:rsid w:val="001C34EF"/>
    <w:rsid w:val="001C7EC7"/>
    <w:rsid w:val="001D380D"/>
    <w:rsid w:val="001D47CD"/>
    <w:rsid w:val="001D54F8"/>
    <w:rsid w:val="001E701F"/>
    <w:rsid w:val="001F4E0A"/>
    <w:rsid w:val="00201969"/>
    <w:rsid w:val="00201A06"/>
    <w:rsid w:val="002044EE"/>
    <w:rsid w:val="00214C09"/>
    <w:rsid w:val="00215EE0"/>
    <w:rsid w:val="0021661E"/>
    <w:rsid w:val="00216BEF"/>
    <w:rsid w:val="0022282C"/>
    <w:rsid w:val="00231EDA"/>
    <w:rsid w:val="0023274B"/>
    <w:rsid w:val="002332F5"/>
    <w:rsid w:val="002337B1"/>
    <w:rsid w:val="00251DD8"/>
    <w:rsid w:val="002540BD"/>
    <w:rsid w:val="002601B8"/>
    <w:rsid w:val="0026084F"/>
    <w:rsid w:val="0026143A"/>
    <w:rsid w:val="00263082"/>
    <w:rsid w:val="0026419B"/>
    <w:rsid w:val="00273F9F"/>
    <w:rsid w:val="00275F87"/>
    <w:rsid w:val="002775FC"/>
    <w:rsid w:val="00282183"/>
    <w:rsid w:val="00294C61"/>
    <w:rsid w:val="0029799C"/>
    <w:rsid w:val="002A3E98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12C8"/>
    <w:rsid w:val="003225ED"/>
    <w:rsid w:val="00325B44"/>
    <w:rsid w:val="00326E12"/>
    <w:rsid w:val="00361BE5"/>
    <w:rsid w:val="00366D31"/>
    <w:rsid w:val="00377856"/>
    <w:rsid w:val="003803E2"/>
    <w:rsid w:val="00381BE7"/>
    <w:rsid w:val="003849DD"/>
    <w:rsid w:val="00387B82"/>
    <w:rsid w:val="003A35C5"/>
    <w:rsid w:val="003A6DF4"/>
    <w:rsid w:val="003B0875"/>
    <w:rsid w:val="003B1E5B"/>
    <w:rsid w:val="003C54F4"/>
    <w:rsid w:val="003D626C"/>
    <w:rsid w:val="003D6291"/>
    <w:rsid w:val="003E0C8E"/>
    <w:rsid w:val="003F0A85"/>
    <w:rsid w:val="003F1A82"/>
    <w:rsid w:val="003F2DC0"/>
    <w:rsid w:val="003F55CA"/>
    <w:rsid w:val="004021AA"/>
    <w:rsid w:val="00417AD8"/>
    <w:rsid w:val="004250CB"/>
    <w:rsid w:val="00427DC2"/>
    <w:rsid w:val="00430E51"/>
    <w:rsid w:val="00465137"/>
    <w:rsid w:val="00467752"/>
    <w:rsid w:val="00470044"/>
    <w:rsid w:val="0047079B"/>
    <w:rsid w:val="004716FE"/>
    <w:rsid w:val="004810E2"/>
    <w:rsid w:val="004936D9"/>
    <w:rsid w:val="004940C0"/>
    <w:rsid w:val="004979E0"/>
    <w:rsid w:val="004C4BB8"/>
    <w:rsid w:val="004D5935"/>
    <w:rsid w:val="004D594D"/>
    <w:rsid w:val="004D7758"/>
    <w:rsid w:val="004E2DA0"/>
    <w:rsid w:val="004F358F"/>
    <w:rsid w:val="004F5958"/>
    <w:rsid w:val="0050101B"/>
    <w:rsid w:val="00505C61"/>
    <w:rsid w:val="00511CAB"/>
    <w:rsid w:val="00515967"/>
    <w:rsid w:val="005173FD"/>
    <w:rsid w:val="00523FDE"/>
    <w:rsid w:val="005306AC"/>
    <w:rsid w:val="0053217C"/>
    <w:rsid w:val="005370B8"/>
    <w:rsid w:val="00546318"/>
    <w:rsid w:val="0054735A"/>
    <w:rsid w:val="00550EFA"/>
    <w:rsid w:val="0056539E"/>
    <w:rsid w:val="005822A0"/>
    <w:rsid w:val="00587B18"/>
    <w:rsid w:val="00594561"/>
    <w:rsid w:val="005955CD"/>
    <w:rsid w:val="00597108"/>
    <w:rsid w:val="005972F2"/>
    <w:rsid w:val="005B0AD0"/>
    <w:rsid w:val="005B16F1"/>
    <w:rsid w:val="005B261F"/>
    <w:rsid w:val="005C39EF"/>
    <w:rsid w:val="005D3ABA"/>
    <w:rsid w:val="005E3CE9"/>
    <w:rsid w:val="005F2132"/>
    <w:rsid w:val="005F4726"/>
    <w:rsid w:val="005F505F"/>
    <w:rsid w:val="006115B1"/>
    <w:rsid w:val="00614D83"/>
    <w:rsid w:val="006162D5"/>
    <w:rsid w:val="006240AE"/>
    <w:rsid w:val="006328E8"/>
    <w:rsid w:val="006363B3"/>
    <w:rsid w:val="00644AEE"/>
    <w:rsid w:val="00651209"/>
    <w:rsid w:val="0065132A"/>
    <w:rsid w:val="006553DA"/>
    <w:rsid w:val="00664167"/>
    <w:rsid w:val="006666C4"/>
    <w:rsid w:val="00667987"/>
    <w:rsid w:val="0068172F"/>
    <w:rsid w:val="00684C26"/>
    <w:rsid w:val="00697D26"/>
    <w:rsid w:val="006B0D32"/>
    <w:rsid w:val="006E1431"/>
    <w:rsid w:val="006E524D"/>
    <w:rsid w:val="006F1951"/>
    <w:rsid w:val="00702924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54CF9"/>
    <w:rsid w:val="0076629E"/>
    <w:rsid w:val="007724CF"/>
    <w:rsid w:val="0077281E"/>
    <w:rsid w:val="007734B9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D6A9E"/>
    <w:rsid w:val="007E1162"/>
    <w:rsid w:val="007F443C"/>
    <w:rsid w:val="007F6017"/>
    <w:rsid w:val="007F6C72"/>
    <w:rsid w:val="00800DFC"/>
    <w:rsid w:val="00801D01"/>
    <w:rsid w:val="0080211A"/>
    <w:rsid w:val="00802B99"/>
    <w:rsid w:val="00806760"/>
    <w:rsid w:val="00811242"/>
    <w:rsid w:val="00813289"/>
    <w:rsid w:val="00814FAD"/>
    <w:rsid w:val="00816D57"/>
    <w:rsid w:val="008279D1"/>
    <w:rsid w:val="00834C1C"/>
    <w:rsid w:val="008518E1"/>
    <w:rsid w:val="00852566"/>
    <w:rsid w:val="008651A4"/>
    <w:rsid w:val="00865629"/>
    <w:rsid w:val="00866A55"/>
    <w:rsid w:val="00873F38"/>
    <w:rsid w:val="00894670"/>
    <w:rsid w:val="00895DBB"/>
    <w:rsid w:val="0089687B"/>
    <w:rsid w:val="008A3740"/>
    <w:rsid w:val="008C0569"/>
    <w:rsid w:val="008C2601"/>
    <w:rsid w:val="008C4B2F"/>
    <w:rsid w:val="008D3131"/>
    <w:rsid w:val="008D3512"/>
    <w:rsid w:val="008F0D4E"/>
    <w:rsid w:val="009038E1"/>
    <w:rsid w:val="009067E9"/>
    <w:rsid w:val="009315AF"/>
    <w:rsid w:val="00933400"/>
    <w:rsid w:val="009360A4"/>
    <w:rsid w:val="009360DF"/>
    <w:rsid w:val="00940340"/>
    <w:rsid w:val="0094034A"/>
    <w:rsid w:val="009419ED"/>
    <w:rsid w:val="009438B8"/>
    <w:rsid w:val="00955CA5"/>
    <w:rsid w:val="0096578D"/>
    <w:rsid w:val="00971C43"/>
    <w:rsid w:val="00974190"/>
    <w:rsid w:val="00987316"/>
    <w:rsid w:val="009B15C4"/>
    <w:rsid w:val="009B68FE"/>
    <w:rsid w:val="009B7528"/>
    <w:rsid w:val="009C775A"/>
    <w:rsid w:val="009D57F1"/>
    <w:rsid w:val="009E0001"/>
    <w:rsid w:val="009E3F94"/>
    <w:rsid w:val="009F0036"/>
    <w:rsid w:val="009F25DB"/>
    <w:rsid w:val="009F2D39"/>
    <w:rsid w:val="00A018CE"/>
    <w:rsid w:val="00A01A14"/>
    <w:rsid w:val="00A117DF"/>
    <w:rsid w:val="00A35563"/>
    <w:rsid w:val="00A367BB"/>
    <w:rsid w:val="00A41C84"/>
    <w:rsid w:val="00A472F1"/>
    <w:rsid w:val="00A50975"/>
    <w:rsid w:val="00A545F7"/>
    <w:rsid w:val="00A57F64"/>
    <w:rsid w:val="00A64968"/>
    <w:rsid w:val="00A773B9"/>
    <w:rsid w:val="00A8680B"/>
    <w:rsid w:val="00A876E9"/>
    <w:rsid w:val="00A9013E"/>
    <w:rsid w:val="00A92017"/>
    <w:rsid w:val="00AB6B6D"/>
    <w:rsid w:val="00AC7000"/>
    <w:rsid w:val="00AD2109"/>
    <w:rsid w:val="00AE1802"/>
    <w:rsid w:val="00AF2D04"/>
    <w:rsid w:val="00B05924"/>
    <w:rsid w:val="00B129BF"/>
    <w:rsid w:val="00B14EEA"/>
    <w:rsid w:val="00B15620"/>
    <w:rsid w:val="00B2218E"/>
    <w:rsid w:val="00B22910"/>
    <w:rsid w:val="00B46723"/>
    <w:rsid w:val="00B70DFB"/>
    <w:rsid w:val="00B73077"/>
    <w:rsid w:val="00B75A82"/>
    <w:rsid w:val="00B87A82"/>
    <w:rsid w:val="00B925D4"/>
    <w:rsid w:val="00B925DB"/>
    <w:rsid w:val="00BA057C"/>
    <w:rsid w:val="00BA0EFD"/>
    <w:rsid w:val="00BA411D"/>
    <w:rsid w:val="00BC157A"/>
    <w:rsid w:val="00BE2796"/>
    <w:rsid w:val="00BE305E"/>
    <w:rsid w:val="00BF7071"/>
    <w:rsid w:val="00C02328"/>
    <w:rsid w:val="00C0323B"/>
    <w:rsid w:val="00C14F20"/>
    <w:rsid w:val="00C26FF8"/>
    <w:rsid w:val="00C27B28"/>
    <w:rsid w:val="00C4747C"/>
    <w:rsid w:val="00C50130"/>
    <w:rsid w:val="00C522B1"/>
    <w:rsid w:val="00C52D07"/>
    <w:rsid w:val="00C53F80"/>
    <w:rsid w:val="00C54B2C"/>
    <w:rsid w:val="00C568B5"/>
    <w:rsid w:val="00C6592D"/>
    <w:rsid w:val="00C7117B"/>
    <w:rsid w:val="00C77EFC"/>
    <w:rsid w:val="00C81036"/>
    <w:rsid w:val="00C86712"/>
    <w:rsid w:val="00C932F1"/>
    <w:rsid w:val="00C94ECD"/>
    <w:rsid w:val="00C95A7B"/>
    <w:rsid w:val="00CA2180"/>
    <w:rsid w:val="00CA490B"/>
    <w:rsid w:val="00CB06D0"/>
    <w:rsid w:val="00CC3E1B"/>
    <w:rsid w:val="00CC552F"/>
    <w:rsid w:val="00CD6CFF"/>
    <w:rsid w:val="00CE6355"/>
    <w:rsid w:val="00D07E2C"/>
    <w:rsid w:val="00D10066"/>
    <w:rsid w:val="00D16CBF"/>
    <w:rsid w:val="00D25323"/>
    <w:rsid w:val="00D33CF4"/>
    <w:rsid w:val="00D35BD1"/>
    <w:rsid w:val="00D37E13"/>
    <w:rsid w:val="00D41BDA"/>
    <w:rsid w:val="00D44945"/>
    <w:rsid w:val="00D45E2F"/>
    <w:rsid w:val="00D511D0"/>
    <w:rsid w:val="00D51960"/>
    <w:rsid w:val="00D63C00"/>
    <w:rsid w:val="00D65113"/>
    <w:rsid w:val="00D6542B"/>
    <w:rsid w:val="00D66360"/>
    <w:rsid w:val="00D7079A"/>
    <w:rsid w:val="00D720B4"/>
    <w:rsid w:val="00D746B0"/>
    <w:rsid w:val="00D7544D"/>
    <w:rsid w:val="00D76CCA"/>
    <w:rsid w:val="00D81682"/>
    <w:rsid w:val="00D90E43"/>
    <w:rsid w:val="00D92B38"/>
    <w:rsid w:val="00D95676"/>
    <w:rsid w:val="00D97847"/>
    <w:rsid w:val="00DA0596"/>
    <w:rsid w:val="00DA2441"/>
    <w:rsid w:val="00DB5AA1"/>
    <w:rsid w:val="00DC74FC"/>
    <w:rsid w:val="00DD272D"/>
    <w:rsid w:val="00DD2E0A"/>
    <w:rsid w:val="00DE1024"/>
    <w:rsid w:val="00DE1EF9"/>
    <w:rsid w:val="00DE5626"/>
    <w:rsid w:val="00E003EE"/>
    <w:rsid w:val="00E11C06"/>
    <w:rsid w:val="00E32833"/>
    <w:rsid w:val="00E370B5"/>
    <w:rsid w:val="00E46560"/>
    <w:rsid w:val="00E468AE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B2CF2"/>
    <w:rsid w:val="00EC1921"/>
    <w:rsid w:val="00EC1B1D"/>
    <w:rsid w:val="00EC36B1"/>
    <w:rsid w:val="00ED0763"/>
    <w:rsid w:val="00ED3256"/>
    <w:rsid w:val="00EE3C29"/>
    <w:rsid w:val="00EE48A8"/>
    <w:rsid w:val="00EE5A51"/>
    <w:rsid w:val="00EF1024"/>
    <w:rsid w:val="00EF6A76"/>
    <w:rsid w:val="00F02102"/>
    <w:rsid w:val="00F06FCF"/>
    <w:rsid w:val="00F21DDC"/>
    <w:rsid w:val="00F25996"/>
    <w:rsid w:val="00F26883"/>
    <w:rsid w:val="00F52BA0"/>
    <w:rsid w:val="00F54295"/>
    <w:rsid w:val="00F549FA"/>
    <w:rsid w:val="00F54F02"/>
    <w:rsid w:val="00F5535A"/>
    <w:rsid w:val="00F56822"/>
    <w:rsid w:val="00F667DC"/>
    <w:rsid w:val="00F7191E"/>
    <w:rsid w:val="00F7201A"/>
    <w:rsid w:val="00F7679C"/>
    <w:rsid w:val="00F777BA"/>
    <w:rsid w:val="00F77AEB"/>
    <w:rsid w:val="00F817D0"/>
    <w:rsid w:val="00F8202C"/>
    <w:rsid w:val="00F873E9"/>
    <w:rsid w:val="00F90EC1"/>
    <w:rsid w:val="00F93193"/>
    <w:rsid w:val="00FA3BF8"/>
    <w:rsid w:val="00FA6978"/>
    <w:rsid w:val="00FC049B"/>
    <w:rsid w:val="00FC250D"/>
    <w:rsid w:val="00FC37F6"/>
    <w:rsid w:val="00FC4121"/>
    <w:rsid w:val="00FC6450"/>
    <w:rsid w:val="00FC65D1"/>
    <w:rsid w:val="00FD132E"/>
    <w:rsid w:val="00FD6AAB"/>
    <w:rsid w:val="00FD71FC"/>
    <w:rsid w:val="00FF1745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52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color w:val="auto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52F"/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Urszula Gajewska</cp:lastModifiedBy>
  <cp:revision>4</cp:revision>
  <cp:lastPrinted>2023-01-26T07:55:00Z</cp:lastPrinted>
  <dcterms:created xsi:type="dcterms:W3CDTF">2023-01-26T07:55:00Z</dcterms:created>
  <dcterms:modified xsi:type="dcterms:W3CDTF">2023-01-26T09:30:00Z</dcterms:modified>
  <cp:category/>
</cp:coreProperties>
</file>