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2341" w14:textId="77777777" w:rsidR="00824115" w:rsidRPr="00F6228F" w:rsidRDefault="00824115" w:rsidP="00990F78">
      <w:pPr>
        <w:spacing w:line="276" w:lineRule="auto"/>
        <w:rPr>
          <w:rFonts w:ascii="Times New Roman" w:hAnsi="Times New Roman"/>
          <w:b/>
          <w:szCs w:val="24"/>
        </w:rPr>
      </w:pPr>
    </w:p>
    <w:p w14:paraId="7946CAF5" w14:textId="0DBB1D94" w:rsidR="00AF0495" w:rsidRPr="00F6228F" w:rsidRDefault="00AF0495" w:rsidP="0082411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F6228F">
        <w:rPr>
          <w:rFonts w:ascii="Times New Roman" w:hAnsi="Times New Roman"/>
          <w:b/>
          <w:bCs/>
          <w:szCs w:val="24"/>
        </w:rPr>
        <w:t xml:space="preserve">Rejestr publikacji i prezentacji przedstawionych na konferencjach naukowych </w:t>
      </w:r>
      <w:r w:rsidR="00464780" w:rsidRPr="00F6228F">
        <w:rPr>
          <w:rFonts w:ascii="Times New Roman" w:hAnsi="Times New Roman"/>
          <w:b/>
          <w:bCs/>
          <w:szCs w:val="24"/>
        </w:rPr>
        <w:br/>
      </w:r>
      <w:r w:rsidRPr="00F6228F">
        <w:rPr>
          <w:rFonts w:ascii="Times New Roman" w:hAnsi="Times New Roman"/>
          <w:b/>
          <w:bCs/>
          <w:szCs w:val="24"/>
        </w:rPr>
        <w:t xml:space="preserve">(wystąpień ustnych i posterów), których współautorami są studenci  </w:t>
      </w:r>
      <w:r w:rsidR="00464780" w:rsidRPr="00F6228F">
        <w:rPr>
          <w:rFonts w:ascii="Times New Roman" w:hAnsi="Times New Roman"/>
          <w:b/>
          <w:bCs/>
          <w:szCs w:val="24"/>
        </w:rPr>
        <w:br/>
      </w:r>
      <w:r w:rsidRPr="00F6228F">
        <w:rPr>
          <w:rFonts w:ascii="Times New Roman" w:hAnsi="Times New Roman"/>
          <w:b/>
          <w:bCs/>
          <w:szCs w:val="24"/>
        </w:rPr>
        <w:t>Wydziału  Biologii i Nauk o Środowisku UKSW</w:t>
      </w:r>
    </w:p>
    <w:p w14:paraId="5E6A703C" w14:textId="346093DA" w:rsidR="00220E05" w:rsidRPr="00F6228F" w:rsidRDefault="00220E05" w:rsidP="0082411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14:paraId="7814D4CE" w14:textId="5234CF08" w:rsidR="00220E05" w:rsidRPr="00F6228F" w:rsidRDefault="00220E05" w:rsidP="0082411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14:paraId="67C2481A" w14:textId="385D45ED" w:rsidR="00220E05" w:rsidRPr="00EE0A4F" w:rsidRDefault="00F6228F" w:rsidP="00EE0A4F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  <w:lang w:val="en-US"/>
        </w:rPr>
      </w:pPr>
      <w:r w:rsidRPr="00EE0A4F">
        <w:rPr>
          <w:rFonts w:ascii="Times New Roman" w:hAnsi="Times New Roman"/>
          <w:szCs w:val="24"/>
          <w:lang w:val="en-US"/>
        </w:rPr>
        <w:t>Publikacje</w:t>
      </w:r>
    </w:p>
    <w:tbl>
      <w:tblPr>
        <w:tblW w:w="10384" w:type="dxa"/>
        <w:tblInd w:w="-4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69"/>
        <w:gridCol w:w="19"/>
        <w:gridCol w:w="3773"/>
        <w:gridCol w:w="2765"/>
        <w:gridCol w:w="1290"/>
      </w:tblGrid>
      <w:tr w:rsidR="00220E05" w:rsidRPr="00F6228F" w14:paraId="0C94AF5B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2354EDE1" w14:textId="77777777" w:rsidR="00220E05" w:rsidRPr="00F6228F" w:rsidRDefault="00220E05" w:rsidP="009A5D6E">
            <w:pPr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969" w:type="dxa"/>
            <w:shd w:val="clear" w:color="auto" w:fill="auto"/>
          </w:tcPr>
          <w:p w14:paraId="0C36A1D0" w14:textId="3732785B" w:rsidR="00220E05" w:rsidRPr="00F6228F" w:rsidRDefault="00220E05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Czasopismo/ Wydawnictwo</w:t>
            </w:r>
          </w:p>
        </w:tc>
        <w:tc>
          <w:tcPr>
            <w:tcW w:w="3792" w:type="dxa"/>
            <w:gridSpan w:val="2"/>
            <w:shd w:val="clear" w:color="auto" w:fill="auto"/>
          </w:tcPr>
          <w:p w14:paraId="26EA7092" w14:textId="4F1A51E3" w:rsidR="00220E05" w:rsidRPr="00F6228F" w:rsidRDefault="00220E05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Tytuł</w:t>
            </w:r>
            <w:r w:rsidR="00037F69" w:rsidRPr="00F6228F">
              <w:rPr>
                <w:rFonts w:ascii="Times New Roman" w:hAnsi="Times New Roman"/>
                <w:sz w:val="20"/>
              </w:rPr>
              <w:t xml:space="preserve"> artykułu/ Tytuł rozdziału/ Tytuł monografii</w:t>
            </w:r>
          </w:p>
        </w:tc>
        <w:tc>
          <w:tcPr>
            <w:tcW w:w="2765" w:type="dxa"/>
            <w:shd w:val="clear" w:color="auto" w:fill="auto"/>
          </w:tcPr>
          <w:p w14:paraId="0AED59DF" w14:textId="77777777" w:rsidR="00220E05" w:rsidRPr="00F6228F" w:rsidRDefault="00220E05" w:rsidP="00F6228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Autorzy</w:t>
            </w:r>
          </w:p>
        </w:tc>
        <w:tc>
          <w:tcPr>
            <w:tcW w:w="1290" w:type="dxa"/>
            <w:shd w:val="clear" w:color="auto" w:fill="auto"/>
          </w:tcPr>
          <w:p w14:paraId="4E9D88C4" w14:textId="77777777" w:rsidR="00220E05" w:rsidRPr="00F6228F" w:rsidRDefault="00220E05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Rok, tom, strony</w:t>
            </w:r>
          </w:p>
        </w:tc>
      </w:tr>
      <w:tr w:rsidR="00220E05" w:rsidRPr="00F6228F" w14:paraId="6C620FD2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3F17FBF8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  <w:lang w:val="en-US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162A1EA1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  <w:lang w:val="en-US"/>
              </w:rPr>
            </w:pPr>
          </w:p>
        </w:tc>
        <w:tc>
          <w:tcPr>
            <w:tcW w:w="3773" w:type="dxa"/>
            <w:shd w:val="clear" w:color="auto" w:fill="auto"/>
          </w:tcPr>
          <w:p w14:paraId="68E5CF8B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765" w:type="dxa"/>
            <w:shd w:val="clear" w:color="auto" w:fill="auto"/>
          </w:tcPr>
          <w:p w14:paraId="5357E528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DFF0B51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207B8A71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0905CCA0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E87C7CE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7A08EDB8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5" w:type="dxa"/>
            <w:shd w:val="clear" w:color="auto" w:fill="auto"/>
          </w:tcPr>
          <w:p w14:paraId="43949B69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71AF6D1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4E617DC7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3E7AD4B6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093F24C9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5672DE41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5" w:type="dxa"/>
            <w:shd w:val="clear" w:color="auto" w:fill="auto"/>
          </w:tcPr>
          <w:p w14:paraId="0FC5360A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BB6C99E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42576C64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0D230ACC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1461DCE0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096329A9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65" w:type="dxa"/>
            <w:shd w:val="clear" w:color="auto" w:fill="auto"/>
          </w:tcPr>
          <w:p w14:paraId="3C41F948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A052489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7CFFF18E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2EE62341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4DE32FCE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1FADDEB6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6C459CAB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59840EF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273B361F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01E2C189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73275C70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48123352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7D479A4A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EF7105B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41F23BC0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25980C8B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525FCB2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2D5C2E74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446EE04C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C9F9A60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6C0225E5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04EB1DBA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4AE02E67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15610A59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46D6C582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863E983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6FA2E948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2974C432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7F976B55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6EFD8C6B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1000DE7C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C63E709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22424354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57DC6504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D1C4004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7FD0B310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0472764F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631742A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220E05" w:rsidRPr="00F6228F" w14:paraId="406FAFCB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631DBFB6" w14:textId="77777777" w:rsidR="00220E05" w:rsidRPr="00F6228F" w:rsidRDefault="00220E05" w:rsidP="009A5D6E">
            <w:pPr>
              <w:rPr>
                <w:rFonts w:ascii="Times New Roman" w:hAnsi="Times New Roman"/>
                <w:i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07508CED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383B117A" w14:textId="77777777" w:rsidR="00220E05" w:rsidRPr="00F6228F" w:rsidRDefault="00220E05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4D1A43B2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3A3DD5B" w14:textId="77777777" w:rsidR="00220E05" w:rsidRPr="00F6228F" w:rsidRDefault="00220E05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A00957" w:rsidRPr="00F6228F" w14:paraId="7E95C9EF" w14:textId="77777777" w:rsidTr="00A00957">
        <w:trPr>
          <w:trHeight w:val="275"/>
        </w:trPr>
        <w:tc>
          <w:tcPr>
            <w:tcW w:w="568" w:type="dxa"/>
            <w:shd w:val="clear" w:color="auto" w:fill="auto"/>
          </w:tcPr>
          <w:p w14:paraId="1E976808" w14:textId="6C00EF57" w:rsidR="00A00957" w:rsidRPr="00F6228F" w:rsidRDefault="00A00957" w:rsidP="009A5D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17EB7F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6564A6B8" w14:textId="77777777" w:rsidR="00A00957" w:rsidRPr="00F6228F" w:rsidRDefault="00A00957" w:rsidP="009A5D6E">
            <w:pPr>
              <w:pStyle w:val="HTML-wstpniesformatowan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shd w:val="clear" w:color="auto" w:fill="auto"/>
          </w:tcPr>
          <w:p w14:paraId="615CC3D3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ED14D78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14:paraId="6E8F9741" w14:textId="77777777" w:rsidR="00220E05" w:rsidRPr="00F6228F" w:rsidRDefault="00220E05" w:rsidP="00220E05">
      <w:pPr>
        <w:pStyle w:val="Standardangielski"/>
        <w:rPr>
          <w:sz w:val="22"/>
          <w:szCs w:val="22"/>
          <w:lang w:val="pl-PL"/>
        </w:rPr>
      </w:pPr>
    </w:p>
    <w:p w14:paraId="3FE94E49" w14:textId="77777777" w:rsidR="00220E05" w:rsidRPr="00F6228F" w:rsidRDefault="00220E05" w:rsidP="00220E05">
      <w:pPr>
        <w:rPr>
          <w:rFonts w:ascii="Times New Roman" w:hAnsi="Times New Roman"/>
        </w:rPr>
      </w:pPr>
    </w:p>
    <w:p w14:paraId="5842384D" w14:textId="37BC80D5" w:rsidR="00220E05" w:rsidRPr="00EE0A4F" w:rsidRDefault="00037F69" w:rsidP="00EE0A4F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EE0A4F">
        <w:rPr>
          <w:rFonts w:ascii="Times New Roman" w:hAnsi="Times New Roman"/>
          <w:szCs w:val="24"/>
        </w:rPr>
        <w:t>Konferencje</w:t>
      </w:r>
    </w:p>
    <w:tbl>
      <w:tblPr>
        <w:tblW w:w="10283" w:type="dxa"/>
        <w:tblInd w:w="-4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950"/>
        <w:gridCol w:w="1982"/>
        <w:gridCol w:w="1674"/>
        <w:gridCol w:w="1293"/>
        <w:gridCol w:w="1234"/>
        <w:gridCol w:w="1234"/>
      </w:tblGrid>
      <w:tr w:rsidR="00F6228F" w:rsidRPr="00F6228F" w14:paraId="34A3DF63" w14:textId="2FFD502E" w:rsidTr="00F6228F">
        <w:trPr>
          <w:trHeight w:val="317"/>
        </w:trPr>
        <w:tc>
          <w:tcPr>
            <w:tcW w:w="916" w:type="dxa"/>
            <w:shd w:val="clear" w:color="auto" w:fill="auto"/>
          </w:tcPr>
          <w:p w14:paraId="7F76B7D6" w14:textId="77777777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950" w:type="dxa"/>
          </w:tcPr>
          <w:p w14:paraId="35E54FC4" w14:textId="0C8A66A6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 xml:space="preserve">Nazwa </w:t>
            </w:r>
            <w:r w:rsidR="003637D4">
              <w:rPr>
                <w:rFonts w:ascii="Times New Roman" w:hAnsi="Times New Roman"/>
                <w:sz w:val="20"/>
              </w:rPr>
              <w:t>zjazdu</w:t>
            </w:r>
            <w:r w:rsidR="003637D4" w:rsidRPr="00F6228F">
              <w:rPr>
                <w:rFonts w:ascii="Times New Roman" w:hAnsi="Times New Roman"/>
                <w:sz w:val="20"/>
              </w:rPr>
              <w:t xml:space="preserve"> </w:t>
            </w:r>
            <w:r w:rsidRPr="00F6228F">
              <w:rPr>
                <w:rFonts w:ascii="Times New Roman" w:hAnsi="Times New Roman"/>
                <w:sz w:val="20"/>
              </w:rPr>
              <w:t>lub konferencji</w:t>
            </w:r>
          </w:p>
        </w:tc>
        <w:tc>
          <w:tcPr>
            <w:tcW w:w="1982" w:type="dxa"/>
            <w:shd w:val="clear" w:color="auto" w:fill="auto"/>
          </w:tcPr>
          <w:p w14:paraId="66CE26D8" w14:textId="6CD18A8C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Temat wystąpienia</w:t>
            </w:r>
          </w:p>
        </w:tc>
        <w:tc>
          <w:tcPr>
            <w:tcW w:w="1674" w:type="dxa"/>
            <w:shd w:val="clear" w:color="auto" w:fill="auto"/>
          </w:tcPr>
          <w:p w14:paraId="0DB50ACF" w14:textId="1EB887DD" w:rsidR="00F6228F" w:rsidRPr="00F6228F" w:rsidRDefault="00F6228F" w:rsidP="00A00957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Rodzaj wystąpienia</w:t>
            </w:r>
            <w:r w:rsidR="00A00957">
              <w:rPr>
                <w:rFonts w:ascii="Times New Roman" w:hAnsi="Times New Roman"/>
                <w:sz w:val="20"/>
              </w:rPr>
              <w:t xml:space="preserve"> </w:t>
            </w:r>
            <w:r w:rsidRPr="00F6228F">
              <w:rPr>
                <w:rFonts w:ascii="Times New Roman" w:hAnsi="Times New Roman"/>
                <w:sz w:val="20"/>
              </w:rPr>
              <w:t>(referat/poster)</w:t>
            </w:r>
          </w:p>
        </w:tc>
        <w:tc>
          <w:tcPr>
            <w:tcW w:w="1293" w:type="dxa"/>
            <w:shd w:val="clear" w:color="auto" w:fill="auto"/>
          </w:tcPr>
          <w:p w14:paraId="756C4E9C" w14:textId="6B85CA45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Autorzy</w:t>
            </w:r>
          </w:p>
        </w:tc>
        <w:tc>
          <w:tcPr>
            <w:tcW w:w="1234" w:type="dxa"/>
          </w:tcPr>
          <w:p w14:paraId="0741FFCE" w14:textId="54A4E275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1234" w:type="dxa"/>
          </w:tcPr>
          <w:p w14:paraId="23F9C902" w14:textId="73CE5227" w:rsidR="00F6228F" w:rsidRPr="00F6228F" w:rsidRDefault="00F6228F" w:rsidP="00F6228F">
            <w:pPr>
              <w:jc w:val="center"/>
              <w:rPr>
                <w:rFonts w:ascii="Times New Roman" w:hAnsi="Times New Roman"/>
                <w:sz w:val="20"/>
              </w:rPr>
            </w:pPr>
            <w:r w:rsidRPr="00F6228F">
              <w:rPr>
                <w:rFonts w:ascii="Times New Roman" w:hAnsi="Times New Roman"/>
                <w:sz w:val="20"/>
              </w:rPr>
              <w:t>Miasto/ Kraj</w:t>
            </w:r>
          </w:p>
        </w:tc>
      </w:tr>
      <w:tr w:rsidR="00F6228F" w:rsidRPr="00F6228F" w14:paraId="74015DBF" w14:textId="40A112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0DBD9835" w14:textId="77777777" w:rsidR="00F6228F" w:rsidRPr="00F6228F" w:rsidRDefault="00F6228F" w:rsidP="009A5D6E">
            <w:pPr>
              <w:rPr>
                <w:rFonts w:ascii="Times New Roman" w:hAnsi="Times New Roman"/>
                <w:color w:val="000000"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50" w:type="dxa"/>
          </w:tcPr>
          <w:p w14:paraId="49E3230F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0AD982E3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57EFDEE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3E06789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4" w:type="dxa"/>
          </w:tcPr>
          <w:p w14:paraId="20EED5BE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4" w:type="dxa"/>
          </w:tcPr>
          <w:p w14:paraId="7E4E36AB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228F" w:rsidRPr="00F6228F" w14:paraId="38888E55" w14:textId="19943D5A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7376667D" w14:textId="77777777" w:rsidR="00F6228F" w:rsidRPr="00F6228F" w:rsidRDefault="00F6228F" w:rsidP="009A5D6E">
            <w:pPr>
              <w:rPr>
                <w:rFonts w:ascii="Times New Roman" w:hAnsi="Times New Roman"/>
                <w:color w:val="000000"/>
                <w:sz w:val="20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50" w:type="dxa"/>
          </w:tcPr>
          <w:p w14:paraId="7D2727AF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466F9EBD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43298310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2A95E4D1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31AABEEB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670269A7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F6228F" w:rsidRPr="00F6228F" w14:paraId="425BF752" w14:textId="629C2234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69C91B2F" w14:textId="77777777" w:rsidR="00F6228F" w:rsidRPr="00F6228F" w:rsidRDefault="00F6228F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6228F">
              <w:rPr>
                <w:rFonts w:ascii="Times New Roman" w:hAnsi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950" w:type="dxa"/>
          </w:tcPr>
          <w:p w14:paraId="0CDC7553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128AFC93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7908533D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4F6E4212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6E719842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1AD90C5F" w14:textId="77777777" w:rsidR="00F6228F" w:rsidRPr="00F6228F" w:rsidRDefault="00F6228F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57DF7F51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405DFE5B" w14:textId="21A06159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950" w:type="dxa"/>
          </w:tcPr>
          <w:p w14:paraId="70F3B34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5032DE20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4A80585A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38CA4FA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445ECD80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03FE8FCE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25AA7D00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35E14BE9" w14:textId="7E77A541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950" w:type="dxa"/>
          </w:tcPr>
          <w:p w14:paraId="1F2A06B5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2A50182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5DBB9E88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01BDA5B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638C37CC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15457BC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39127C8F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2BEA816D" w14:textId="10076530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950" w:type="dxa"/>
          </w:tcPr>
          <w:p w14:paraId="5E740B2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24DD188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5103F8AB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2067A658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436538DD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1D434749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2ED64311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119F3435" w14:textId="4D3091B4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950" w:type="dxa"/>
          </w:tcPr>
          <w:p w14:paraId="23A2813D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2C44CC8A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666799A1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2F7DAAFA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03150B78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5965BB7B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30E2C25B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65ADE1C4" w14:textId="0761855C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950" w:type="dxa"/>
          </w:tcPr>
          <w:p w14:paraId="5ABB168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565D5D8A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56DA5F0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127D99D2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7782B8D2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6CF93E95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2710F2C6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0CB1A365" w14:textId="4345C907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950" w:type="dxa"/>
          </w:tcPr>
          <w:p w14:paraId="15D6060D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4EB2E894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40915706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22C4522E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60916FB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4678E5B4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A00957" w:rsidRPr="00F6228F" w14:paraId="6F5819FC" w14:textId="77777777" w:rsidTr="00F6228F">
        <w:trPr>
          <w:trHeight w:val="294"/>
        </w:trPr>
        <w:tc>
          <w:tcPr>
            <w:tcW w:w="916" w:type="dxa"/>
            <w:shd w:val="clear" w:color="auto" w:fill="auto"/>
          </w:tcPr>
          <w:p w14:paraId="443CB52F" w14:textId="559793E9" w:rsidR="00A00957" w:rsidRPr="00F6228F" w:rsidRDefault="00A00957" w:rsidP="009A5D6E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950" w:type="dxa"/>
          </w:tcPr>
          <w:p w14:paraId="67FF956D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14:paraId="53147021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14:paraId="521E93A7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14:paraId="7A135C8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53D2D38F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234" w:type="dxa"/>
          </w:tcPr>
          <w:p w14:paraId="5A0AE74B" w14:textId="77777777" w:rsidR="00A00957" w:rsidRPr="00F6228F" w:rsidRDefault="00A00957" w:rsidP="009A5D6E">
            <w:pPr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</w:tbl>
    <w:p w14:paraId="20641EDD" w14:textId="3C00D090" w:rsidR="002F4622" w:rsidRPr="00F6228F" w:rsidRDefault="002F4622" w:rsidP="00990F78">
      <w:pPr>
        <w:spacing w:line="276" w:lineRule="auto"/>
        <w:rPr>
          <w:rFonts w:ascii="Times New Roman" w:hAnsi="Times New Roman"/>
          <w:szCs w:val="24"/>
        </w:rPr>
      </w:pPr>
    </w:p>
    <w:p w14:paraId="5E2B5843" w14:textId="25402CB2" w:rsidR="00953D4B" w:rsidRPr="00F6228F" w:rsidRDefault="00953D4B" w:rsidP="0099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Cs w:val="24"/>
        </w:rPr>
      </w:pPr>
    </w:p>
    <w:sectPr w:rsidR="00953D4B" w:rsidRPr="00F6228F" w:rsidSect="007219F9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3B63" w14:textId="77777777" w:rsidR="003678F1" w:rsidRDefault="003678F1" w:rsidP="001C34EF">
      <w:r>
        <w:separator/>
      </w:r>
    </w:p>
  </w:endnote>
  <w:endnote w:type="continuationSeparator" w:id="0">
    <w:p w14:paraId="7A6CFAF9" w14:textId="77777777" w:rsidR="003678F1" w:rsidRDefault="003678F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DCCF" w14:textId="77777777" w:rsidR="003678F1" w:rsidRDefault="003678F1" w:rsidP="001C34EF">
      <w:r>
        <w:separator/>
      </w:r>
    </w:p>
  </w:footnote>
  <w:footnote w:type="continuationSeparator" w:id="0">
    <w:p w14:paraId="4A371243" w14:textId="77777777" w:rsidR="003678F1" w:rsidRDefault="003678F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3E1" w14:textId="5D4DAD90" w:rsidR="00824115" w:rsidRDefault="00824115" w:rsidP="00824115">
    <w:pPr>
      <w:spacing w:line="276" w:lineRule="auto"/>
      <w:jc w:val="right"/>
      <w:rPr>
        <w:rFonts w:ascii="Times New Roman" w:hAnsi="Times New Roman"/>
        <w:bCs/>
        <w:color w:val="808080" w:themeColor="background1" w:themeShade="80"/>
        <w:sz w:val="18"/>
        <w:szCs w:val="18"/>
      </w:rPr>
    </w:pPr>
    <w:r w:rsidRPr="00824115">
      <w:rPr>
        <w:rFonts w:ascii="Times New Roman" w:hAnsi="Times New Roman"/>
        <w:bCs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610E2A68" wp14:editId="7E1202D8">
          <wp:simplePos x="0" y="0"/>
          <wp:positionH relativeFrom="margin">
            <wp:posOffset>-1172956</wp:posOffset>
          </wp:positionH>
          <wp:positionV relativeFrom="margin">
            <wp:posOffset>-1535982</wp:posOffset>
          </wp:positionV>
          <wp:extent cx="7560000" cy="1227578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87767" w14:textId="77777777" w:rsidR="00824115" w:rsidRDefault="00824115" w:rsidP="00824115">
    <w:pPr>
      <w:spacing w:line="276" w:lineRule="auto"/>
      <w:jc w:val="right"/>
      <w:rPr>
        <w:rFonts w:ascii="Times New Roman" w:hAnsi="Times New Roman"/>
        <w:bCs/>
        <w:color w:val="808080" w:themeColor="background1" w:themeShade="80"/>
        <w:sz w:val="18"/>
        <w:szCs w:val="18"/>
      </w:rPr>
    </w:pPr>
  </w:p>
  <w:p w14:paraId="443EEB11" w14:textId="77777777" w:rsidR="00824115" w:rsidRDefault="00824115" w:rsidP="00824115">
    <w:pPr>
      <w:spacing w:line="276" w:lineRule="auto"/>
      <w:jc w:val="right"/>
      <w:rPr>
        <w:rFonts w:ascii="Times New Roman" w:hAnsi="Times New Roman"/>
        <w:bCs/>
        <w:color w:val="808080" w:themeColor="background1" w:themeShade="80"/>
        <w:sz w:val="18"/>
        <w:szCs w:val="18"/>
      </w:rPr>
    </w:pPr>
  </w:p>
  <w:p w14:paraId="1E05CB1E" w14:textId="08085F5B" w:rsidR="007219F9" w:rsidRPr="00824115" w:rsidRDefault="00824115" w:rsidP="00824115">
    <w:pPr>
      <w:spacing w:line="276" w:lineRule="auto"/>
      <w:jc w:val="right"/>
      <w:rPr>
        <w:rFonts w:ascii="Times New Roman" w:hAnsi="Times New Roman"/>
        <w:bCs/>
        <w:color w:val="808080" w:themeColor="background1" w:themeShade="80"/>
        <w:sz w:val="18"/>
        <w:szCs w:val="18"/>
      </w:rPr>
    </w:pPr>
    <w:r w:rsidRPr="00824115">
      <w:rPr>
        <w:rFonts w:ascii="Times New Roman" w:hAnsi="Times New Roman"/>
        <w:bCs/>
        <w:color w:val="808080" w:themeColor="background1" w:themeShade="80"/>
        <w:sz w:val="18"/>
        <w:szCs w:val="18"/>
      </w:rPr>
      <w:t xml:space="preserve">Załącznik do Zarządzenie nr 3/2023 </w:t>
    </w:r>
    <w:r w:rsidRPr="00824115">
      <w:rPr>
        <w:rFonts w:ascii="Times New Roman" w:hAnsi="Times New Roman"/>
        <w:bCs/>
        <w:color w:val="808080" w:themeColor="background1" w:themeShade="80"/>
        <w:sz w:val="18"/>
        <w:szCs w:val="18"/>
      </w:rPr>
      <w:br/>
      <w:t>Dziekana Wydziału Biologii i Nauk o Środowisku UKSW w Warszawie</w:t>
    </w:r>
    <w:r w:rsidRPr="00824115">
      <w:rPr>
        <w:rFonts w:ascii="Times New Roman" w:hAnsi="Times New Roman"/>
        <w:bCs/>
        <w:color w:val="808080" w:themeColor="background1" w:themeShade="80"/>
        <w:sz w:val="18"/>
        <w:szCs w:val="18"/>
      </w:rPr>
      <w:br/>
      <w:t>z dnia 20.12.2023 r.</w:t>
    </w:r>
  </w:p>
  <w:p w14:paraId="455050B2" w14:textId="02C2F62D" w:rsidR="0053217C" w:rsidRPr="00953D4B" w:rsidRDefault="0053217C" w:rsidP="00953D4B">
    <w:pPr>
      <w:tabs>
        <w:tab w:val="left" w:pos="6350"/>
        <w:tab w:val="right" w:pos="9354"/>
      </w:tabs>
      <w:jc w:val="right"/>
      <w:rPr>
        <w:rFonts w:ascii="Times New Roman" w:hAnsi="Times New Roman"/>
        <w:color w:val="808080" w:themeColor="background1" w:themeShade="80"/>
        <w:sz w:val="18"/>
        <w:szCs w:val="18"/>
      </w:rPr>
    </w:pPr>
  </w:p>
  <w:p w14:paraId="5E101A5F" w14:textId="5D0FC7D1" w:rsidR="007219F9" w:rsidRPr="00953D4B" w:rsidRDefault="007219F9" w:rsidP="00953D4B">
    <w:pPr>
      <w:tabs>
        <w:tab w:val="left" w:pos="6350"/>
        <w:tab w:val="right" w:pos="9354"/>
      </w:tabs>
      <w:jc w:val="right"/>
      <w:rPr>
        <w:rFonts w:ascii="Times New Roman" w:hAnsi="Times New Roman"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CF5C50"/>
    <w:multiLevelType w:val="hybridMultilevel"/>
    <w:tmpl w:val="D98C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448D"/>
    <w:multiLevelType w:val="hybridMultilevel"/>
    <w:tmpl w:val="0F5C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7D32"/>
    <w:multiLevelType w:val="hybridMultilevel"/>
    <w:tmpl w:val="94EC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314F"/>
    <w:multiLevelType w:val="hybridMultilevel"/>
    <w:tmpl w:val="D742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36A3"/>
    <w:multiLevelType w:val="hybridMultilevel"/>
    <w:tmpl w:val="939EA10A"/>
    <w:lvl w:ilvl="0" w:tplc="0D2CB2DA">
      <w:start w:val="1"/>
      <w:numFmt w:val="bullet"/>
      <w:pStyle w:val="Nagwe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32589"/>
    <w:multiLevelType w:val="hybridMultilevel"/>
    <w:tmpl w:val="D256D3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630132">
    <w:abstractNumId w:val="6"/>
  </w:num>
  <w:num w:numId="2" w16cid:durableId="1492676693">
    <w:abstractNumId w:val="4"/>
  </w:num>
  <w:num w:numId="3" w16cid:durableId="89202827">
    <w:abstractNumId w:val="3"/>
  </w:num>
  <w:num w:numId="4" w16cid:durableId="1238713831">
    <w:abstractNumId w:val="2"/>
  </w:num>
  <w:num w:numId="5" w16cid:durableId="1129475671">
    <w:abstractNumId w:val="5"/>
  </w:num>
  <w:num w:numId="6" w16cid:durableId="1746952897">
    <w:abstractNumId w:val="0"/>
  </w:num>
  <w:num w:numId="7" w16cid:durableId="1165710496">
    <w:abstractNumId w:val="1"/>
  </w:num>
  <w:num w:numId="8" w16cid:durableId="167720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56AE"/>
    <w:rsid w:val="000276B6"/>
    <w:rsid w:val="00037F69"/>
    <w:rsid w:val="00052976"/>
    <w:rsid w:val="0008105C"/>
    <w:rsid w:val="00084B53"/>
    <w:rsid w:val="00090C9A"/>
    <w:rsid w:val="000A620A"/>
    <w:rsid w:val="000B0363"/>
    <w:rsid w:val="000B3B4E"/>
    <w:rsid w:val="000D2170"/>
    <w:rsid w:val="000D7921"/>
    <w:rsid w:val="000E07E4"/>
    <w:rsid w:val="000E44E5"/>
    <w:rsid w:val="000F14E7"/>
    <w:rsid w:val="000F7864"/>
    <w:rsid w:val="00117E3F"/>
    <w:rsid w:val="001466ED"/>
    <w:rsid w:val="00155744"/>
    <w:rsid w:val="001635DA"/>
    <w:rsid w:val="00163CA8"/>
    <w:rsid w:val="00165190"/>
    <w:rsid w:val="00176AD2"/>
    <w:rsid w:val="00187676"/>
    <w:rsid w:val="001958E7"/>
    <w:rsid w:val="001B145B"/>
    <w:rsid w:val="001C34EF"/>
    <w:rsid w:val="001D380D"/>
    <w:rsid w:val="001D47CD"/>
    <w:rsid w:val="001E701F"/>
    <w:rsid w:val="001F0412"/>
    <w:rsid w:val="001F4E0A"/>
    <w:rsid w:val="00201969"/>
    <w:rsid w:val="00201A06"/>
    <w:rsid w:val="002044EE"/>
    <w:rsid w:val="0021661E"/>
    <w:rsid w:val="00216BEF"/>
    <w:rsid w:val="00220E05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F024E"/>
    <w:rsid w:val="002F4622"/>
    <w:rsid w:val="00310207"/>
    <w:rsid w:val="00317888"/>
    <w:rsid w:val="003225ED"/>
    <w:rsid w:val="00326E12"/>
    <w:rsid w:val="003637D4"/>
    <w:rsid w:val="003678F1"/>
    <w:rsid w:val="00377856"/>
    <w:rsid w:val="003D626C"/>
    <w:rsid w:val="003F0A85"/>
    <w:rsid w:val="003F1A82"/>
    <w:rsid w:val="003F55CA"/>
    <w:rsid w:val="004021AA"/>
    <w:rsid w:val="00427DC2"/>
    <w:rsid w:val="004509D0"/>
    <w:rsid w:val="00464780"/>
    <w:rsid w:val="00465137"/>
    <w:rsid w:val="00467752"/>
    <w:rsid w:val="00470044"/>
    <w:rsid w:val="004716FE"/>
    <w:rsid w:val="004810E2"/>
    <w:rsid w:val="004940C0"/>
    <w:rsid w:val="004979E0"/>
    <w:rsid w:val="004C4BB8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EFA"/>
    <w:rsid w:val="0056539E"/>
    <w:rsid w:val="00593A04"/>
    <w:rsid w:val="00594561"/>
    <w:rsid w:val="005972F2"/>
    <w:rsid w:val="005B0AD0"/>
    <w:rsid w:val="005B16F1"/>
    <w:rsid w:val="005B261F"/>
    <w:rsid w:val="005D396B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51771"/>
    <w:rsid w:val="0066032E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3788C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E6301"/>
    <w:rsid w:val="007F6017"/>
    <w:rsid w:val="00801D01"/>
    <w:rsid w:val="0080211A"/>
    <w:rsid w:val="00802B99"/>
    <w:rsid w:val="00806760"/>
    <w:rsid w:val="00811242"/>
    <w:rsid w:val="00813289"/>
    <w:rsid w:val="00824115"/>
    <w:rsid w:val="008279D1"/>
    <w:rsid w:val="00834C1C"/>
    <w:rsid w:val="00852566"/>
    <w:rsid w:val="008651A4"/>
    <w:rsid w:val="00865629"/>
    <w:rsid w:val="00873F38"/>
    <w:rsid w:val="00895DBB"/>
    <w:rsid w:val="0089687B"/>
    <w:rsid w:val="00897B9F"/>
    <w:rsid w:val="008C0569"/>
    <w:rsid w:val="008C2601"/>
    <w:rsid w:val="008C4B2F"/>
    <w:rsid w:val="008D3512"/>
    <w:rsid w:val="008E357C"/>
    <w:rsid w:val="009038E1"/>
    <w:rsid w:val="009067E9"/>
    <w:rsid w:val="00922240"/>
    <w:rsid w:val="009315AF"/>
    <w:rsid w:val="00933400"/>
    <w:rsid w:val="009360DF"/>
    <w:rsid w:val="00940340"/>
    <w:rsid w:val="0094034A"/>
    <w:rsid w:val="009419ED"/>
    <w:rsid w:val="009438B8"/>
    <w:rsid w:val="00953D4B"/>
    <w:rsid w:val="00955CA5"/>
    <w:rsid w:val="0098191B"/>
    <w:rsid w:val="00987316"/>
    <w:rsid w:val="00990F78"/>
    <w:rsid w:val="009B15C4"/>
    <w:rsid w:val="009B68FE"/>
    <w:rsid w:val="009D3EB1"/>
    <w:rsid w:val="009D57F1"/>
    <w:rsid w:val="009E0001"/>
    <w:rsid w:val="00A00957"/>
    <w:rsid w:val="00A018CE"/>
    <w:rsid w:val="00A01A14"/>
    <w:rsid w:val="00A117DF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108C"/>
    <w:rsid w:val="00AB6B6D"/>
    <w:rsid w:val="00AD2109"/>
    <w:rsid w:val="00AE1802"/>
    <w:rsid w:val="00AF0495"/>
    <w:rsid w:val="00AF2D04"/>
    <w:rsid w:val="00B05924"/>
    <w:rsid w:val="00B15620"/>
    <w:rsid w:val="00B2218E"/>
    <w:rsid w:val="00B22910"/>
    <w:rsid w:val="00B46723"/>
    <w:rsid w:val="00B5651A"/>
    <w:rsid w:val="00B70DFB"/>
    <w:rsid w:val="00B73077"/>
    <w:rsid w:val="00B87A82"/>
    <w:rsid w:val="00B925D4"/>
    <w:rsid w:val="00B925DB"/>
    <w:rsid w:val="00BA057C"/>
    <w:rsid w:val="00BA0EFD"/>
    <w:rsid w:val="00BA411D"/>
    <w:rsid w:val="00BB5657"/>
    <w:rsid w:val="00BC157A"/>
    <w:rsid w:val="00BE2796"/>
    <w:rsid w:val="00BF7071"/>
    <w:rsid w:val="00C02328"/>
    <w:rsid w:val="00C0323B"/>
    <w:rsid w:val="00C145D6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C0365"/>
    <w:rsid w:val="00DE5F58"/>
    <w:rsid w:val="00E003EE"/>
    <w:rsid w:val="00E11C06"/>
    <w:rsid w:val="00E11CEF"/>
    <w:rsid w:val="00E32833"/>
    <w:rsid w:val="00E370B5"/>
    <w:rsid w:val="00E46560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0A4F"/>
    <w:rsid w:val="00EE3C29"/>
    <w:rsid w:val="00EE48A8"/>
    <w:rsid w:val="00EE5A51"/>
    <w:rsid w:val="00EF1024"/>
    <w:rsid w:val="00F00354"/>
    <w:rsid w:val="00F06FCF"/>
    <w:rsid w:val="00F21DDC"/>
    <w:rsid w:val="00F25996"/>
    <w:rsid w:val="00F26883"/>
    <w:rsid w:val="00F52BA0"/>
    <w:rsid w:val="00F54F02"/>
    <w:rsid w:val="00F5535A"/>
    <w:rsid w:val="00F56822"/>
    <w:rsid w:val="00F6228F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2CC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1">
    <w:name w:val="heading 1"/>
    <w:basedOn w:val="Normalny"/>
    <w:next w:val="Normalny"/>
    <w:link w:val="Nagwek1Znak"/>
    <w:qFormat/>
    <w:rsid w:val="00220E05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hAnsi="Times New Roman"/>
      <w:b/>
      <w:color w:val="auto"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5F58"/>
    <w:pPr>
      <w:ind w:left="720"/>
      <w:contextualSpacing/>
    </w:pPr>
  </w:style>
  <w:style w:type="paragraph" w:styleId="Poprawka">
    <w:name w:val="Revision"/>
    <w:hidden/>
    <w:uiPriority w:val="99"/>
    <w:semiHidden/>
    <w:rsid w:val="00AF0495"/>
    <w:rPr>
      <w:rFonts w:ascii="Calibri" w:eastAsia="Times New Roman" w:hAnsi="Calibri"/>
      <w:color w:val="191919"/>
      <w:sz w:val="24"/>
    </w:rPr>
  </w:style>
  <w:style w:type="character" w:customStyle="1" w:styleId="Nagwek1Znak">
    <w:name w:val="Nagłówek 1 Znak"/>
    <w:basedOn w:val="Domylnaczcionkaakapitu"/>
    <w:link w:val="Nagwek1"/>
    <w:rsid w:val="00220E05"/>
    <w:rPr>
      <w:rFonts w:ascii="Times New Roman" w:eastAsia="Times New Roman" w:hAnsi="Times New Roman"/>
      <w:b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20E05"/>
    <w:pPr>
      <w:suppressAutoHyphens/>
      <w:spacing w:line="240" w:lineRule="auto"/>
      <w:jc w:val="center"/>
    </w:pPr>
    <w:rPr>
      <w:rFonts w:ascii="Times New Roman" w:hAnsi="Times New Roman"/>
      <w:color w:val="000000"/>
      <w:kern w:val="1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0E05"/>
    <w:rPr>
      <w:rFonts w:ascii="Times New Roman" w:eastAsia="Times New Roman" w:hAnsi="Times New Roman"/>
      <w:color w:val="000000"/>
      <w:kern w:val="1"/>
      <w:sz w:val="24"/>
      <w:szCs w:val="24"/>
      <w:lang w:val="en-US" w:eastAsia="zh-CN"/>
    </w:rPr>
  </w:style>
  <w:style w:type="paragraph" w:customStyle="1" w:styleId="Default">
    <w:name w:val="Default"/>
    <w:rsid w:val="00220E05"/>
    <w:pPr>
      <w:suppressAutoHyphens/>
      <w:autoSpaceDE w:val="0"/>
    </w:pPr>
    <w:rPr>
      <w:rFonts w:ascii="Times New Roman" w:eastAsia="Calibri" w:hAnsi="Times New Roman"/>
      <w:color w:val="000000"/>
      <w:kern w:val="1"/>
      <w:sz w:val="24"/>
      <w:szCs w:val="24"/>
      <w:lang w:eastAsia="zh-CN"/>
    </w:rPr>
  </w:style>
  <w:style w:type="paragraph" w:customStyle="1" w:styleId="Standardangielski">
    <w:name w:val="Standard_angielski"/>
    <w:basedOn w:val="Normalny"/>
    <w:rsid w:val="00220E05"/>
    <w:pPr>
      <w:suppressAutoHyphens/>
      <w:spacing w:line="240" w:lineRule="auto"/>
    </w:pPr>
    <w:rPr>
      <w:rFonts w:ascii="Times New Roman" w:hAnsi="Times New Roman"/>
      <w:color w:val="auto"/>
      <w:kern w:val="1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2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 w:cs="Courier New"/>
      <w:color w:val="auto"/>
      <w:kern w:val="1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0E05"/>
    <w:rPr>
      <w:rFonts w:ascii="Courier New" w:eastAsia="Times New Roman" w:hAnsi="Courier New" w:cs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9748-CC96-482E-B785-80AC0597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Bogurad</cp:lastModifiedBy>
  <cp:revision>3</cp:revision>
  <cp:lastPrinted>2023-12-20T08:35:00Z</cp:lastPrinted>
  <dcterms:created xsi:type="dcterms:W3CDTF">2023-12-28T08:21:00Z</dcterms:created>
  <dcterms:modified xsi:type="dcterms:W3CDTF">2024-01-05T10:52:00Z</dcterms:modified>
  <cp:category/>
</cp:coreProperties>
</file>